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5" w:rsidRDefault="001D7F4F">
      <w:r w:rsidRPr="001D7F4F">
        <w:rPr>
          <w:noProof/>
          <w:sz w:val="20"/>
        </w:rPr>
        <w:pict>
          <v:group id="_x0000_s1026" style="position:absolute;margin-left:-35.35pt;margin-top:-38.4pt;width:519.9pt;height:126.4pt;z-index:251657728" coordorigin="613,547" coordsize="10398,2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3;top:547;width:5375;height:2528" stroked="f">
              <v:textbox style="mso-next-textbox:#_x0000_s1027">
                <w:txbxContent>
                  <w:p w:rsidR="00B20A15" w:rsidRDefault="00B20A15">
                    <w:pPr>
                      <w:tabs>
                        <w:tab w:val="left" w:pos="0"/>
                      </w:tabs>
                      <w:jc w:val="center"/>
                    </w:pPr>
                    <w:r>
                      <w:t>Département de l’Yonne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Arrondissement de Sens</w:t>
                    </w:r>
                  </w:p>
                  <w:p w:rsidR="00B20A15" w:rsidRDefault="00B20A15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Mairie de Nailly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89100 Nailly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</w:p>
                  <w:p w:rsidR="00B20A15" w:rsidRDefault="00B20A15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>Téléphone</w:t>
                    </w:r>
                    <w:r>
                      <w:rPr>
                        <w:sz w:val="20"/>
                        <w:szCs w:val="20"/>
                      </w:rPr>
                      <w:tab/>
                      <w:t>: 03.86.97.04.73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03.86.97.05.81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Mél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mairie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@nailly.com</w:t>
                    </w:r>
                  </w:p>
                  <w:p w:rsidR="00B20A15" w:rsidRDefault="00B20A1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group id="_x0000_s1028" style="position:absolute;left:799;top:591;width:10212;height:1353" coordorigin="799,591" coordsize="10212,1353">
              <v:shape id="_x0000_s1029" type="#_x0000_t202" style="position:absolute;left:6590;top:591;width:4421;height:704" stroked="f">
                <v:textbox>
                  <w:txbxContent>
                    <w:p w:rsidR="00B20A15" w:rsidRDefault="00B20A15">
                      <w:pPr>
                        <w:jc w:val="center"/>
                      </w:pPr>
                      <w:r>
                        <w:t>REPUBLIQUE FRANCAISE</w:t>
                      </w:r>
                    </w:p>
                    <w:p w:rsidR="00B20A15" w:rsidRDefault="00B20A15">
                      <w:pPr>
                        <w:jc w:val="center"/>
                      </w:pPr>
                      <w:r>
                        <w:t>Liberté - Egalité - Fraternité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9;top:677;width:1014;height:1267;mso-wrap-edited:f" wrapcoords="-36 0 -36 21571 21600 21571 21600 0 -36 0">
                <v:imagedata r:id="rId6" o:title="ECNAIL"/>
              </v:shape>
            </v:group>
          </v:group>
        </w:pict>
      </w:r>
    </w:p>
    <w:p w:rsidR="00B25883" w:rsidRDefault="006109C0" w:rsidP="00B25883">
      <w:pPr>
        <w:tabs>
          <w:tab w:val="left" w:pos="6075"/>
        </w:tabs>
        <w:rPr>
          <w:rFonts w:asciiTheme="minorHAnsi" w:hAnsiTheme="minorHAnsi"/>
        </w:rPr>
      </w:pPr>
      <w:r>
        <w:tab/>
      </w:r>
      <w:r w:rsidR="00E45EEA">
        <w:rPr>
          <w:rFonts w:asciiTheme="minorHAnsi" w:hAnsiTheme="minorHAnsi"/>
          <w:b/>
        </w:rPr>
        <w:t xml:space="preserve"> </w:t>
      </w: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E00526" w:rsidRDefault="00FC646F" w:rsidP="00E00526">
      <w:pPr>
        <w:tabs>
          <w:tab w:val="left" w:pos="2910"/>
        </w:tabs>
        <w:jc w:val="center"/>
        <w:rPr>
          <w:rFonts w:asciiTheme="minorHAnsi" w:hAnsiTheme="minorHAnsi"/>
          <w:b/>
        </w:rPr>
      </w:pPr>
      <w:r w:rsidRPr="00E00526">
        <w:rPr>
          <w:rFonts w:asciiTheme="minorHAnsi" w:hAnsiTheme="minorHAnsi"/>
          <w:b/>
        </w:rPr>
        <w:t>COMPTE RENDU DU CONSEIL MUNICIPAL</w:t>
      </w:r>
    </w:p>
    <w:p w:rsidR="00FC646F" w:rsidRPr="00E00526" w:rsidRDefault="00FC646F" w:rsidP="00E00526">
      <w:pPr>
        <w:tabs>
          <w:tab w:val="left" w:pos="2910"/>
        </w:tabs>
        <w:jc w:val="center"/>
        <w:rPr>
          <w:rFonts w:asciiTheme="minorHAnsi" w:hAnsiTheme="minorHAnsi"/>
          <w:b/>
        </w:rPr>
      </w:pPr>
    </w:p>
    <w:p w:rsidR="00FC646F" w:rsidRPr="00E00526" w:rsidRDefault="00FC646F" w:rsidP="00E00526">
      <w:pPr>
        <w:tabs>
          <w:tab w:val="left" w:pos="2910"/>
        </w:tabs>
        <w:jc w:val="center"/>
        <w:rPr>
          <w:rFonts w:asciiTheme="minorHAnsi" w:hAnsiTheme="minorHAnsi"/>
          <w:b/>
          <w:u w:val="single"/>
        </w:rPr>
      </w:pPr>
      <w:r w:rsidRPr="00E00526">
        <w:rPr>
          <w:rFonts w:asciiTheme="minorHAnsi" w:hAnsiTheme="minorHAnsi"/>
          <w:b/>
          <w:u w:val="single"/>
        </w:rPr>
        <w:t>Séance du 25 mai 2020</w:t>
      </w:r>
    </w:p>
    <w:p w:rsidR="00AF7B12" w:rsidRDefault="00FC646F" w:rsidP="0074740D">
      <w:pPr>
        <w:tabs>
          <w:tab w:val="left" w:pos="633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:rsidR="00AF7B12" w:rsidRDefault="00AF7B12" w:rsidP="00AF7B12">
      <w:pPr>
        <w:rPr>
          <w:rFonts w:asciiTheme="minorHAnsi" w:hAnsiTheme="minorHAnsi"/>
        </w:rPr>
      </w:pPr>
    </w:p>
    <w:p w:rsidR="00391A8A" w:rsidRDefault="00AF7B12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L'an deux mil vingt, le </w:t>
      </w:r>
      <w:r w:rsidR="005E31AF">
        <w:rPr>
          <w:rFonts w:asciiTheme="minorHAnsi" w:hAnsiTheme="minorHAnsi"/>
        </w:rPr>
        <w:t>vingt cinq mai à vingt heures trente, les membres du Conseil M</w:t>
      </w:r>
      <w:r w:rsidR="00391A8A">
        <w:rPr>
          <w:rFonts w:asciiTheme="minorHAnsi" w:hAnsiTheme="minorHAnsi"/>
        </w:rPr>
        <w:t>unicipal de Nailly, en application des articles L212</w:t>
      </w:r>
      <w:r w:rsidR="00AF2DE5">
        <w:rPr>
          <w:rFonts w:asciiTheme="minorHAnsi" w:hAnsiTheme="minorHAnsi"/>
        </w:rPr>
        <w:t>1</w:t>
      </w:r>
      <w:r w:rsidR="00391A8A">
        <w:rPr>
          <w:rFonts w:asciiTheme="minorHAnsi" w:hAnsiTheme="minorHAnsi"/>
        </w:rPr>
        <w:t>-7</w:t>
      </w:r>
      <w:r w:rsidR="00AF2DE5">
        <w:rPr>
          <w:rFonts w:asciiTheme="minorHAnsi" w:hAnsiTheme="minorHAnsi"/>
        </w:rPr>
        <w:t xml:space="preserve"> et</w:t>
      </w:r>
      <w:r w:rsidR="00391A8A">
        <w:rPr>
          <w:rFonts w:asciiTheme="minorHAnsi" w:hAnsiTheme="minorHAnsi"/>
        </w:rPr>
        <w:t xml:space="preserve"> L2122-8 du code général des collectivités territoriales, se sont réunis</w:t>
      </w:r>
      <w:r w:rsidR="00D121D1">
        <w:rPr>
          <w:rFonts w:asciiTheme="minorHAnsi" w:hAnsiTheme="minorHAnsi"/>
        </w:rPr>
        <w:t>,</w:t>
      </w:r>
      <w:r w:rsidR="00391A8A">
        <w:rPr>
          <w:rFonts w:asciiTheme="minorHAnsi" w:hAnsiTheme="minorHAnsi"/>
        </w:rPr>
        <w:t xml:space="preserve"> salle de la Mairie</w:t>
      </w:r>
    </w:p>
    <w:p w:rsidR="00391A8A" w:rsidRDefault="00391A8A" w:rsidP="00AF7B12">
      <w:pPr>
        <w:rPr>
          <w:rFonts w:asciiTheme="minorHAnsi" w:hAnsiTheme="minorHAnsi"/>
        </w:rPr>
      </w:pPr>
      <w:r w:rsidRPr="00E00526">
        <w:rPr>
          <w:rFonts w:asciiTheme="minorHAnsi" w:hAnsiTheme="minorHAnsi"/>
          <w:u w:val="single"/>
        </w:rPr>
        <w:t>Membres présents</w:t>
      </w:r>
      <w:r>
        <w:rPr>
          <w:rFonts w:asciiTheme="minorHAnsi" w:hAnsiTheme="minorHAnsi"/>
        </w:rPr>
        <w:t xml:space="preserve"> :</w:t>
      </w:r>
    </w:p>
    <w:p w:rsidR="00391A8A" w:rsidRDefault="00391A8A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Mesdames : Bardot - Goutelard - Santos - Mouroux - Gaucher - Bontems - Petit</w:t>
      </w:r>
    </w:p>
    <w:p w:rsidR="00391A8A" w:rsidRDefault="00391A8A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Messieurs : Montagne - Dufresne - </w:t>
      </w:r>
      <w:r w:rsidR="00AB7D51">
        <w:rPr>
          <w:rFonts w:asciiTheme="minorHAnsi" w:hAnsiTheme="minorHAnsi"/>
        </w:rPr>
        <w:t>Maison</w:t>
      </w:r>
      <w:r>
        <w:rPr>
          <w:rFonts w:asciiTheme="minorHAnsi" w:hAnsiTheme="minorHAnsi"/>
        </w:rPr>
        <w:t xml:space="preserve"> - Klein - Coache - Soulage - Grilly</w:t>
      </w:r>
    </w:p>
    <w:p w:rsidR="00391A8A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La séance a été ouverte sous la présidence de Madame BARDOT Florence, Maire sortant, qui après l'appel nominal de chaque Conseiller, a donné lecture des résultats constatés aux procès-verbaux des élections et a déclaré installer Mesdames et Messieurs les Conseillers Municipaux dans leurs fonctions.</w:t>
      </w:r>
    </w:p>
    <w:p w:rsidR="00490310" w:rsidRDefault="00802709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a chois</w:t>
      </w:r>
      <w:r w:rsidR="00AB7D5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pour secrétaire : Mme PETIT Elodie.</w:t>
      </w:r>
    </w:p>
    <w:p w:rsidR="00391A8A" w:rsidRDefault="00391A8A" w:rsidP="00AF7B12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Election du Maire</w:t>
      </w:r>
      <w:r>
        <w:rPr>
          <w:rFonts w:asciiTheme="minorHAnsi" w:hAnsiTheme="minorHAnsi"/>
        </w:rPr>
        <w:t xml:space="preserve"> :</w:t>
      </w:r>
    </w:p>
    <w:p w:rsidR="0074740D" w:rsidRDefault="00391A8A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Madame BARDOT Florence, doyenne de l'assemblée</w:t>
      </w:r>
      <w:r w:rsidR="00490310">
        <w:rPr>
          <w:rFonts w:asciiTheme="minorHAnsi" w:hAnsiTheme="minorHAnsi"/>
        </w:rPr>
        <w:t>, après avoir donné</w:t>
      </w:r>
      <w:r>
        <w:rPr>
          <w:rFonts w:asciiTheme="minorHAnsi" w:hAnsiTheme="minorHAnsi"/>
        </w:rPr>
        <w:t xml:space="preserve"> lecture des articles  L2122-4</w:t>
      </w:r>
      <w:r w:rsidR="005E31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et L2122-7 du code général </w:t>
      </w:r>
      <w:r w:rsidR="00490310">
        <w:rPr>
          <w:rFonts w:asciiTheme="minorHAnsi" w:hAnsiTheme="minorHAnsi"/>
        </w:rPr>
        <w:t xml:space="preserve">des collectivités territoriales, et constaté que le quorum est atteint, a invité le Conseil Municipal </w:t>
      </w:r>
      <w:r w:rsidR="00AB7D51">
        <w:rPr>
          <w:rFonts w:asciiTheme="minorHAnsi" w:hAnsiTheme="minorHAnsi"/>
        </w:rPr>
        <w:t>à</w:t>
      </w:r>
      <w:r w:rsidR="00490310">
        <w:rPr>
          <w:rFonts w:asciiTheme="minorHAnsi" w:hAnsiTheme="minorHAnsi"/>
        </w:rPr>
        <w:t xml:space="preserve"> procéder à l'élection du Maire.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</w:t>
      </w:r>
      <w:r w:rsidR="00AB7D51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décid</w:t>
      </w:r>
      <w:r w:rsidR="00AB7D51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d'élire le maire au scrutin secret et à la majorité absolue.</w:t>
      </w:r>
    </w:p>
    <w:p w:rsidR="00802709" w:rsidRDefault="00802709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Chaque conseiller a remis un bulletin de vote écrit sur papier blanc.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Candidat déclaré : Bardot Florence.</w:t>
      </w:r>
    </w:p>
    <w:p w:rsidR="00490310" w:rsidRDefault="00490310" w:rsidP="00AF7B12">
      <w:pPr>
        <w:rPr>
          <w:rFonts w:asciiTheme="minorHAnsi" w:hAnsiTheme="minorHAnsi"/>
        </w:rPr>
      </w:pPr>
      <w:r w:rsidRPr="00E00526">
        <w:rPr>
          <w:rFonts w:asciiTheme="minorHAnsi" w:hAnsiTheme="minorHAnsi"/>
          <w:u w:val="single"/>
        </w:rPr>
        <w:t>1er tour de scrutin</w:t>
      </w:r>
      <w:r>
        <w:rPr>
          <w:rFonts w:asciiTheme="minorHAnsi" w:hAnsiTheme="minorHAnsi"/>
        </w:rPr>
        <w:t xml:space="preserve"> :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Nombre de bulletins trouvés dans l'urne : 15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Nombre de bulletin blancs</w:t>
      </w:r>
      <w:r w:rsidR="00AB7D51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: </w:t>
      </w:r>
      <w:r w:rsidR="00AB7D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Suffrages exprimés</w:t>
      </w:r>
      <w:r w:rsidR="00AB7D51">
        <w:rPr>
          <w:rFonts w:asciiTheme="minorHAnsi" w:hAnsiTheme="minorHAnsi"/>
        </w:rPr>
        <w:t xml:space="preserve">                                       </w:t>
      </w:r>
      <w:r>
        <w:rPr>
          <w:rFonts w:asciiTheme="minorHAnsi" w:hAnsiTheme="minorHAnsi"/>
        </w:rPr>
        <w:t>: 12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Majorité absolue </w:t>
      </w:r>
      <w:r w:rsidR="00AB7D51">
        <w:rPr>
          <w:rFonts w:asciiTheme="minorHAnsi" w:hAnsiTheme="minorHAnsi"/>
        </w:rPr>
        <w:t xml:space="preserve">                                          </w:t>
      </w:r>
      <w:r>
        <w:rPr>
          <w:rFonts w:asciiTheme="minorHAnsi" w:hAnsiTheme="minorHAnsi"/>
        </w:rPr>
        <w:t>:</w:t>
      </w:r>
      <w:r w:rsidR="00AB7D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8</w:t>
      </w:r>
    </w:p>
    <w:p w:rsidR="00490310" w:rsidRDefault="00490310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Madame BARDOT Florence ayant obtenu la majorité absolue a été proclamé</w:t>
      </w:r>
      <w:r w:rsidR="00E27F6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Maire et a été installée dans ses fonctions</w:t>
      </w:r>
      <w:r w:rsidR="00E27F6A">
        <w:rPr>
          <w:rFonts w:asciiTheme="minorHAnsi" w:hAnsiTheme="minorHAnsi"/>
        </w:rPr>
        <w:t>.</w:t>
      </w:r>
    </w:p>
    <w:p w:rsidR="00490310" w:rsidRDefault="00802709" w:rsidP="00AF7B12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Détermination du nombre d'adjoints</w:t>
      </w:r>
      <w:r>
        <w:rPr>
          <w:rFonts w:asciiTheme="minorHAnsi" w:hAnsiTheme="minorHAnsi"/>
        </w:rPr>
        <w:t xml:space="preserve"> :</w:t>
      </w:r>
    </w:p>
    <w:p w:rsidR="00802709" w:rsidRDefault="00802709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En application des articles L2122-1 et L2122-2 du code générale des collectivités territoriales, le Conseil Municipal doit déterminer le nombre d'Adjoints.</w:t>
      </w:r>
    </w:p>
    <w:p w:rsidR="00802709" w:rsidRDefault="00802709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décide la création de 3 postes d'adjoints.</w:t>
      </w:r>
    </w:p>
    <w:p w:rsidR="00802709" w:rsidRDefault="00802709" w:rsidP="00AF7B12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Election des Adjoints au Maire</w:t>
      </w:r>
      <w:r>
        <w:rPr>
          <w:rFonts w:asciiTheme="minorHAnsi" w:hAnsiTheme="minorHAnsi"/>
        </w:rPr>
        <w:t xml:space="preserve"> :</w:t>
      </w:r>
    </w:p>
    <w:p w:rsidR="00802709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Il est procédé à l'élection des a</w:t>
      </w:r>
      <w:r w:rsidR="00802709">
        <w:rPr>
          <w:rFonts w:asciiTheme="minorHAnsi" w:hAnsiTheme="minorHAnsi"/>
        </w:rPr>
        <w:t>djoint</w:t>
      </w:r>
      <w:r>
        <w:rPr>
          <w:rFonts w:asciiTheme="minorHAnsi" w:hAnsiTheme="minorHAnsi"/>
        </w:rPr>
        <w:t xml:space="preserve">s </w:t>
      </w:r>
      <w:r w:rsidR="00802709">
        <w:rPr>
          <w:rFonts w:asciiTheme="minorHAnsi" w:hAnsiTheme="minorHAnsi"/>
        </w:rPr>
        <w:t>:</w:t>
      </w:r>
    </w:p>
    <w:p w:rsidR="00802709" w:rsidRDefault="00802709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Candidat déclaré : Dufresne Guy</w:t>
      </w:r>
    </w:p>
    <w:p w:rsidR="009C7996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Maison Patrice</w:t>
      </w:r>
    </w:p>
    <w:p w:rsidR="009C7996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Goutelard Catherine  </w:t>
      </w:r>
    </w:p>
    <w:p w:rsidR="00802709" w:rsidRDefault="00802709" w:rsidP="00802709">
      <w:pPr>
        <w:rPr>
          <w:rFonts w:asciiTheme="minorHAnsi" w:hAnsiTheme="minorHAnsi"/>
        </w:rPr>
      </w:pPr>
      <w:r>
        <w:rPr>
          <w:rFonts w:asciiTheme="minorHAnsi" w:hAnsiTheme="minorHAnsi"/>
        </w:rPr>
        <w:t>Nombre de bulletins trouvés dans l'urne : 15</w:t>
      </w:r>
    </w:p>
    <w:p w:rsidR="00802709" w:rsidRDefault="00802709" w:rsidP="008027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de bulletin blancs </w:t>
      </w:r>
      <w:r w:rsidR="009C7996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: </w:t>
      </w:r>
      <w:r w:rsidR="00E005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</w:p>
    <w:p w:rsidR="00802709" w:rsidRDefault="00802709" w:rsidP="008027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Suffrages exprimés </w:t>
      </w:r>
      <w:r w:rsidR="009C7996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>: 12</w:t>
      </w:r>
    </w:p>
    <w:p w:rsidR="00802709" w:rsidRDefault="00802709" w:rsidP="00802709">
      <w:pPr>
        <w:rPr>
          <w:rFonts w:asciiTheme="minorHAnsi" w:hAnsiTheme="minorHAnsi"/>
        </w:rPr>
      </w:pPr>
      <w:r>
        <w:rPr>
          <w:rFonts w:asciiTheme="minorHAnsi" w:hAnsiTheme="minorHAnsi"/>
        </w:rPr>
        <w:t>Majorité absolue</w:t>
      </w:r>
      <w:r w:rsidR="009C7996">
        <w:rPr>
          <w:rFonts w:asciiTheme="minorHAnsi" w:hAnsiTheme="minorHAnsi"/>
        </w:rPr>
        <w:t xml:space="preserve">                                        </w:t>
      </w:r>
      <w:r w:rsidR="00E00526">
        <w:rPr>
          <w:rFonts w:asciiTheme="minorHAnsi" w:hAnsiTheme="minorHAnsi"/>
        </w:rPr>
        <w:t xml:space="preserve"> </w:t>
      </w:r>
      <w:r w:rsidR="009C799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:</w:t>
      </w:r>
      <w:r w:rsidR="00E005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8</w:t>
      </w:r>
    </w:p>
    <w:p w:rsidR="00802709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>Sont proclamés à la majorité absolue :</w:t>
      </w:r>
    </w:p>
    <w:p w:rsidR="009C7996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Monsieur DUFRESNE Guy</w:t>
      </w:r>
      <w:r w:rsidR="00E00526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: 1er adjoint</w:t>
      </w:r>
    </w:p>
    <w:p w:rsidR="009C7996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Monsieur MAISON Patrice</w:t>
      </w:r>
      <w:r w:rsidR="00E00526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: 2ème adjoint</w:t>
      </w:r>
    </w:p>
    <w:p w:rsidR="009C7996" w:rsidRDefault="009C7996" w:rsidP="00AF7B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Madame GOUTELARD Catherine : 3ème adjoint</w:t>
      </w:r>
    </w:p>
    <w:p w:rsidR="009C7996" w:rsidRDefault="009C7996" w:rsidP="00AF7B12">
      <w:pPr>
        <w:rPr>
          <w:rFonts w:asciiTheme="minorHAnsi" w:hAnsiTheme="minorHAnsi"/>
        </w:rPr>
      </w:pPr>
    </w:p>
    <w:p w:rsidR="009C7996" w:rsidRDefault="009C7996" w:rsidP="009C7996">
      <w:pPr>
        <w:rPr>
          <w:rFonts w:asciiTheme="minorHAnsi" w:hAnsiTheme="minorHAnsi"/>
        </w:rPr>
      </w:pPr>
    </w:p>
    <w:p w:rsidR="009C7996" w:rsidRDefault="009C7996" w:rsidP="009C7996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Lecture de la charte de l'élu communal</w:t>
      </w:r>
      <w:r>
        <w:rPr>
          <w:rFonts w:asciiTheme="minorHAnsi" w:hAnsiTheme="minorHAnsi"/>
        </w:rPr>
        <w:t xml:space="preserve"> :</w:t>
      </w:r>
    </w:p>
    <w:p w:rsidR="009C7996" w:rsidRDefault="009C7996" w:rsidP="009C7996">
      <w:pPr>
        <w:rPr>
          <w:rFonts w:asciiTheme="minorHAnsi" w:hAnsiTheme="minorHAnsi"/>
        </w:rPr>
      </w:pPr>
      <w:r>
        <w:rPr>
          <w:rFonts w:asciiTheme="minorHAnsi" w:hAnsiTheme="minorHAnsi"/>
        </w:rPr>
        <w:t>L'article L.5211-6 du code général des collectivités territoriales prévoit que l</w:t>
      </w:r>
      <w:r w:rsidR="00AB7D51">
        <w:rPr>
          <w:rFonts w:asciiTheme="minorHAnsi" w:hAnsiTheme="minorHAnsi"/>
        </w:rPr>
        <w:t>ors</w:t>
      </w:r>
      <w:r>
        <w:rPr>
          <w:rFonts w:asciiTheme="minorHAnsi" w:hAnsiTheme="minorHAnsi"/>
        </w:rPr>
        <w:t xml:space="preserve"> de la première réunion de l'organe délibérant, le Maire donne lecture de la charte de l'élu local prévue à l'article L.1111-1-1.</w:t>
      </w:r>
    </w:p>
    <w:p w:rsidR="009C7996" w:rsidRDefault="009C7996" w:rsidP="009C79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Une copie de cette charte </w:t>
      </w:r>
      <w:r w:rsidR="00E27F6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été remise à chaque élu.</w:t>
      </w:r>
    </w:p>
    <w:p w:rsidR="009C7996" w:rsidRDefault="009C7996" w:rsidP="009C7996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Désignation des délégués aux syndicats</w:t>
      </w:r>
      <w:r>
        <w:rPr>
          <w:rFonts w:asciiTheme="minorHAnsi" w:hAnsiTheme="minorHAnsi"/>
        </w:rPr>
        <w:t xml:space="preserve"> :</w:t>
      </w:r>
    </w:p>
    <w:p w:rsidR="001E2BB7" w:rsidRDefault="001E2BB7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Sont nommés par vote à bulletin secret :</w:t>
      </w:r>
    </w:p>
    <w:p w:rsidR="009C7996" w:rsidRDefault="009C7996" w:rsidP="009C7996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SIVOS de Courtois/Nailly</w:t>
      </w:r>
      <w:r>
        <w:rPr>
          <w:rFonts w:asciiTheme="minorHAnsi" w:hAnsiTheme="minorHAnsi"/>
        </w:rPr>
        <w:t xml:space="preserve"> :</w:t>
      </w:r>
    </w:p>
    <w:p w:rsidR="00DE6456" w:rsidRDefault="002F1599" w:rsidP="00DE645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Titulaires :  </w:t>
      </w:r>
      <w:r w:rsidR="001E2BB7">
        <w:rPr>
          <w:rFonts w:asciiTheme="minorHAnsi" w:hAnsiTheme="minorHAnsi"/>
        </w:rPr>
        <w:t xml:space="preserve"> </w:t>
      </w:r>
      <w:r w:rsidR="00DE6456">
        <w:rPr>
          <w:rFonts w:asciiTheme="minorHAnsi" w:hAnsiTheme="minorHAnsi"/>
        </w:rPr>
        <w:t>MONTAGNE Cédric</w:t>
      </w:r>
    </w:p>
    <w:p w:rsidR="00DE6456" w:rsidRDefault="00DE6456" w:rsidP="00DE645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MOREAU Guillaume</w:t>
      </w:r>
    </w:p>
    <w:p w:rsidR="00DE6456" w:rsidRDefault="00DE6456" w:rsidP="00DE645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PETIT Elodie</w:t>
      </w:r>
    </w:p>
    <w:p w:rsidR="001E2BB7" w:rsidRDefault="00DE6456" w:rsidP="00DE64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SOULAGE Pierrick</w:t>
      </w:r>
      <w:r w:rsidRPr="00DE6456">
        <w:rPr>
          <w:rFonts w:asciiTheme="minorHAnsi" w:hAnsiTheme="minorHAnsi"/>
        </w:rPr>
        <w:t xml:space="preserve"> </w:t>
      </w:r>
      <w:r w:rsidR="002F1599">
        <w:rPr>
          <w:rFonts w:asciiTheme="minorHAnsi" w:hAnsiTheme="minorHAnsi"/>
        </w:rPr>
        <w:t xml:space="preserve">  </w:t>
      </w:r>
      <w:r w:rsidR="00E00526">
        <w:rPr>
          <w:rFonts w:asciiTheme="minorHAnsi" w:hAnsiTheme="minorHAnsi"/>
        </w:rPr>
        <w:t xml:space="preserve">              </w:t>
      </w:r>
    </w:p>
    <w:p w:rsidR="00DE6456" w:rsidRDefault="00E00526" w:rsidP="00DE645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F1599">
        <w:rPr>
          <w:rFonts w:asciiTheme="minorHAnsi" w:hAnsiTheme="minorHAnsi"/>
        </w:rPr>
        <w:t>Suppléants :</w:t>
      </w:r>
      <w:r w:rsidR="00DE6456" w:rsidRPr="00DE6456">
        <w:rPr>
          <w:rFonts w:asciiTheme="minorHAnsi" w:hAnsiTheme="minorHAnsi"/>
        </w:rPr>
        <w:t xml:space="preserve"> </w:t>
      </w:r>
      <w:r w:rsidR="00DE6456">
        <w:rPr>
          <w:rFonts w:asciiTheme="minorHAnsi" w:hAnsiTheme="minorHAnsi"/>
        </w:rPr>
        <w:t>BARDOT Florence</w:t>
      </w:r>
    </w:p>
    <w:p w:rsidR="001E2BB7" w:rsidRDefault="00DE6456" w:rsidP="00DE645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GOUTELARD Catherine</w:t>
      </w:r>
    </w:p>
    <w:p w:rsidR="001E2BB7" w:rsidRDefault="001E2BB7" w:rsidP="001E2BB7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Syndicat des Eaux</w:t>
      </w:r>
      <w:r>
        <w:rPr>
          <w:rFonts w:asciiTheme="minorHAnsi" w:hAnsiTheme="minorHAnsi"/>
        </w:rPr>
        <w:t xml:space="preserve"> :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 xml:space="preserve">Titulaires : </w:t>
      </w:r>
      <w:r>
        <w:rPr>
          <w:rFonts w:asciiTheme="minorHAnsi" w:hAnsiTheme="minorHAnsi"/>
        </w:rPr>
        <w:t xml:space="preserve"> </w:t>
      </w:r>
      <w:r w:rsidR="001E2BB7">
        <w:rPr>
          <w:rFonts w:asciiTheme="minorHAnsi" w:hAnsiTheme="minorHAnsi"/>
        </w:rPr>
        <w:t xml:space="preserve">Maison Patrice </w:t>
      </w:r>
    </w:p>
    <w:p w:rsidR="001E2BB7" w:rsidRDefault="001E2BB7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</w:t>
      </w:r>
      <w:r w:rsidR="00CC3CCD">
        <w:rPr>
          <w:rFonts w:asciiTheme="minorHAnsi" w:hAnsiTheme="minorHAnsi"/>
        </w:rPr>
        <w:t xml:space="preserve"> </w:t>
      </w:r>
      <w:r w:rsidR="00E00526">
        <w:rPr>
          <w:rFonts w:asciiTheme="minorHAnsi" w:hAnsiTheme="minorHAnsi"/>
        </w:rPr>
        <w:t xml:space="preserve">              </w:t>
      </w:r>
      <w:r w:rsidR="00CC3CCD">
        <w:rPr>
          <w:rFonts w:asciiTheme="minorHAnsi" w:hAnsiTheme="minorHAnsi"/>
        </w:rPr>
        <w:t>KLEIN Jean-Luc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Suppléant : COACHE Jean-Michel</w:t>
      </w:r>
    </w:p>
    <w:p w:rsidR="001E2BB7" w:rsidRDefault="001E2BB7" w:rsidP="001E2BB7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Syndicat d'Electrification de l'Yonne</w:t>
      </w:r>
      <w:r>
        <w:rPr>
          <w:rFonts w:asciiTheme="minorHAnsi" w:hAnsiTheme="minorHAnsi"/>
        </w:rPr>
        <w:t xml:space="preserve"> :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Titulaire</w:t>
      </w:r>
      <w:r w:rsidR="00AB7D51">
        <w:rPr>
          <w:rFonts w:asciiTheme="minorHAnsi" w:hAnsiTheme="minorHAnsi"/>
        </w:rPr>
        <w:t xml:space="preserve">   </w:t>
      </w:r>
      <w:r w:rsidR="001E2BB7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</w:t>
      </w:r>
      <w:r w:rsidR="001E2BB7">
        <w:rPr>
          <w:rFonts w:asciiTheme="minorHAnsi" w:hAnsiTheme="minorHAnsi"/>
        </w:rPr>
        <w:t>KLEIN Jean-Luc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Suppléant : DUFRESNE Guy</w:t>
      </w:r>
    </w:p>
    <w:p w:rsidR="001E2BB7" w:rsidRDefault="001E2BB7" w:rsidP="001E2BB7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Syndicat de Gendarmerie</w:t>
      </w:r>
      <w:r>
        <w:rPr>
          <w:rFonts w:asciiTheme="minorHAnsi" w:hAnsiTheme="minorHAnsi"/>
        </w:rPr>
        <w:t xml:space="preserve"> :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Titulaire :</w:t>
      </w:r>
      <w:r>
        <w:rPr>
          <w:rFonts w:asciiTheme="minorHAnsi" w:hAnsiTheme="minorHAnsi"/>
        </w:rPr>
        <w:t xml:space="preserve">   </w:t>
      </w:r>
      <w:r w:rsidR="001E2BB7">
        <w:rPr>
          <w:rFonts w:asciiTheme="minorHAnsi" w:hAnsiTheme="minorHAnsi"/>
        </w:rPr>
        <w:t xml:space="preserve"> BARDOT Florence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Suppléant : DUFRESNE Guy</w:t>
      </w:r>
    </w:p>
    <w:p w:rsidR="001E2BB7" w:rsidRDefault="00E00526" w:rsidP="001E2BB7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Syndicat mixte</w:t>
      </w:r>
      <w:r w:rsidR="001E2BB7" w:rsidRPr="00E00526">
        <w:rPr>
          <w:rFonts w:asciiTheme="minorHAnsi" w:hAnsiTheme="minorHAnsi"/>
          <w:b/>
          <w:u w:val="single"/>
        </w:rPr>
        <w:t xml:space="preserve"> Fourrière</w:t>
      </w:r>
      <w:r w:rsidR="001E2BB7">
        <w:rPr>
          <w:rFonts w:asciiTheme="minorHAnsi" w:hAnsiTheme="minorHAnsi"/>
        </w:rPr>
        <w:t xml:space="preserve"> :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Titulaire :</w:t>
      </w:r>
      <w:r>
        <w:rPr>
          <w:rFonts w:asciiTheme="minorHAnsi" w:hAnsiTheme="minorHAnsi"/>
        </w:rPr>
        <w:t xml:space="preserve">   </w:t>
      </w:r>
      <w:r w:rsidR="001E2BB7">
        <w:rPr>
          <w:rFonts w:asciiTheme="minorHAnsi" w:hAnsiTheme="minorHAnsi"/>
        </w:rPr>
        <w:t xml:space="preserve"> BARDOT Florence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Suppléant : REY-GAUCHER Marie-Thérèse</w:t>
      </w:r>
    </w:p>
    <w:p w:rsidR="001E2BB7" w:rsidRDefault="001E2BB7" w:rsidP="001E2BB7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Syndicat des Transports Scolaires</w:t>
      </w:r>
      <w:r>
        <w:rPr>
          <w:rFonts w:asciiTheme="minorHAnsi" w:hAnsiTheme="minorHAnsi"/>
        </w:rPr>
        <w:t>: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Titulaire :</w:t>
      </w:r>
      <w:r>
        <w:rPr>
          <w:rFonts w:asciiTheme="minorHAnsi" w:hAnsiTheme="minorHAnsi"/>
        </w:rPr>
        <w:t xml:space="preserve">   </w:t>
      </w:r>
      <w:r w:rsidR="001E2BB7">
        <w:rPr>
          <w:rFonts w:asciiTheme="minorHAnsi" w:hAnsiTheme="minorHAnsi"/>
        </w:rPr>
        <w:t xml:space="preserve"> DUFRESNE Guy</w:t>
      </w:r>
    </w:p>
    <w:p w:rsidR="001E2BB7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>Suppléant : MONTAGNE Cédric</w:t>
      </w:r>
    </w:p>
    <w:p w:rsidR="002F1599" w:rsidRDefault="002F1599" w:rsidP="001E2BB7">
      <w:pPr>
        <w:rPr>
          <w:rFonts w:asciiTheme="minorHAnsi" w:hAnsiTheme="minorHAnsi"/>
        </w:rPr>
      </w:pPr>
      <w:r w:rsidRPr="00E00526">
        <w:rPr>
          <w:rFonts w:asciiTheme="minorHAnsi" w:hAnsiTheme="minorHAnsi"/>
          <w:b/>
          <w:u w:val="single"/>
        </w:rPr>
        <w:t>Choix des comités consultatifs</w:t>
      </w:r>
      <w:r>
        <w:rPr>
          <w:rFonts w:asciiTheme="minorHAnsi" w:hAnsiTheme="minorHAnsi"/>
        </w:rPr>
        <w:t xml:space="preserve"> :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Bâtiments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Voir</w:t>
      </w:r>
      <w:r w:rsidR="00AB7D51">
        <w:rPr>
          <w:rFonts w:asciiTheme="minorHAnsi" w:hAnsiTheme="minorHAnsi"/>
        </w:rPr>
        <w:t>i</w:t>
      </w:r>
      <w:r>
        <w:rPr>
          <w:rFonts w:asciiTheme="minorHAnsi" w:hAnsiTheme="minorHAnsi"/>
        </w:rPr>
        <w:t>e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Urbanisme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Espaces verts - Fleurissement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Fêtes et Cérémonies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Sports Loisirs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Communication</w:t>
      </w:r>
    </w:p>
    <w:p w:rsidR="00E00526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Finances</w:t>
      </w:r>
    </w:p>
    <w:p w:rsidR="00AB7D51" w:rsidRDefault="00E00526" w:rsidP="001E2BB7">
      <w:pPr>
        <w:rPr>
          <w:rFonts w:asciiTheme="minorHAnsi" w:hAnsiTheme="minorHAnsi"/>
        </w:rPr>
      </w:pPr>
      <w:r>
        <w:rPr>
          <w:rFonts w:asciiTheme="minorHAnsi" w:hAnsiTheme="minorHAnsi"/>
        </w:rPr>
        <w:t>Appels d'offres</w:t>
      </w:r>
      <w:r w:rsidR="001E2BB7">
        <w:rPr>
          <w:rFonts w:asciiTheme="minorHAnsi" w:hAnsiTheme="minorHAnsi"/>
        </w:rPr>
        <w:tab/>
      </w:r>
      <w:r w:rsidR="001E2BB7">
        <w:rPr>
          <w:rFonts w:asciiTheme="minorHAnsi" w:hAnsiTheme="minorHAnsi"/>
        </w:rPr>
        <w:tab/>
      </w:r>
    </w:p>
    <w:p w:rsidR="00AB7D51" w:rsidRPr="00AB7D51" w:rsidRDefault="00AB7D51" w:rsidP="00AB7D51">
      <w:pPr>
        <w:rPr>
          <w:rFonts w:asciiTheme="minorHAnsi" w:hAnsiTheme="minorHAnsi"/>
        </w:rPr>
      </w:pPr>
    </w:p>
    <w:p w:rsidR="00AB7D51" w:rsidRPr="00AB7D51" w:rsidRDefault="00AB7D51" w:rsidP="00AB7D51">
      <w:pPr>
        <w:rPr>
          <w:rFonts w:asciiTheme="minorHAnsi" w:hAnsiTheme="minorHAnsi"/>
        </w:rPr>
      </w:pPr>
    </w:p>
    <w:p w:rsidR="00AB7D51" w:rsidRDefault="00AB7D51" w:rsidP="00AB7D51">
      <w:pPr>
        <w:rPr>
          <w:rFonts w:asciiTheme="minorHAnsi" w:hAnsiTheme="minorHAnsi"/>
        </w:rPr>
      </w:pPr>
    </w:p>
    <w:p w:rsidR="001E2BB7" w:rsidRDefault="00AB7D51" w:rsidP="00AB7D51">
      <w:pPr>
        <w:tabs>
          <w:tab w:val="left" w:pos="72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Le Maire,</w:t>
      </w:r>
    </w:p>
    <w:p w:rsidR="00AB7D51" w:rsidRPr="00AB7D51" w:rsidRDefault="00AB7D51" w:rsidP="00AB7D51">
      <w:pPr>
        <w:tabs>
          <w:tab w:val="left" w:pos="72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Florence BARDOT.</w:t>
      </w:r>
    </w:p>
    <w:sectPr w:rsidR="00AB7D51" w:rsidRPr="00AB7D51" w:rsidSect="007076E8">
      <w:pgSz w:w="11906" w:h="16838"/>
      <w:pgMar w:top="992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E3"/>
    <w:multiLevelType w:val="hybridMultilevel"/>
    <w:tmpl w:val="F9CCA6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02F"/>
    <w:multiLevelType w:val="hybridMultilevel"/>
    <w:tmpl w:val="85BCEB56"/>
    <w:lvl w:ilvl="0" w:tplc="4482837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F81C68"/>
    <w:multiLevelType w:val="hybridMultilevel"/>
    <w:tmpl w:val="CD2246FA"/>
    <w:lvl w:ilvl="0" w:tplc="6A4A1D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6402ED"/>
    <w:multiLevelType w:val="hybridMultilevel"/>
    <w:tmpl w:val="9A540A22"/>
    <w:lvl w:ilvl="0" w:tplc="9D3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7F"/>
    <w:multiLevelType w:val="hybridMultilevel"/>
    <w:tmpl w:val="6B54C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CC8"/>
    <w:multiLevelType w:val="hybridMultilevel"/>
    <w:tmpl w:val="DCF430BE"/>
    <w:lvl w:ilvl="0" w:tplc="C0284DF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98605FC"/>
    <w:multiLevelType w:val="hybridMultilevel"/>
    <w:tmpl w:val="12F6ACC8"/>
    <w:lvl w:ilvl="0" w:tplc="1130A590">
      <w:start w:val="1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>
    <w:nsid w:val="3BC95713"/>
    <w:multiLevelType w:val="hybridMultilevel"/>
    <w:tmpl w:val="8EF6149E"/>
    <w:lvl w:ilvl="0" w:tplc="AE92C50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C6E0DB5"/>
    <w:multiLevelType w:val="hybridMultilevel"/>
    <w:tmpl w:val="18F6193E"/>
    <w:lvl w:ilvl="0" w:tplc="020CD5F8">
      <w:start w:val="1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EA57BCA"/>
    <w:multiLevelType w:val="hybridMultilevel"/>
    <w:tmpl w:val="6E1E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5119"/>
    <w:multiLevelType w:val="hybridMultilevel"/>
    <w:tmpl w:val="7D328C76"/>
    <w:lvl w:ilvl="0" w:tplc="619050F6">
      <w:start w:val="3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4F35348"/>
    <w:multiLevelType w:val="hybridMultilevel"/>
    <w:tmpl w:val="497C99E6"/>
    <w:lvl w:ilvl="0" w:tplc="112C2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F09D4"/>
    <w:multiLevelType w:val="hybridMultilevel"/>
    <w:tmpl w:val="1842110A"/>
    <w:lvl w:ilvl="0" w:tplc="18061D4A">
      <w:start w:val="3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BD976DA"/>
    <w:multiLevelType w:val="hybridMultilevel"/>
    <w:tmpl w:val="D630AF52"/>
    <w:lvl w:ilvl="0" w:tplc="CF34A3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A628C"/>
    <w:multiLevelType w:val="hybridMultilevel"/>
    <w:tmpl w:val="AF2E0E2C"/>
    <w:lvl w:ilvl="0" w:tplc="48B4B4B8">
      <w:start w:val="1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A2F087E"/>
    <w:multiLevelType w:val="hybridMultilevel"/>
    <w:tmpl w:val="501CAE9A"/>
    <w:lvl w:ilvl="0" w:tplc="05DE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FFA1DC7"/>
    <w:multiLevelType w:val="hybridMultilevel"/>
    <w:tmpl w:val="AE06AF14"/>
    <w:lvl w:ilvl="0" w:tplc="7FDCAB5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25567E"/>
    <w:multiLevelType w:val="hybridMultilevel"/>
    <w:tmpl w:val="002C02EE"/>
    <w:lvl w:ilvl="0" w:tplc="9250B0B8">
      <w:start w:val="2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670B"/>
    <w:multiLevelType w:val="hybridMultilevel"/>
    <w:tmpl w:val="9A484BE4"/>
    <w:lvl w:ilvl="0" w:tplc="5B16C6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684F62"/>
    <w:rsid w:val="00006051"/>
    <w:rsid w:val="0001316D"/>
    <w:rsid w:val="000338F4"/>
    <w:rsid w:val="00035683"/>
    <w:rsid w:val="000410D1"/>
    <w:rsid w:val="00044DBF"/>
    <w:rsid w:val="00057644"/>
    <w:rsid w:val="000659FF"/>
    <w:rsid w:val="00065C2D"/>
    <w:rsid w:val="00066056"/>
    <w:rsid w:val="00072C53"/>
    <w:rsid w:val="00077959"/>
    <w:rsid w:val="00077BE1"/>
    <w:rsid w:val="000825E2"/>
    <w:rsid w:val="0008498E"/>
    <w:rsid w:val="00086841"/>
    <w:rsid w:val="00092DA2"/>
    <w:rsid w:val="000A2831"/>
    <w:rsid w:val="000A39C4"/>
    <w:rsid w:val="000A607D"/>
    <w:rsid w:val="000B37A6"/>
    <w:rsid w:val="000B5E59"/>
    <w:rsid w:val="000B61A7"/>
    <w:rsid w:val="000C45E2"/>
    <w:rsid w:val="000D6E9F"/>
    <w:rsid w:val="00113787"/>
    <w:rsid w:val="001171A8"/>
    <w:rsid w:val="00121246"/>
    <w:rsid w:val="00130911"/>
    <w:rsid w:val="00131A11"/>
    <w:rsid w:val="001343AE"/>
    <w:rsid w:val="00134A42"/>
    <w:rsid w:val="00137AB3"/>
    <w:rsid w:val="00140471"/>
    <w:rsid w:val="00141ED6"/>
    <w:rsid w:val="0014296D"/>
    <w:rsid w:val="00142B15"/>
    <w:rsid w:val="001557BD"/>
    <w:rsid w:val="00155985"/>
    <w:rsid w:val="00164787"/>
    <w:rsid w:val="00165992"/>
    <w:rsid w:val="00166143"/>
    <w:rsid w:val="00172253"/>
    <w:rsid w:val="001772F7"/>
    <w:rsid w:val="00177538"/>
    <w:rsid w:val="00195638"/>
    <w:rsid w:val="001965EF"/>
    <w:rsid w:val="001A4BC1"/>
    <w:rsid w:val="001B372B"/>
    <w:rsid w:val="001B46FA"/>
    <w:rsid w:val="001B734A"/>
    <w:rsid w:val="001C7339"/>
    <w:rsid w:val="001D0072"/>
    <w:rsid w:val="001D7F4F"/>
    <w:rsid w:val="001E0055"/>
    <w:rsid w:val="001E0E3D"/>
    <w:rsid w:val="001E2BB7"/>
    <w:rsid w:val="001E2DE6"/>
    <w:rsid w:val="001E3008"/>
    <w:rsid w:val="001F2666"/>
    <w:rsid w:val="001F37E4"/>
    <w:rsid w:val="002068AA"/>
    <w:rsid w:val="0021169D"/>
    <w:rsid w:val="0021392E"/>
    <w:rsid w:val="00215525"/>
    <w:rsid w:val="002159AB"/>
    <w:rsid w:val="002167BC"/>
    <w:rsid w:val="00217F5A"/>
    <w:rsid w:val="0022057B"/>
    <w:rsid w:val="002319BB"/>
    <w:rsid w:val="00240540"/>
    <w:rsid w:val="00240F7C"/>
    <w:rsid w:val="0024298C"/>
    <w:rsid w:val="002505CD"/>
    <w:rsid w:val="00251BB8"/>
    <w:rsid w:val="0025247F"/>
    <w:rsid w:val="002556F4"/>
    <w:rsid w:val="002570E2"/>
    <w:rsid w:val="00265785"/>
    <w:rsid w:val="002703A4"/>
    <w:rsid w:val="002732F1"/>
    <w:rsid w:val="002748B1"/>
    <w:rsid w:val="00282FF2"/>
    <w:rsid w:val="00286541"/>
    <w:rsid w:val="00293DAB"/>
    <w:rsid w:val="00297449"/>
    <w:rsid w:val="002A16E6"/>
    <w:rsid w:val="002A5012"/>
    <w:rsid w:val="002A5532"/>
    <w:rsid w:val="002A7074"/>
    <w:rsid w:val="002B1C56"/>
    <w:rsid w:val="002B20A7"/>
    <w:rsid w:val="002C0BB5"/>
    <w:rsid w:val="002C125E"/>
    <w:rsid w:val="002C26DB"/>
    <w:rsid w:val="002C2A03"/>
    <w:rsid w:val="002C2E3F"/>
    <w:rsid w:val="002C4D93"/>
    <w:rsid w:val="002D0F11"/>
    <w:rsid w:val="002D1569"/>
    <w:rsid w:val="002D1FEC"/>
    <w:rsid w:val="002D289D"/>
    <w:rsid w:val="002D31EC"/>
    <w:rsid w:val="002E1F52"/>
    <w:rsid w:val="002E4D27"/>
    <w:rsid w:val="002F0321"/>
    <w:rsid w:val="002F1599"/>
    <w:rsid w:val="002F7B52"/>
    <w:rsid w:val="003103A7"/>
    <w:rsid w:val="00320011"/>
    <w:rsid w:val="00321751"/>
    <w:rsid w:val="003230A7"/>
    <w:rsid w:val="00330B96"/>
    <w:rsid w:val="00333AD8"/>
    <w:rsid w:val="003342D0"/>
    <w:rsid w:val="00334E2A"/>
    <w:rsid w:val="00337B73"/>
    <w:rsid w:val="0034313D"/>
    <w:rsid w:val="0035342F"/>
    <w:rsid w:val="0035518E"/>
    <w:rsid w:val="00361BD1"/>
    <w:rsid w:val="00361C9A"/>
    <w:rsid w:val="003640E6"/>
    <w:rsid w:val="003641D4"/>
    <w:rsid w:val="00373B04"/>
    <w:rsid w:val="003746C6"/>
    <w:rsid w:val="00375997"/>
    <w:rsid w:val="0037618E"/>
    <w:rsid w:val="003803B1"/>
    <w:rsid w:val="003815E4"/>
    <w:rsid w:val="00382703"/>
    <w:rsid w:val="00384D50"/>
    <w:rsid w:val="00391A8A"/>
    <w:rsid w:val="0039750B"/>
    <w:rsid w:val="003A7E11"/>
    <w:rsid w:val="003B0DBB"/>
    <w:rsid w:val="003B45B2"/>
    <w:rsid w:val="003D62D7"/>
    <w:rsid w:val="003F0545"/>
    <w:rsid w:val="003F3DD3"/>
    <w:rsid w:val="0040250E"/>
    <w:rsid w:val="00404933"/>
    <w:rsid w:val="00406122"/>
    <w:rsid w:val="0040683A"/>
    <w:rsid w:val="0041546C"/>
    <w:rsid w:val="0042367F"/>
    <w:rsid w:val="00431129"/>
    <w:rsid w:val="00431160"/>
    <w:rsid w:val="004332A4"/>
    <w:rsid w:val="004354EE"/>
    <w:rsid w:val="00437580"/>
    <w:rsid w:val="00440345"/>
    <w:rsid w:val="00444E64"/>
    <w:rsid w:val="00450D0E"/>
    <w:rsid w:val="004517A0"/>
    <w:rsid w:val="00461725"/>
    <w:rsid w:val="0046359F"/>
    <w:rsid w:val="004668C0"/>
    <w:rsid w:val="0048491C"/>
    <w:rsid w:val="004861E2"/>
    <w:rsid w:val="0048750F"/>
    <w:rsid w:val="00487C5B"/>
    <w:rsid w:val="00490310"/>
    <w:rsid w:val="00493D27"/>
    <w:rsid w:val="004974CE"/>
    <w:rsid w:val="00497ACF"/>
    <w:rsid w:val="004A15B2"/>
    <w:rsid w:val="004A3973"/>
    <w:rsid w:val="004B0B21"/>
    <w:rsid w:val="004B3281"/>
    <w:rsid w:val="004B6306"/>
    <w:rsid w:val="004C2855"/>
    <w:rsid w:val="004C4976"/>
    <w:rsid w:val="004D6987"/>
    <w:rsid w:val="004D6F31"/>
    <w:rsid w:val="004E33C4"/>
    <w:rsid w:val="004E5385"/>
    <w:rsid w:val="004F528B"/>
    <w:rsid w:val="00500B4B"/>
    <w:rsid w:val="00500B9E"/>
    <w:rsid w:val="00510641"/>
    <w:rsid w:val="00510727"/>
    <w:rsid w:val="00510FB7"/>
    <w:rsid w:val="00512681"/>
    <w:rsid w:val="00512952"/>
    <w:rsid w:val="005176E0"/>
    <w:rsid w:val="005236BA"/>
    <w:rsid w:val="00524D90"/>
    <w:rsid w:val="0053284B"/>
    <w:rsid w:val="00534B87"/>
    <w:rsid w:val="005362D1"/>
    <w:rsid w:val="00537AFD"/>
    <w:rsid w:val="0054502E"/>
    <w:rsid w:val="005453EE"/>
    <w:rsid w:val="00545F93"/>
    <w:rsid w:val="00561CFB"/>
    <w:rsid w:val="00565A05"/>
    <w:rsid w:val="00566CA8"/>
    <w:rsid w:val="005813AB"/>
    <w:rsid w:val="0058183F"/>
    <w:rsid w:val="005910FA"/>
    <w:rsid w:val="0059285E"/>
    <w:rsid w:val="00592DF7"/>
    <w:rsid w:val="005965E2"/>
    <w:rsid w:val="00596F1B"/>
    <w:rsid w:val="005A56B3"/>
    <w:rsid w:val="005B72CE"/>
    <w:rsid w:val="005C0705"/>
    <w:rsid w:val="005C30B4"/>
    <w:rsid w:val="005C41E5"/>
    <w:rsid w:val="005C4321"/>
    <w:rsid w:val="005D2C89"/>
    <w:rsid w:val="005D4330"/>
    <w:rsid w:val="005E31AF"/>
    <w:rsid w:val="005E3630"/>
    <w:rsid w:val="005E3AAB"/>
    <w:rsid w:val="005E3E96"/>
    <w:rsid w:val="005F083E"/>
    <w:rsid w:val="005F22F2"/>
    <w:rsid w:val="005F2FB6"/>
    <w:rsid w:val="005F3E43"/>
    <w:rsid w:val="005F5DF3"/>
    <w:rsid w:val="005F6DDF"/>
    <w:rsid w:val="00607472"/>
    <w:rsid w:val="006109C0"/>
    <w:rsid w:val="0061242F"/>
    <w:rsid w:val="00613D5C"/>
    <w:rsid w:val="0061737A"/>
    <w:rsid w:val="00621288"/>
    <w:rsid w:val="00621FC1"/>
    <w:rsid w:val="00626E58"/>
    <w:rsid w:val="00626F60"/>
    <w:rsid w:val="006356B9"/>
    <w:rsid w:val="00640424"/>
    <w:rsid w:val="00645053"/>
    <w:rsid w:val="00646F89"/>
    <w:rsid w:val="00656545"/>
    <w:rsid w:val="0065670C"/>
    <w:rsid w:val="00657ED1"/>
    <w:rsid w:val="0066000F"/>
    <w:rsid w:val="00665318"/>
    <w:rsid w:val="00667D0D"/>
    <w:rsid w:val="00670858"/>
    <w:rsid w:val="00674C55"/>
    <w:rsid w:val="00684F62"/>
    <w:rsid w:val="0069365D"/>
    <w:rsid w:val="0069478E"/>
    <w:rsid w:val="006A1D27"/>
    <w:rsid w:val="006C4811"/>
    <w:rsid w:val="006C4AB7"/>
    <w:rsid w:val="006C5158"/>
    <w:rsid w:val="006D0AB9"/>
    <w:rsid w:val="006D1F8C"/>
    <w:rsid w:val="006D22D6"/>
    <w:rsid w:val="006D5C4C"/>
    <w:rsid w:val="006D5C96"/>
    <w:rsid w:val="006E2122"/>
    <w:rsid w:val="006E46F7"/>
    <w:rsid w:val="006E6F71"/>
    <w:rsid w:val="006F2188"/>
    <w:rsid w:val="006F27A8"/>
    <w:rsid w:val="00707623"/>
    <w:rsid w:val="007076E8"/>
    <w:rsid w:val="007078E9"/>
    <w:rsid w:val="00715A50"/>
    <w:rsid w:val="00716911"/>
    <w:rsid w:val="00720565"/>
    <w:rsid w:val="00724C74"/>
    <w:rsid w:val="00730135"/>
    <w:rsid w:val="007334D4"/>
    <w:rsid w:val="007414A3"/>
    <w:rsid w:val="00745D56"/>
    <w:rsid w:val="0074740D"/>
    <w:rsid w:val="00754316"/>
    <w:rsid w:val="00754348"/>
    <w:rsid w:val="0075534C"/>
    <w:rsid w:val="00773B8D"/>
    <w:rsid w:val="00777658"/>
    <w:rsid w:val="007812AD"/>
    <w:rsid w:val="00782954"/>
    <w:rsid w:val="00790C1D"/>
    <w:rsid w:val="00796DC1"/>
    <w:rsid w:val="007A0601"/>
    <w:rsid w:val="007A695D"/>
    <w:rsid w:val="007B096B"/>
    <w:rsid w:val="007B3F86"/>
    <w:rsid w:val="007B5721"/>
    <w:rsid w:val="007B78E2"/>
    <w:rsid w:val="007D3567"/>
    <w:rsid w:val="007D3B64"/>
    <w:rsid w:val="007E13A6"/>
    <w:rsid w:val="007E6C47"/>
    <w:rsid w:val="007F0A0C"/>
    <w:rsid w:val="00800307"/>
    <w:rsid w:val="0080224B"/>
    <w:rsid w:val="00802709"/>
    <w:rsid w:val="00803B9D"/>
    <w:rsid w:val="00805605"/>
    <w:rsid w:val="008058DF"/>
    <w:rsid w:val="00806CF5"/>
    <w:rsid w:val="0080747E"/>
    <w:rsid w:val="00812948"/>
    <w:rsid w:val="008142F9"/>
    <w:rsid w:val="0082113F"/>
    <w:rsid w:val="00822131"/>
    <w:rsid w:val="00825AA2"/>
    <w:rsid w:val="00834C81"/>
    <w:rsid w:val="00836273"/>
    <w:rsid w:val="00836B10"/>
    <w:rsid w:val="00840D12"/>
    <w:rsid w:val="00843EFE"/>
    <w:rsid w:val="00844A7E"/>
    <w:rsid w:val="00847E70"/>
    <w:rsid w:val="00850168"/>
    <w:rsid w:val="00852E80"/>
    <w:rsid w:val="00860520"/>
    <w:rsid w:val="0086121E"/>
    <w:rsid w:val="00862BF5"/>
    <w:rsid w:val="00871471"/>
    <w:rsid w:val="00872369"/>
    <w:rsid w:val="0088056B"/>
    <w:rsid w:val="00892AE7"/>
    <w:rsid w:val="008A054C"/>
    <w:rsid w:val="008A221F"/>
    <w:rsid w:val="008A3E3D"/>
    <w:rsid w:val="008B0ABE"/>
    <w:rsid w:val="008B0C2F"/>
    <w:rsid w:val="008D13D7"/>
    <w:rsid w:val="008D37A5"/>
    <w:rsid w:val="008D414E"/>
    <w:rsid w:val="008F2424"/>
    <w:rsid w:val="008F352B"/>
    <w:rsid w:val="008F69C0"/>
    <w:rsid w:val="008F6DDD"/>
    <w:rsid w:val="009030DB"/>
    <w:rsid w:val="00907360"/>
    <w:rsid w:val="009108D8"/>
    <w:rsid w:val="00913C07"/>
    <w:rsid w:val="009224E6"/>
    <w:rsid w:val="00925201"/>
    <w:rsid w:val="0092542F"/>
    <w:rsid w:val="00925B6B"/>
    <w:rsid w:val="00931BFA"/>
    <w:rsid w:val="0093617E"/>
    <w:rsid w:val="00946F14"/>
    <w:rsid w:val="009538D9"/>
    <w:rsid w:val="00962904"/>
    <w:rsid w:val="0097329D"/>
    <w:rsid w:val="00973716"/>
    <w:rsid w:val="00973823"/>
    <w:rsid w:val="00980700"/>
    <w:rsid w:val="009827FE"/>
    <w:rsid w:val="00983A3D"/>
    <w:rsid w:val="00983FCF"/>
    <w:rsid w:val="00990DA1"/>
    <w:rsid w:val="00992063"/>
    <w:rsid w:val="0099372F"/>
    <w:rsid w:val="00994D05"/>
    <w:rsid w:val="00996CB0"/>
    <w:rsid w:val="009A1B07"/>
    <w:rsid w:val="009B0A8F"/>
    <w:rsid w:val="009B2A4B"/>
    <w:rsid w:val="009B46AA"/>
    <w:rsid w:val="009C08D5"/>
    <w:rsid w:val="009C6CC3"/>
    <w:rsid w:val="009C74E5"/>
    <w:rsid w:val="009C7996"/>
    <w:rsid w:val="009D26D0"/>
    <w:rsid w:val="009D2BCC"/>
    <w:rsid w:val="009D55F0"/>
    <w:rsid w:val="009D7163"/>
    <w:rsid w:val="009E5156"/>
    <w:rsid w:val="00A01448"/>
    <w:rsid w:val="00A01880"/>
    <w:rsid w:val="00A0299D"/>
    <w:rsid w:val="00A1107B"/>
    <w:rsid w:val="00A1293A"/>
    <w:rsid w:val="00A21455"/>
    <w:rsid w:val="00A21AC0"/>
    <w:rsid w:val="00A2420E"/>
    <w:rsid w:val="00A252E2"/>
    <w:rsid w:val="00A268B1"/>
    <w:rsid w:val="00A318C1"/>
    <w:rsid w:val="00A3528C"/>
    <w:rsid w:val="00A36683"/>
    <w:rsid w:val="00A40367"/>
    <w:rsid w:val="00A47829"/>
    <w:rsid w:val="00A55CA7"/>
    <w:rsid w:val="00A61D74"/>
    <w:rsid w:val="00A6719D"/>
    <w:rsid w:val="00A7370A"/>
    <w:rsid w:val="00A73D09"/>
    <w:rsid w:val="00A765C8"/>
    <w:rsid w:val="00A82671"/>
    <w:rsid w:val="00A91E06"/>
    <w:rsid w:val="00A928CF"/>
    <w:rsid w:val="00A932E6"/>
    <w:rsid w:val="00A93794"/>
    <w:rsid w:val="00A9380E"/>
    <w:rsid w:val="00A93A37"/>
    <w:rsid w:val="00AA3A1C"/>
    <w:rsid w:val="00AA3D3A"/>
    <w:rsid w:val="00AA7D88"/>
    <w:rsid w:val="00AB4CCD"/>
    <w:rsid w:val="00AB6A48"/>
    <w:rsid w:val="00AB7D51"/>
    <w:rsid w:val="00AD3863"/>
    <w:rsid w:val="00AD3BF0"/>
    <w:rsid w:val="00AD5BCB"/>
    <w:rsid w:val="00AE0464"/>
    <w:rsid w:val="00AE1A72"/>
    <w:rsid w:val="00AF111E"/>
    <w:rsid w:val="00AF2DE5"/>
    <w:rsid w:val="00AF34F9"/>
    <w:rsid w:val="00AF75A5"/>
    <w:rsid w:val="00AF7B12"/>
    <w:rsid w:val="00B20120"/>
    <w:rsid w:val="00B20A15"/>
    <w:rsid w:val="00B21431"/>
    <w:rsid w:val="00B23D22"/>
    <w:rsid w:val="00B24847"/>
    <w:rsid w:val="00B25883"/>
    <w:rsid w:val="00B30E36"/>
    <w:rsid w:val="00B322FE"/>
    <w:rsid w:val="00B33C79"/>
    <w:rsid w:val="00B34630"/>
    <w:rsid w:val="00B37C91"/>
    <w:rsid w:val="00B57CE5"/>
    <w:rsid w:val="00B60B3C"/>
    <w:rsid w:val="00B60BA1"/>
    <w:rsid w:val="00B6255C"/>
    <w:rsid w:val="00B632E5"/>
    <w:rsid w:val="00B63B3D"/>
    <w:rsid w:val="00B76D24"/>
    <w:rsid w:val="00B83775"/>
    <w:rsid w:val="00B905F7"/>
    <w:rsid w:val="00B93E4D"/>
    <w:rsid w:val="00B9607B"/>
    <w:rsid w:val="00B97F34"/>
    <w:rsid w:val="00BA6697"/>
    <w:rsid w:val="00BA6EC0"/>
    <w:rsid w:val="00BA6FBC"/>
    <w:rsid w:val="00BB247B"/>
    <w:rsid w:val="00BB25FA"/>
    <w:rsid w:val="00BB46EB"/>
    <w:rsid w:val="00BB4FB6"/>
    <w:rsid w:val="00BC200D"/>
    <w:rsid w:val="00BC24AF"/>
    <w:rsid w:val="00BD161C"/>
    <w:rsid w:val="00BD397B"/>
    <w:rsid w:val="00BE0DF5"/>
    <w:rsid w:val="00BE0F98"/>
    <w:rsid w:val="00BE5884"/>
    <w:rsid w:val="00BE6563"/>
    <w:rsid w:val="00BE6E10"/>
    <w:rsid w:val="00BF04E5"/>
    <w:rsid w:val="00BF531F"/>
    <w:rsid w:val="00BF6C7B"/>
    <w:rsid w:val="00C03A80"/>
    <w:rsid w:val="00C059F3"/>
    <w:rsid w:val="00C16712"/>
    <w:rsid w:val="00C17AAB"/>
    <w:rsid w:val="00C2491D"/>
    <w:rsid w:val="00C446AC"/>
    <w:rsid w:val="00C456DA"/>
    <w:rsid w:val="00C56216"/>
    <w:rsid w:val="00C6170E"/>
    <w:rsid w:val="00C652D1"/>
    <w:rsid w:val="00C71D1A"/>
    <w:rsid w:val="00C72C55"/>
    <w:rsid w:val="00C74850"/>
    <w:rsid w:val="00C76C71"/>
    <w:rsid w:val="00C80243"/>
    <w:rsid w:val="00C81D41"/>
    <w:rsid w:val="00C85426"/>
    <w:rsid w:val="00C8681F"/>
    <w:rsid w:val="00C9047F"/>
    <w:rsid w:val="00C91382"/>
    <w:rsid w:val="00C959A5"/>
    <w:rsid w:val="00CA45B0"/>
    <w:rsid w:val="00CA66FD"/>
    <w:rsid w:val="00CC1858"/>
    <w:rsid w:val="00CC2AF7"/>
    <w:rsid w:val="00CC3CCD"/>
    <w:rsid w:val="00CD0AF1"/>
    <w:rsid w:val="00CD4D06"/>
    <w:rsid w:val="00CD6AB0"/>
    <w:rsid w:val="00CE3524"/>
    <w:rsid w:val="00CE52ED"/>
    <w:rsid w:val="00CF178F"/>
    <w:rsid w:val="00CF266C"/>
    <w:rsid w:val="00CF3785"/>
    <w:rsid w:val="00CF4C43"/>
    <w:rsid w:val="00CF63C1"/>
    <w:rsid w:val="00D032CF"/>
    <w:rsid w:val="00D121D1"/>
    <w:rsid w:val="00D218CF"/>
    <w:rsid w:val="00D32028"/>
    <w:rsid w:val="00D33F04"/>
    <w:rsid w:val="00D403D1"/>
    <w:rsid w:val="00D435DA"/>
    <w:rsid w:val="00D439D6"/>
    <w:rsid w:val="00D504AC"/>
    <w:rsid w:val="00D50A13"/>
    <w:rsid w:val="00D52F40"/>
    <w:rsid w:val="00D551E7"/>
    <w:rsid w:val="00D55C00"/>
    <w:rsid w:val="00D57CEA"/>
    <w:rsid w:val="00D61B36"/>
    <w:rsid w:val="00D66BAF"/>
    <w:rsid w:val="00D73F83"/>
    <w:rsid w:val="00D74468"/>
    <w:rsid w:val="00D84938"/>
    <w:rsid w:val="00D87DFC"/>
    <w:rsid w:val="00D91EC8"/>
    <w:rsid w:val="00D979A7"/>
    <w:rsid w:val="00DA6A39"/>
    <w:rsid w:val="00DB0289"/>
    <w:rsid w:val="00DB0571"/>
    <w:rsid w:val="00DB3AD9"/>
    <w:rsid w:val="00DB3B29"/>
    <w:rsid w:val="00DC1899"/>
    <w:rsid w:val="00DC2DC3"/>
    <w:rsid w:val="00DC3C3C"/>
    <w:rsid w:val="00DD0F95"/>
    <w:rsid w:val="00DE1E3F"/>
    <w:rsid w:val="00DE3528"/>
    <w:rsid w:val="00DE4175"/>
    <w:rsid w:val="00DE6456"/>
    <w:rsid w:val="00DE757A"/>
    <w:rsid w:val="00DE7BE2"/>
    <w:rsid w:val="00DF45E1"/>
    <w:rsid w:val="00E00526"/>
    <w:rsid w:val="00E0449D"/>
    <w:rsid w:val="00E0678B"/>
    <w:rsid w:val="00E0730D"/>
    <w:rsid w:val="00E27F6A"/>
    <w:rsid w:val="00E3265E"/>
    <w:rsid w:val="00E328B5"/>
    <w:rsid w:val="00E33B65"/>
    <w:rsid w:val="00E405E6"/>
    <w:rsid w:val="00E4178A"/>
    <w:rsid w:val="00E4300D"/>
    <w:rsid w:val="00E45EEA"/>
    <w:rsid w:val="00E4674F"/>
    <w:rsid w:val="00E477B7"/>
    <w:rsid w:val="00E514B3"/>
    <w:rsid w:val="00E65919"/>
    <w:rsid w:val="00E67FF6"/>
    <w:rsid w:val="00E77AC4"/>
    <w:rsid w:val="00E800B7"/>
    <w:rsid w:val="00E84AED"/>
    <w:rsid w:val="00E9022F"/>
    <w:rsid w:val="00E94283"/>
    <w:rsid w:val="00E9555E"/>
    <w:rsid w:val="00EA2B0C"/>
    <w:rsid w:val="00EA6A70"/>
    <w:rsid w:val="00EA7EB7"/>
    <w:rsid w:val="00EB2945"/>
    <w:rsid w:val="00EC1572"/>
    <w:rsid w:val="00EC1617"/>
    <w:rsid w:val="00EC51B7"/>
    <w:rsid w:val="00ED6B4C"/>
    <w:rsid w:val="00EE02A7"/>
    <w:rsid w:val="00EE1DFB"/>
    <w:rsid w:val="00EF3008"/>
    <w:rsid w:val="00EF41A7"/>
    <w:rsid w:val="00F018AE"/>
    <w:rsid w:val="00F061BB"/>
    <w:rsid w:val="00F06996"/>
    <w:rsid w:val="00F10996"/>
    <w:rsid w:val="00F13A3D"/>
    <w:rsid w:val="00F37391"/>
    <w:rsid w:val="00F41943"/>
    <w:rsid w:val="00F41CB4"/>
    <w:rsid w:val="00F43400"/>
    <w:rsid w:val="00F535B4"/>
    <w:rsid w:val="00F5421C"/>
    <w:rsid w:val="00F54D6B"/>
    <w:rsid w:val="00F55A71"/>
    <w:rsid w:val="00F60247"/>
    <w:rsid w:val="00F63998"/>
    <w:rsid w:val="00F702B5"/>
    <w:rsid w:val="00F73658"/>
    <w:rsid w:val="00F73D1B"/>
    <w:rsid w:val="00F73E4C"/>
    <w:rsid w:val="00F7531C"/>
    <w:rsid w:val="00F830DE"/>
    <w:rsid w:val="00F854F6"/>
    <w:rsid w:val="00F86D73"/>
    <w:rsid w:val="00F963C0"/>
    <w:rsid w:val="00F964EB"/>
    <w:rsid w:val="00FA72AE"/>
    <w:rsid w:val="00FB253D"/>
    <w:rsid w:val="00FB3B46"/>
    <w:rsid w:val="00FB5880"/>
    <w:rsid w:val="00FC00A7"/>
    <w:rsid w:val="00FC2736"/>
    <w:rsid w:val="00FC646F"/>
    <w:rsid w:val="00FD0C5F"/>
    <w:rsid w:val="00FD5817"/>
    <w:rsid w:val="00FD6C60"/>
    <w:rsid w:val="00FD7415"/>
    <w:rsid w:val="00FE14DF"/>
    <w:rsid w:val="00FE30B2"/>
    <w:rsid w:val="00FE5D54"/>
    <w:rsid w:val="00FE616C"/>
    <w:rsid w:val="00FE7790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5"/>
    <w:rPr>
      <w:sz w:val="24"/>
      <w:szCs w:val="24"/>
    </w:rPr>
  </w:style>
  <w:style w:type="paragraph" w:styleId="Titre1">
    <w:name w:val="heading 1"/>
    <w:basedOn w:val="Normal"/>
    <w:next w:val="Normal"/>
    <w:qFormat/>
    <w:rsid w:val="00BE0DF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E0DF5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E0DF5"/>
    <w:pPr>
      <w:keepNext/>
      <w:ind w:left="4536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0DF5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E0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BE0DF5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E0DF5"/>
    <w:pPr>
      <w:keepNext/>
      <w:ind w:left="2832" w:firstLine="708"/>
      <w:outlineLvl w:val="6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BE0DF5"/>
    <w:rPr>
      <w:sz w:val="28"/>
    </w:rPr>
  </w:style>
  <w:style w:type="paragraph" w:styleId="Corpsdetexte2">
    <w:name w:val="Body Text 2"/>
    <w:basedOn w:val="Normal"/>
    <w:semiHidden/>
    <w:rsid w:val="00BE0DF5"/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BE0DF5"/>
    <w:pPr>
      <w:ind w:left="1080" w:hanging="1080"/>
    </w:pPr>
  </w:style>
  <w:style w:type="paragraph" w:styleId="Retraitcorpsdetexte2">
    <w:name w:val="Body Text Indent 2"/>
    <w:basedOn w:val="Normal"/>
    <w:semiHidden/>
    <w:rsid w:val="00BE0DF5"/>
    <w:pPr>
      <w:ind w:left="900" w:hanging="900"/>
      <w:jc w:val="both"/>
    </w:pPr>
  </w:style>
  <w:style w:type="table" w:styleId="Grilledutableau">
    <w:name w:val="Table Grid"/>
    <w:basedOn w:val="TableauNormal"/>
    <w:uiPriority w:val="59"/>
    <w:rsid w:val="00A9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9206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063"/>
    <w:rPr>
      <w:sz w:val="28"/>
      <w:szCs w:val="24"/>
    </w:rPr>
  </w:style>
  <w:style w:type="paragraph" w:styleId="Paragraphedeliste">
    <w:name w:val="List Paragraph"/>
    <w:basedOn w:val="Normal"/>
    <w:uiPriority w:val="34"/>
    <w:qFormat/>
    <w:rsid w:val="003D6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3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35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23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Entete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89BC-79DB-45DD-87AE-DD62BCA4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EnteteA4</Template>
  <TotalTime>0</TotalTime>
  <Pages>2</Pages>
  <Words>538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user</cp:lastModifiedBy>
  <cp:revision>2</cp:revision>
  <cp:lastPrinted>2020-05-27T13:52:00Z</cp:lastPrinted>
  <dcterms:created xsi:type="dcterms:W3CDTF">2020-06-02T13:37:00Z</dcterms:created>
  <dcterms:modified xsi:type="dcterms:W3CDTF">2020-06-02T13:37:00Z</dcterms:modified>
</cp:coreProperties>
</file>