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15" w:rsidRDefault="00F21499">
      <w:r w:rsidRPr="00F21499">
        <w:rPr>
          <w:noProof/>
          <w:sz w:val="20"/>
        </w:rPr>
        <w:pict>
          <v:group id="_x0000_s1026" style="position:absolute;margin-left:-35.35pt;margin-top:-32.4pt;width:519.9pt;height:126.4pt;z-index:251657728" coordorigin="613,547" coordsize="10398,2528">
            <v:shapetype id="_x0000_t202" coordsize="21600,21600" o:spt="202" path="m,l,21600r21600,l21600,xe">
              <v:stroke joinstyle="miter"/>
              <v:path gradientshapeok="t" o:connecttype="rect"/>
            </v:shapetype>
            <v:shape id="_x0000_s1027" type="#_x0000_t202" style="position:absolute;left:613;top:547;width:5375;height:2528" stroked="f">
              <v:textbox style="mso-next-textbox:#_x0000_s1027">
                <w:txbxContent>
                  <w:p w:rsidR="00B20A15" w:rsidRDefault="00B20A15">
                    <w:pPr>
                      <w:tabs>
                        <w:tab w:val="left" w:pos="0"/>
                      </w:tabs>
                      <w:jc w:val="center"/>
                    </w:pPr>
                    <w:r>
                      <w:t>Département de l’Yonne</w:t>
                    </w:r>
                  </w:p>
                  <w:p w:rsidR="00B20A15" w:rsidRDefault="00B20A15">
                    <w:pPr>
                      <w:jc w:val="center"/>
                    </w:pPr>
                    <w:r>
                      <w:t>Arrondissement de Sens</w:t>
                    </w:r>
                  </w:p>
                  <w:p w:rsidR="00B20A15" w:rsidRDefault="00B20A15">
                    <w:pPr>
                      <w:pStyle w:val="Titre1"/>
                      <w:rPr>
                        <w:sz w:val="28"/>
                        <w:szCs w:val="28"/>
                      </w:rPr>
                    </w:pPr>
                    <w:r>
                      <w:rPr>
                        <w:sz w:val="28"/>
                        <w:szCs w:val="28"/>
                      </w:rPr>
                      <w:t>Mairie de Nailly</w:t>
                    </w:r>
                  </w:p>
                  <w:p w:rsidR="00B20A15" w:rsidRDefault="00B20A15">
                    <w:pPr>
                      <w:jc w:val="center"/>
                    </w:pPr>
                    <w:r>
                      <w:t>89100 Nailly</w:t>
                    </w:r>
                  </w:p>
                  <w:p w:rsidR="00B20A15" w:rsidRDefault="00B20A15">
                    <w:pPr>
                      <w:rPr>
                        <w:sz w:val="20"/>
                        <w:szCs w:val="20"/>
                      </w:rPr>
                    </w:pPr>
                  </w:p>
                  <w:p w:rsidR="00B20A15" w:rsidRDefault="00B20A15">
                    <w:pPr>
                      <w:rPr>
                        <w:sz w:val="20"/>
                        <w:szCs w:val="20"/>
                        <w:u w:val="single"/>
                      </w:rPr>
                    </w:pPr>
                    <w:r>
                      <w:rPr>
                        <w:sz w:val="20"/>
                        <w:szCs w:val="20"/>
                      </w:rPr>
                      <w:t>Téléphone</w:t>
                    </w:r>
                    <w:r>
                      <w:rPr>
                        <w:sz w:val="20"/>
                        <w:szCs w:val="20"/>
                      </w:rPr>
                      <w:tab/>
                      <w:t>: 03.86.97.04.73</w:t>
                    </w:r>
                  </w:p>
                  <w:p w:rsidR="00B20A15" w:rsidRDefault="00B20A15">
                    <w:pPr>
                      <w:rPr>
                        <w:sz w:val="20"/>
                        <w:szCs w:val="20"/>
                      </w:rPr>
                    </w:pPr>
                    <w:r>
                      <w:rPr>
                        <w:sz w:val="20"/>
                        <w:szCs w:val="20"/>
                      </w:rPr>
                      <w:t>Fax</w:t>
                    </w:r>
                    <w:r>
                      <w:rPr>
                        <w:sz w:val="20"/>
                        <w:szCs w:val="20"/>
                      </w:rPr>
                      <w:tab/>
                    </w:r>
                    <w:r>
                      <w:rPr>
                        <w:sz w:val="20"/>
                        <w:szCs w:val="20"/>
                      </w:rPr>
                      <w:tab/>
                      <w:t>: 03.86.97.05.81</w:t>
                    </w:r>
                  </w:p>
                  <w:p w:rsidR="00B20A15" w:rsidRDefault="00B20A15">
                    <w:pPr>
                      <w:rPr>
                        <w:sz w:val="20"/>
                        <w:szCs w:val="20"/>
                      </w:rPr>
                    </w:pPr>
                    <w:r>
                      <w:rPr>
                        <w:sz w:val="20"/>
                        <w:szCs w:val="20"/>
                      </w:rPr>
                      <w:t>Mél</w:t>
                    </w:r>
                    <w:r>
                      <w:rPr>
                        <w:sz w:val="20"/>
                        <w:szCs w:val="20"/>
                      </w:rPr>
                      <w:tab/>
                    </w:r>
                    <w:r>
                      <w:rPr>
                        <w:sz w:val="20"/>
                        <w:szCs w:val="20"/>
                      </w:rPr>
                      <w:tab/>
                      <w:t>: mairie</w:t>
                    </w:r>
                    <w:r>
                      <w:rPr>
                        <w:color w:val="000000"/>
                        <w:sz w:val="20"/>
                        <w:szCs w:val="20"/>
                      </w:rPr>
                      <w:t>@nailly.com</w:t>
                    </w:r>
                  </w:p>
                  <w:p w:rsidR="00B20A15" w:rsidRDefault="00B20A15">
                    <w:pPr>
                      <w:rPr>
                        <w:sz w:val="22"/>
                        <w:szCs w:val="22"/>
                      </w:rPr>
                    </w:pPr>
                  </w:p>
                </w:txbxContent>
              </v:textbox>
            </v:shape>
            <v:group id="_x0000_s1028" style="position:absolute;left:799;top:591;width:10212;height:1353" coordorigin="799,591" coordsize="10212,1353">
              <v:shape id="_x0000_s1029" type="#_x0000_t202" style="position:absolute;left:6590;top:591;width:4421;height:704" stroked="f">
                <v:textbox>
                  <w:txbxContent>
                    <w:p w:rsidR="00B20A15" w:rsidRDefault="00B20A15">
                      <w:pPr>
                        <w:jc w:val="center"/>
                      </w:pPr>
                      <w:r>
                        <w:t>REPUBLIQUE FRANCAISE</w:t>
                      </w:r>
                    </w:p>
                    <w:p w:rsidR="00B20A15" w:rsidRDefault="00B20A15">
                      <w:pPr>
                        <w:jc w:val="center"/>
                      </w:pPr>
                      <w:r>
                        <w:t>Liberté - Egalité - Fraternité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99;top:677;width:1014;height:1267;mso-wrap-edited:f" wrapcoords="-36 0 -36 21571 21600 21571 21600 0 -36 0">
                <v:imagedata r:id="rId6" o:title="ECNAIL"/>
              </v:shape>
            </v:group>
          </v:group>
        </w:pict>
      </w:r>
    </w:p>
    <w:p w:rsidR="00B20A15" w:rsidRDefault="00B20A15" w:rsidP="00A21455">
      <w:pPr>
        <w:jc w:val="center"/>
      </w:pPr>
    </w:p>
    <w:p w:rsidR="00D403D1" w:rsidRDefault="00C959A5" w:rsidP="00D403D1">
      <w:pPr>
        <w:tabs>
          <w:tab w:val="left" w:pos="6030"/>
          <w:tab w:val="left" w:pos="6135"/>
          <w:tab w:val="left" w:pos="6615"/>
        </w:tabs>
      </w:pPr>
      <w:r>
        <w:tab/>
      </w:r>
      <w:r w:rsidR="006D1F8C">
        <w:t xml:space="preserve"> </w:t>
      </w:r>
    </w:p>
    <w:p w:rsidR="00D403D1" w:rsidRPr="00D403D1" w:rsidRDefault="00D403D1" w:rsidP="00D403D1"/>
    <w:p w:rsidR="00D403D1" w:rsidRPr="00D403D1" w:rsidRDefault="00D403D1" w:rsidP="00D403D1"/>
    <w:p w:rsidR="00D403D1" w:rsidRPr="00D403D1" w:rsidRDefault="00D403D1" w:rsidP="00D403D1"/>
    <w:p w:rsidR="00D403D1" w:rsidRPr="00D403D1" w:rsidRDefault="00D403D1" w:rsidP="00D403D1"/>
    <w:p w:rsidR="00872369" w:rsidRPr="009B0A8F" w:rsidRDefault="00373B04" w:rsidP="00373B04">
      <w:pPr>
        <w:pStyle w:val="NormalWeb"/>
        <w:tabs>
          <w:tab w:val="left" w:pos="3135"/>
        </w:tabs>
        <w:spacing w:before="0" w:beforeAutospacing="0" w:after="0" w:afterAutospacing="0"/>
        <w:jc w:val="center"/>
        <w:rPr>
          <w:b/>
        </w:rPr>
      </w:pPr>
      <w:r w:rsidRPr="009B0A8F">
        <w:rPr>
          <w:b/>
        </w:rPr>
        <w:t>COMPTE RENDU DU CONSEIL MUNICIPAL</w:t>
      </w:r>
    </w:p>
    <w:p w:rsidR="00373B04" w:rsidRDefault="00373B04" w:rsidP="00373B04">
      <w:pPr>
        <w:pStyle w:val="NormalWeb"/>
        <w:tabs>
          <w:tab w:val="left" w:pos="3135"/>
        </w:tabs>
        <w:spacing w:before="0" w:beforeAutospacing="0" w:after="0" w:afterAutospacing="0"/>
        <w:jc w:val="center"/>
      </w:pPr>
    </w:p>
    <w:p w:rsidR="00373B04" w:rsidRPr="009B0A8F" w:rsidRDefault="00373B04" w:rsidP="00373B04">
      <w:pPr>
        <w:pStyle w:val="NormalWeb"/>
        <w:tabs>
          <w:tab w:val="left" w:pos="3135"/>
        </w:tabs>
        <w:spacing w:before="0" w:beforeAutospacing="0" w:after="0" w:afterAutospacing="0"/>
        <w:jc w:val="center"/>
        <w:rPr>
          <w:b/>
          <w:u w:val="single"/>
        </w:rPr>
      </w:pPr>
      <w:r w:rsidRPr="009B0A8F">
        <w:rPr>
          <w:b/>
          <w:u w:val="single"/>
        </w:rPr>
        <w:t>Séance du 13 juin 2018</w:t>
      </w:r>
    </w:p>
    <w:p w:rsidR="00373B04" w:rsidRDefault="00373B04" w:rsidP="00373B04">
      <w:pPr>
        <w:pStyle w:val="NormalWeb"/>
        <w:tabs>
          <w:tab w:val="left" w:pos="3135"/>
        </w:tabs>
      </w:pPr>
      <w:r>
        <w:t>L'an deux mil dix huit, le treize juin à dix huit heures trente minutes, le Conseil Municipal, légalement convoqué, s'est réuni en Mairie sous la présidence de Madame BARDOT Florence, Maire.</w:t>
      </w:r>
    </w:p>
    <w:p w:rsidR="00373B04" w:rsidRDefault="00373B04" w:rsidP="00373B04">
      <w:pPr>
        <w:pStyle w:val="NormalWeb"/>
        <w:tabs>
          <w:tab w:val="left" w:pos="3135"/>
        </w:tabs>
        <w:spacing w:after="0" w:afterAutospacing="0"/>
      </w:pPr>
      <w:r w:rsidRPr="00373B04">
        <w:rPr>
          <w:u w:val="single"/>
        </w:rPr>
        <w:t>Membres présents</w:t>
      </w:r>
      <w:r>
        <w:t xml:space="preserve"> :</w:t>
      </w:r>
    </w:p>
    <w:p w:rsidR="00373B04" w:rsidRDefault="00373B04" w:rsidP="00373B04">
      <w:pPr>
        <w:pStyle w:val="NormalWeb"/>
        <w:tabs>
          <w:tab w:val="left" w:pos="3135"/>
        </w:tabs>
        <w:spacing w:before="0" w:beforeAutospacing="0" w:after="0" w:afterAutospacing="0"/>
      </w:pPr>
      <w:r>
        <w:t xml:space="preserve">Mesdames : Judas - Tellier - </w:t>
      </w:r>
      <w:proofErr w:type="spellStart"/>
      <w:r>
        <w:t>Bontems</w:t>
      </w:r>
      <w:proofErr w:type="spellEnd"/>
      <w:r>
        <w:t xml:space="preserve"> - Oger - </w:t>
      </w:r>
      <w:proofErr w:type="spellStart"/>
      <w:r>
        <w:t>Goutelard</w:t>
      </w:r>
      <w:proofErr w:type="spellEnd"/>
      <w:r>
        <w:t xml:space="preserve"> - </w:t>
      </w:r>
      <w:proofErr w:type="spellStart"/>
      <w:r>
        <w:t>Mouroux</w:t>
      </w:r>
      <w:proofErr w:type="spellEnd"/>
    </w:p>
    <w:p w:rsidR="00373B04" w:rsidRPr="00730135" w:rsidRDefault="00373B04" w:rsidP="00373B04">
      <w:pPr>
        <w:pStyle w:val="NormalWeb"/>
        <w:tabs>
          <w:tab w:val="left" w:pos="3135"/>
        </w:tabs>
        <w:spacing w:before="0" w:beforeAutospacing="0" w:after="0" w:afterAutospacing="0"/>
      </w:pPr>
      <w:r>
        <w:t>Messieurs : Dufresne - Maison - Montagne - Garcia - Regnard -</w:t>
      </w:r>
      <w:r>
        <w:tab/>
      </w:r>
    </w:p>
    <w:p w:rsidR="00373B04" w:rsidRDefault="00373B04" w:rsidP="00872369">
      <w:pPr>
        <w:tabs>
          <w:tab w:val="left" w:pos="2550"/>
        </w:tabs>
      </w:pPr>
      <w:r w:rsidRPr="00373B04">
        <w:rPr>
          <w:u w:val="single"/>
        </w:rPr>
        <w:t>Secrétaire de séance</w:t>
      </w:r>
      <w:r>
        <w:t xml:space="preserve"> : Madame MOUROUX Corinne</w:t>
      </w:r>
    </w:p>
    <w:p w:rsidR="00373B04" w:rsidRDefault="00373B04" w:rsidP="00872369">
      <w:pPr>
        <w:tabs>
          <w:tab w:val="left" w:pos="2550"/>
        </w:tabs>
      </w:pPr>
    </w:p>
    <w:p w:rsidR="00373B04" w:rsidRPr="007078E9" w:rsidRDefault="00373B04" w:rsidP="00872369">
      <w:pPr>
        <w:tabs>
          <w:tab w:val="left" w:pos="2550"/>
        </w:tabs>
        <w:rPr>
          <w:b/>
          <w:u w:val="single"/>
        </w:rPr>
      </w:pPr>
      <w:r w:rsidRPr="007078E9">
        <w:rPr>
          <w:b/>
          <w:u w:val="single"/>
        </w:rPr>
        <w:t>Décisions modificatives : Budget commune</w:t>
      </w:r>
    </w:p>
    <w:p w:rsidR="00373B04" w:rsidRDefault="007078E9" w:rsidP="00872369">
      <w:pPr>
        <w:tabs>
          <w:tab w:val="left" w:pos="2550"/>
        </w:tabs>
      </w:pPr>
      <w:r>
        <w:t>Le Conseil Municipal, après en avoir délibéré, décide des décisions modificatives suivantes :</w:t>
      </w:r>
    </w:p>
    <w:p w:rsidR="007078E9" w:rsidRDefault="007078E9" w:rsidP="00872369">
      <w:pPr>
        <w:tabs>
          <w:tab w:val="left" w:pos="2550"/>
        </w:tabs>
      </w:pPr>
      <w:proofErr w:type="gramStart"/>
      <w:r>
        <w:t>article</w:t>
      </w:r>
      <w:proofErr w:type="gramEnd"/>
      <w:r>
        <w:t xml:space="preserve"> 2041582 - chapitre 041 : - 33 525.02€</w:t>
      </w:r>
    </w:p>
    <w:p w:rsidR="007078E9" w:rsidRDefault="007078E9" w:rsidP="00872369">
      <w:pPr>
        <w:tabs>
          <w:tab w:val="left" w:pos="2550"/>
        </w:tabs>
      </w:pPr>
      <w:proofErr w:type="gramStart"/>
      <w:r>
        <w:t>article</w:t>
      </w:r>
      <w:proofErr w:type="gramEnd"/>
      <w:r>
        <w:t xml:space="preserve"> 2041582 - chapitre ONA: + 33 525.02€</w:t>
      </w:r>
    </w:p>
    <w:p w:rsidR="007078E9" w:rsidRDefault="007078E9" w:rsidP="00872369">
      <w:pPr>
        <w:tabs>
          <w:tab w:val="left" w:pos="2550"/>
        </w:tabs>
      </w:pPr>
      <w:r w:rsidRPr="007078E9">
        <w:rPr>
          <w:b/>
          <w:u w:val="single"/>
        </w:rPr>
        <w:t>Création d'une régie de recettes et prix du repas du 14 Juillet</w:t>
      </w:r>
      <w:r>
        <w:t xml:space="preserve"> :</w:t>
      </w:r>
    </w:p>
    <w:p w:rsidR="007078E9" w:rsidRDefault="007078E9" w:rsidP="00872369">
      <w:pPr>
        <w:tabs>
          <w:tab w:val="left" w:pos="2550"/>
        </w:tabs>
      </w:pPr>
      <w:r>
        <w:t>Le Conseil Municipal décide de fixer à 5€ pour les adultes le prix du repas du 14 juillet et de maintenir la gratuité pour les enfants de moins de 12 ans.</w:t>
      </w:r>
    </w:p>
    <w:p w:rsidR="00A93A37" w:rsidRDefault="007078E9" w:rsidP="00872369">
      <w:pPr>
        <w:tabs>
          <w:tab w:val="left" w:pos="2550"/>
        </w:tabs>
      </w:pPr>
      <w:r>
        <w:t>Une régie de rec</w:t>
      </w:r>
      <w:r w:rsidR="00A93A37">
        <w:t>e</w:t>
      </w:r>
      <w:r>
        <w:t>ttes sera créée pour cette manifestation.</w:t>
      </w:r>
    </w:p>
    <w:p w:rsidR="007078E9" w:rsidRDefault="00A93A37" w:rsidP="00A93A37">
      <w:r w:rsidRPr="00A93A37">
        <w:rPr>
          <w:b/>
          <w:u w:val="single"/>
        </w:rPr>
        <w:t>Convention de mise à disposition de personnel pour la mise en conformité des traitements de données à caractère personnel à la loi informatique et libertés et à la réglementation</w:t>
      </w:r>
      <w:r w:rsidR="00561CFB">
        <w:rPr>
          <w:b/>
          <w:u w:val="single"/>
        </w:rPr>
        <w:t xml:space="preserve"> européenne  et nomination d'un</w:t>
      </w:r>
      <w:r w:rsidRPr="00A93A37">
        <w:rPr>
          <w:b/>
          <w:u w:val="single"/>
        </w:rPr>
        <w:t xml:space="preserve"> délégué à la protection des données</w:t>
      </w:r>
      <w:r>
        <w:t xml:space="preserve"> :</w:t>
      </w:r>
    </w:p>
    <w:p w:rsidR="00A93A37" w:rsidRDefault="00A93A37" w:rsidP="00A93A37">
      <w:r>
        <w:t>Madame le Maire expose au Conseil Municipal le projet d'adhésion au service de mise en conformité avec la réglementation européenne "RGPD" proposé par le Centre de gestion de la Fonction Publique de Meurthe et Moselle.  Le règlement européen 2016/679 dit "RGPD" apporte de nombreuses modifications en matière de sécurité des données à caractère personnel et rend obligatoire leur application. Au regard du nombre important de ces nouvelles obligations légales imposées, la mutualisation de cette mission avec le CDG 54 présente un intérêt certain, notamment la mise à disposition de son délégué à la protection des données.</w:t>
      </w:r>
    </w:p>
    <w:p w:rsidR="00A93A37" w:rsidRDefault="00A93A37" w:rsidP="00A93A37">
      <w:r>
        <w:t>Le Conseil Municipal, après en avoir délibéré :</w:t>
      </w:r>
    </w:p>
    <w:p w:rsidR="00A93A37" w:rsidRDefault="00A93A37" w:rsidP="00A93A37">
      <w:r>
        <w:t>- autorise le Maire à signer la convention de mutualisation avec le CDG 54</w:t>
      </w:r>
    </w:p>
    <w:p w:rsidR="00A93A37" w:rsidRDefault="00A93A37" w:rsidP="00A93A37">
      <w:r>
        <w:t>- autorise le Mair</w:t>
      </w:r>
      <w:r w:rsidR="00561CFB">
        <w:t>e</w:t>
      </w:r>
      <w:r>
        <w:t xml:space="preserve"> à prendre et à signer tout acte relatif à la présente mission de mise en conformité avec la règlementation européenne et nationale</w:t>
      </w:r>
    </w:p>
    <w:p w:rsidR="00A93A37" w:rsidRDefault="00A93A37" w:rsidP="00A93A37">
      <w:r>
        <w:t xml:space="preserve">- autorise le Maire </w:t>
      </w:r>
      <w:r w:rsidR="00CF3785">
        <w:t>à désigner le délégué à la protection des données du CDG54 comme étant notre délégué à la protection des données.</w:t>
      </w:r>
    </w:p>
    <w:p w:rsidR="00CF3785" w:rsidRDefault="00CF3785" w:rsidP="00A93A37">
      <w:r w:rsidRPr="00CF3785">
        <w:rPr>
          <w:b/>
          <w:u w:val="single"/>
        </w:rPr>
        <w:t xml:space="preserve">Délibération relative à la Médiation Préalable Obligatoire (MPO) </w:t>
      </w:r>
      <w:r>
        <w:t>:</w:t>
      </w:r>
    </w:p>
    <w:p w:rsidR="00CF3785" w:rsidRDefault="00CF3785" w:rsidP="00A93A37">
      <w:r>
        <w:t xml:space="preserve">Madame le Maire informe le Conseil Municipal qu'il est désormais possible d'avoir recours à une médiation préalable obligatoire (MPO) en vue de résoudre un litige avec un agent, avec l'aide du Centre de Gestion comme médiateur en qualité de personne morale. </w:t>
      </w:r>
    </w:p>
    <w:p w:rsidR="00CF3785" w:rsidRDefault="00CF3785" w:rsidP="00CF3785">
      <w:r>
        <w:t>Cette médiation soumise aux principes de confidentialité et d'impartialité concerne les litiges relatifs aux décisions administratives individuelles.</w:t>
      </w:r>
    </w:p>
    <w:p w:rsidR="00CF3785" w:rsidRDefault="00CF3785" w:rsidP="00CF3785">
      <w:r>
        <w:t>L'intérêt de cette médiation préalable est de permettre de trouver une solution amiable aux litiges de la fonction publique, avec pour finalité d'éviter au possible les recours contentieux.</w:t>
      </w:r>
    </w:p>
    <w:p w:rsidR="00CF3785" w:rsidRDefault="00CF3785" w:rsidP="00CF3785">
      <w:r>
        <w:t>Le Conseil Municipal, après en avoir délibéré :</w:t>
      </w:r>
    </w:p>
    <w:p w:rsidR="00CF3785" w:rsidRDefault="00CF3785" w:rsidP="00CF3785">
      <w:r>
        <w:t>-  décide d'adhérer au dispositif de médiation préalable obligatoire</w:t>
      </w:r>
    </w:p>
    <w:p w:rsidR="002748B1" w:rsidRDefault="002748B1" w:rsidP="00CF3785">
      <w:r>
        <w:t>- autorise le Maire à prendre et à signer tout acte relatif à la présente mission.</w:t>
      </w:r>
    </w:p>
    <w:p w:rsidR="002748B1" w:rsidRDefault="002748B1" w:rsidP="00CF3785"/>
    <w:p w:rsidR="002748B1" w:rsidRDefault="00CF3785" w:rsidP="00CF3785">
      <w:r>
        <w:lastRenderedPageBreak/>
        <w:t>- autorise le Maire à signer la convention avec le Centre de Gestion en vue de recour</w:t>
      </w:r>
      <w:r w:rsidR="002748B1">
        <w:t>ir à la Médiation Préalable Obligatoire</w:t>
      </w:r>
      <w:r>
        <w:t xml:space="preserve">   </w:t>
      </w:r>
    </w:p>
    <w:p w:rsidR="00CF3785" w:rsidRDefault="002748B1" w:rsidP="002748B1">
      <w:r w:rsidRPr="002748B1">
        <w:rPr>
          <w:b/>
          <w:u w:val="single"/>
        </w:rPr>
        <w:t>Participation citoyenne</w:t>
      </w:r>
      <w:r>
        <w:t xml:space="preserve"> :</w:t>
      </w:r>
    </w:p>
    <w:p w:rsidR="002748B1" w:rsidRDefault="002748B1" w:rsidP="002748B1">
      <w:r>
        <w:t>Madame le Mai</w:t>
      </w:r>
      <w:r w:rsidR="00561CFB">
        <w:t>re informe le Conseil Municipal</w:t>
      </w:r>
      <w:r>
        <w:t xml:space="preserve"> que la convention sera prochainement signée en présence de Monsieur le </w:t>
      </w:r>
      <w:proofErr w:type="spellStart"/>
      <w:r>
        <w:t>Sous-Préfet</w:t>
      </w:r>
      <w:proofErr w:type="spellEnd"/>
      <w:r>
        <w:t xml:space="preserve"> de Sens.</w:t>
      </w:r>
    </w:p>
    <w:p w:rsidR="002748B1" w:rsidRDefault="002748B1" w:rsidP="002748B1">
      <w:r w:rsidRPr="002748B1">
        <w:rPr>
          <w:b/>
          <w:u w:val="single"/>
        </w:rPr>
        <w:t>Affaires diverses</w:t>
      </w:r>
      <w:r>
        <w:t xml:space="preserve"> :</w:t>
      </w:r>
    </w:p>
    <w:p w:rsidR="002748B1" w:rsidRDefault="002748B1" w:rsidP="002748B1">
      <w:r w:rsidRPr="00B60B3C">
        <w:rPr>
          <w:u w:val="single"/>
        </w:rPr>
        <w:t>Tarif bulletin municipal</w:t>
      </w:r>
      <w:r>
        <w:t xml:space="preserve"> :</w:t>
      </w:r>
    </w:p>
    <w:p w:rsidR="002748B1" w:rsidRDefault="002748B1" w:rsidP="002748B1">
      <w:r>
        <w:t>Afin de participer à la réalisation du bulletin municipal, le montant de la participation financière des entreprises et artisans souhaitant avoir une publicité dans cel</w:t>
      </w:r>
      <w:r w:rsidR="00B60B3C">
        <w:t>ui-ci est fixée comme suit :</w:t>
      </w:r>
    </w:p>
    <w:p w:rsidR="00B60B3C" w:rsidRDefault="00B60B3C" w:rsidP="002748B1">
      <w:r>
        <w:t xml:space="preserve">Format 6cm par 9,5 cm : </w:t>
      </w:r>
      <w:r w:rsidR="00561CFB">
        <w:t xml:space="preserve">  </w:t>
      </w:r>
      <w:r>
        <w:t>50€</w:t>
      </w:r>
    </w:p>
    <w:p w:rsidR="00B60B3C" w:rsidRDefault="00B60B3C" w:rsidP="002748B1">
      <w:r>
        <w:t>Format 1/4 de page        :</w:t>
      </w:r>
      <w:r w:rsidR="00561CFB">
        <w:t xml:space="preserve">  </w:t>
      </w:r>
      <w:r>
        <w:t xml:space="preserve"> 80€</w:t>
      </w:r>
    </w:p>
    <w:p w:rsidR="00B60B3C" w:rsidRDefault="00B60B3C" w:rsidP="002748B1">
      <w:r>
        <w:t xml:space="preserve">Format 1/2 de page        : 150€ </w:t>
      </w:r>
    </w:p>
    <w:p w:rsidR="00B60B3C" w:rsidRDefault="00B60B3C" w:rsidP="00B60B3C">
      <w:r w:rsidRPr="00B60B3C">
        <w:rPr>
          <w:u w:val="single"/>
        </w:rPr>
        <w:t>Vente parcelle en zone artisanale</w:t>
      </w:r>
      <w:r>
        <w:t xml:space="preserve"> :</w:t>
      </w:r>
    </w:p>
    <w:p w:rsidR="00B60B3C" w:rsidRDefault="00B60B3C" w:rsidP="00B60B3C">
      <w:r>
        <w:t>Madame le Maire informe le Conseil Municipal que la société S.C.I.B.J.B. souhaite acquérir une partie du chemin desservant la parcelle cadastrée ZI N° 201.</w:t>
      </w:r>
    </w:p>
    <w:p w:rsidR="009B0A8F" w:rsidRDefault="00B60B3C" w:rsidP="00B60B3C">
      <w:r>
        <w:t>Le Conseil Municipal, après en avoir délibér</w:t>
      </w:r>
      <w:r w:rsidR="009B0A8F">
        <w:t>é</w:t>
      </w:r>
      <w:r>
        <w:t>,</w:t>
      </w:r>
    </w:p>
    <w:p w:rsidR="00B60B3C" w:rsidRDefault="009B0A8F" w:rsidP="00B60B3C">
      <w:r>
        <w:t xml:space="preserve">- </w:t>
      </w:r>
      <w:r w:rsidR="00B60B3C">
        <w:t xml:space="preserve">décide </w:t>
      </w:r>
      <w:r>
        <w:t xml:space="preserve"> de fixer le prix cette vente à 300€,</w:t>
      </w:r>
    </w:p>
    <w:p w:rsidR="009B0A8F" w:rsidRDefault="009B0A8F" w:rsidP="00B60B3C">
      <w:r>
        <w:t>- décide que les frais de bornages et les frais de notaire seront à la charge de l'acquéreur</w:t>
      </w:r>
    </w:p>
    <w:p w:rsidR="009B0A8F" w:rsidRDefault="009B0A8F" w:rsidP="00B60B3C">
      <w:r>
        <w:t>- décide que le chemin piéton devra être maintenu en état.</w:t>
      </w:r>
    </w:p>
    <w:p w:rsidR="009B0A8F" w:rsidRDefault="009B0A8F" w:rsidP="009B0A8F"/>
    <w:p w:rsidR="009B0A8F" w:rsidRDefault="009B0A8F" w:rsidP="009B0A8F">
      <w:pPr>
        <w:tabs>
          <w:tab w:val="left" w:pos="6930"/>
        </w:tabs>
      </w:pPr>
      <w:r>
        <w:tab/>
        <w:t>Le Maire,</w:t>
      </w:r>
    </w:p>
    <w:p w:rsidR="009B0A8F" w:rsidRDefault="009B0A8F" w:rsidP="009B0A8F">
      <w:pPr>
        <w:tabs>
          <w:tab w:val="left" w:pos="6930"/>
        </w:tabs>
      </w:pPr>
      <w:r>
        <w:tab/>
        <w:t>Florence BARDOT.</w:t>
      </w:r>
    </w:p>
    <w:p w:rsidR="009B0A8F" w:rsidRDefault="009B0A8F" w:rsidP="009B0A8F">
      <w:pPr>
        <w:tabs>
          <w:tab w:val="left" w:pos="6930"/>
        </w:tabs>
      </w:pPr>
    </w:p>
    <w:p w:rsidR="009B0A8F" w:rsidRDefault="009B0A8F" w:rsidP="009B0A8F">
      <w:pPr>
        <w:tabs>
          <w:tab w:val="left" w:pos="6930"/>
        </w:tabs>
      </w:pPr>
    </w:p>
    <w:p w:rsidR="009B0A8F" w:rsidRDefault="009B0A8F" w:rsidP="009B0A8F">
      <w:pPr>
        <w:tabs>
          <w:tab w:val="left" w:pos="6930"/>
        </w:tabs>
      </w:pPr>
    </w:p>
    <w:p w:rsidR="009B0A8F" w:rsidRDefault="00F21499" w:rsidP="00806CF5">
      <w:pPr>
        <w:tabs>
          <w:tab w:val="left" w:pos="6930"/>
        </w:tabs>
      </w:pPr>
      <w:r>
        <w:rPr>
          <w:noProof/>
        </w:rPr>
        <w:pict>
          <v:shapetype id="_x0000_t32" coordsize="21600,21600" o:spt="32" o:oned="t" path="m,l21600,21600e" filled="f">
            <v:path arrowok="t" fillok="f" o:connecttype="none"/>
            <o:lock v:ext="edit" shapetype="t"/>
          </v:shapetype>
          <v:shape id="_x0000_s1032" type="#_x0000_t32" style="position:absolute;margin-left:-40.65pt;margin-top:1.25pt;width:593.25pt;height:.75pt;flip:y;z-index:251658752" o:connectortype="straight"/>
        </w:pict>
      </w:r>
    </w:p>
    <w:p w:rsidR="009B0A8F" w:rsidRPr="00561CFB" w:rsidRDefault="009B0A8F" w:rsidP="009B0A8F">
      <w:pPr>
        <w:tabs>
          <w:tab w:val="left" w:pos="4035"/>
        </w:tabs>
        <w:rPr>
          <w:b/>
          <w:u w:val="single"/>
        </w:rPr>
      </w:pPr>
      <w:r>
        <w:tab/>
      </w:r>
      <w:r w:rsidRPr="00561CFB">
        <w:rPr>
          <w:b/>
          <w:u w:val="single"/>
        </w:rPr>
        <w:t>INFORMATIONS</w:t>
      </w:r>
    </w:p>
    <w:p w:rsidR="009B0A8F" w:rsidRPr="00561CFB" w:rsidRDefault="009B0A8F" w:rsidP="009B0A8F">
      <w:pPr>
        <w:tabs>
          <w:tab w:val="left" w:pos="4035"/>
        </w:tabs>
        <w:rPr>
          <w:b/>
          <w:u w:val="single"/>
        </w:rPr>
      </w:pPr>
    </w:p>
    <w:p w:rsidR="009B0A8F" w:rsidRDefault="009B0A8F" w:rsidP="009B0A8F">
      <w:pPr>
        <w:tabs>
          <w:tab w:val="left" w:pos="4035"/>
        </w:tabs>
      </w:pPr>
    </w:p>
    <w:p w:rsidR="009B0A8F" w:rsidRPr="00B905F7" w:rsidRDefault="009B0A8F" w:rsidP="009B0A8F">
      <w:pPr>
        <w:tabs>
          <w:tab w:val="left" w:pos="4035"/>
        </w:tabs>
        <w:rPr>
          <w:u w:val="single"/>
        </w:rPr>
      </w:pPr>
      <w:r w:rsidRPr="00B905F7">
        <w:rPr>
          <w:u w:val="single"/>
        </w:rPr>
        <w:t>Randonnée du 15 aout :</w:t>
      </w:r>
    </w:p>
    <w:p w:rsidR="00B905F7" w:rsidRDefault="00B905F7" w:rsidP="00B905F7">
      <w:r w:rsidRPr="00B905F7">
        <w:t>Les amoureux de la nature</w:t>
      </w:r>
      <w:r>
        <w:t xml:space="preserve"> sont invités à la traditionnelle randonnée du 15 août.</w:t>
      </w:r>
    </w:p>
    <w:p w:rsidR="00B905F7" w:rsidRDefault="00B905F7" w:rsidP="00B905F7">
      <w:r>
        <w:t>Départ de la salle des fêtes à 9H30.</w:t>
      </w:r>
    </w:p>
    <w:p w:rsidR="00B905F7" w:rsidRDefault="00B905F7" w:rsidP="00B905F7">
      <w:r>
        <w:t>12H30 : apéritif offert par la commune et repas tiré du sac.</w:t>
      </w:r>
    </w:p>
    <w:p w:rsidR="00B905F7" w:rsidRDefault="00B905F7" w:rsidP="00B905F7">
      <w:r>
        <w:t>Parcours : Aller 11kms</w:t>
      </w:r>
    </w:p>
    <w:p w:rsidR="00B905F7" w:rsidRDefault="00B905F7" w:rsidP="00B905F7">
      <w:pPr>
        <w:tabs>
          <w:tab w:val="left" w:pos="1020"/>
        </w:tabs>
      </w:pPr>
      <w:r>
        <w:tab/>
        <w:t>Retour 6.5 kms</w:t>
      </w:r>
    </w:p>
    <w:p w:rsidR="00B905F7" w:rsidRDefault="00B905F7" w:rsidP="00B905F7">
      <w:r>
        <w:t>Vos repas peuvent être déposés au départ de  la salle des fêtes, et vous seront transportés au lieu du pique-nique.</w:t>
      </w:r>
    </w:p>
    <w:p w:rsidR="00B905F7" w:rsidRDefault="00B905F7" w:rsidP="009B0A8F">
      <w:pPr>
        <w:tabs>
          <w:tab w:val="left" w:pos="4035"/>
        </w:tabs>
      </w:pPr>
      <w:r w:rsidRPr="00B905F7">
        <w:rPr>
          <w:u w:val="single"/>
        </w:rPr>
        <w:t>Brûlage des végétaux</w:t>
      </w:r>
      <w:r>
        <w:t xml:space="preserve"> :</w:t>
      </w:r>
    </w:p>
    <w:p w:rsidR="00B905F7" w:rsidRDefault="00B905F7" w:rsidP="009B0A8F">
      <w:pPr>
        <w:tabs>
          <w:tab w:val="left" w:pos="4035"/>
        </w:tabs>
      </w:pPr>
      <w:r>
        <w:t xml:space="preserve">Le brûlage est interdit toute l'année en zone urbaine, en zone </w:t>
      </w:r>
      <w:proofErr w:type="spellStart"/>
      <w:r>
        <w:t>péri-urbaine</w:t>
      </w:r>
      <w:proofErr w:type="spellEnd"/>
      <w:r>
        <w:t xml:space="preserve"> et en zone rurale lorsqu'il existe une déchetterie (article84 du règlement sanitaire départemental)</w:t>
      </w:r>
    </w:p>
    <w:p w:rsidR="00B905F7" w:rsidRDefault="00B905F7" w:rsidP="00B905F7">
      <w:pPr>
        <w:rPr>
          <w:u w:val="single"/>
        </w:rPr>
      </w:pPr>
      <w:r>
        <w:rPr>
          <w:u w:val="single"/>
        </w:rPr>
        <w:t>Travaux bruyants :</w:t>
      </w:r>
    </w:p>
    <w:p w:rsidR="00B905F7" w:rsidRDefault="00B905F7" w:rsidP="00B905F7">
      <w:r>
        <w:t>Les travaux momentanés de bricolage ou de jardinage réalisés par des particuliers à l'aide d'outils ou d'appareils susceptibles de causer une gêne pour le voisinage en raison de leur intensité sonore, tels qu</w:t>
      </w:r>
      <w:r w:rsidR="00561CFB">
        <w:t>e</w:t>
      </w:r>
      <w:r>
        <w:t xml:space="preserve"> tondeuses à gazon, tronçonneuses, per</w:t>
      </w:r>
      <w:r w:rsidR="00806CF5">
        <w:t>ceuses, raboteuses ou sci</w:t>
      </w:r>
      <w:r>
        <w:t>es mécaniques ne peuvent être effectués que : les jours ouvrables de</w:t>
      </w:r>
      <w:r w:rsidR="00806CF5">
        <w:t xml:space="preserve">                </w:t>
      </w:r>
      <w:r>
        <w:t xml:space="preserve"> </w:t>
      </w:r>
      <w:r w:rsidRPr="00561CFB">
        <w:rPr>
          <w:b/>
        </w:rPr>
        <w:t>8H30 à 12H00 et de 14H30 à 19H30</w:t>
      </w:r>
      <w:r w:rsidR="00806CF5">
        <w:t xml:space="preserve"> </w:t>
      </w:r>
    </w:p>
    <w:p w:rsidR="00806CF5" w:rsidRDefault="00806CF5" w:rsidP="00806CF5">
      <w:pPr>
        <w:tabs>
          <w:tab w:val="left" w:pos="2730"/>
        </w:tabs>
      </w:pPr>
      <w:r>
        <w:t xml:space="preserve">         </w:t>
      </w:r>
      <w:proofErr w:type="gramStart"/>
      <w:r>
        <w:t>les</w:t>
      </w:r>
      <w:proofErr w:type="gramEnd"/>
      <w:r>
        <w:t xml:space="preserve"> samedis de                             </w:t>
      </w:r>
      <w:r w:rsidRPr="00561CFB">
        <w:rPr>
          <w:b/>
        </w:rPr>
        <w:t>9H00 à 12H00 et de 15H00 à 19H00</w:t>
      </w:r>
      <w:r>
        <w:t xml:space="preserve"> </w:t>
      </w:r>
    </w:p>
    <w:p w:rsidR="00B905F7" w:rsidRDefault="00806CF5" w:rsidP="00806CF5">
      <w:pPr>
        <w:tabs>
          <w:tab w:val="left" w:pos="2730"/>
        </w:tabs>
      </w:pPr>
      <w:r>
        <w:t xml:space="preserve">         </w:t>
      </w:r>
      <w:proofErr w:type="gramStart"/>
      <w:r>
        <w:t>les</w:t>
      </w:r>
      <w:proofErr w:type="gramEnd"/>
      <w:r>
        <w:t xml:space="preserve"> dimanches et jours fériés de </w:t>
      </w:r>
      <w:r w:rsidRPr="00561CFB">
        <w:rPr>
          <w:b/>
        </w:rPr>
        <w:t>10H00 à 12H00 et de 16H00 à 18H00</w:t>
      </w:r>
    </w:p>
    <w:p w:rsidR="00806CF5" w:rsidRDefault="00806CF5" w:rsidP="00806CF5">
      <w:pPr>
        <w:tabs>
          <w:tab w:val="left" w:pos="2730"/>
        </w:tabs>
      </w:pPr>
      <w:r w:rsidRPr="00806CF5">
        <w:rPr>
          <w:u w:val="single"/>
        </w:rPr>
        <w:t>Fermeture de la Mairie</w:t>
      </w:r>
      <w:r>
        <w:t xml:space="preserve"> :</w:t>
      </w:r>
    </w:p>
    <w:p w:rsidR="00806CF5" w:rsidRDefault="00806CF5" w:rsidP="00806CF5">
      <w:pPr>
        <w:tabs>
          <w:tab w:val="left" w:pos="2730"/>
        </w:tabs>
      </w:pPr>
      <w:r>
        <w:t>La Mairie sera fermée du 15 août 2018 au 22 août 2018 inclus. En cas d'urgence, vous pouvez contacter Madame le Maire ou les Adjoints.</w:t>
      </w:r>
    </w:p>
    <w:p w:rsidR="00806CF5" w:rsidRDefault="00806CF5" w:rsidP="002D1569">
      <w:pPr>
        <w:tabs>
          <w:tab w:val="left" w:pos="2730"/>
        </w:tabs>
      </w:pPr>
      <w:r>
        <w:t xml:space="preserve">A compter du 1er septembre 2018, la Mairie sera fermée </w:t>
      </w:r>
      <w:r w:rsidRPr="00806CF5">
        <w:rPr>
          <w:b/>
          <w:u w:val="single"/>
        </w:rPr>
        <w:t>tous</w:t>
      </w:r>
      <w:r w:rsidR="002D1569">
        <w:t xml:space="preserve"> les samedis.</w:t>
      </w:r>
    </w:p>
    <w:p w:rsidR="002D1569" w:rsidRDefault="002D1569" w:rsidP="002D1569">
      <w:pPr>
        <w:tabs>
          <w:tab w:val="left" w:pos="2730"/>
        </w:tabs>
      </w:pPr>
      <w:r w:rsidRPr="002D1569">
        <w:rPr>
          <w:u w:val="single"/>
        </w:rPr>
        <w:t>Cérémonie des Aviateurs</w:t>
      </w:r>
      <w:r>
        <w:t xml:space="preserve"> :</w:t>
      </w:r>
    </w:p>
    <w:p w:rsidR="002D1569" w:rsidRPr="002D1569" w:rsidRDefault="002D1569" w:rsidP="002D1569">
      <w:pPr>
        <w:tabs>
          <w:tab w:val="left" w:pos="2730"/>
        </w:tabs>
      </w:pPr>
      <w:r>
        <w:t>La cérémonie des Aviateurs aura lieu le samedi 22 septembre 2018.</w:t>
      </w:r>
    </w:p>
    <w:sectPr w:rsidR="002D1569" w:rsidRPr="002D1569" w:rsidSect="00A928CF">
      <w:pgSz w:w="11906" w:h="16838"/>
      <w:pgMar w:top="993"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8E3"/>
    <w:multiLevelType w:val="hybridMultilevel"/>
    <w:tmpl w:val="F9CCA67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19702F"/>
    <w:multiLevelType w:val="hybridMultilevel"/>
    <w:tmpl w:val="85BCEB56"/>
    <w:lvl w:ilvl="0" w:tplc="4482837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9F81C68"/>
    <w:multiLevelType w:val="hybridMultilevel"/>
    <w:tmpl w:val="CD2246FA"/>
    <w:lvl w:ilvl="0" w:tplc="6A4A1DA6">
      <w:start w:val="4"/>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C6402ED"/>
    <w:multiLevelType w:val="hybridMultilevel"/>
    <w:tmpl w:val="9A540A22"/>
    <w:lvl w:ilvl="0" w:tplc="9D3A28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FE3B7F"/>
    <w:multiLevelType w:val="hybridMultilevel"/>
    <w:tmpl w:val="6B54CF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385CC8"/>
    <w:multiLevelType w:val="hybridMultilevel"/>
    <w:tmpl w:val="DCF430BE"/>
    <w:lvl w:ilvl="0" w:tplc="C0284DFA">
      <w:start w:val="3"/>
      <w:numFmt w:val="bullet"/>
      <w:lvlText w:val="-"/>
      <w:lvlJc w:val="left"/>
      <w:pPr>
        <w:ind w:left="1350" w:hanging="360"/>
      </w:pPr>
      <w:rPr>
        <w:rFonts w:ascii="Times New Roman" w:eastAsia="Times New Roman" w:hAnsi="Times New Roman" w:cs="Times New Roman"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6">
    <w:nsid w:val="398605FC"/>
    <w:multiLevelType w:val="hybridMultilevel"/>
    <w:tmpl w:val="12F6ACC8"/>
    <w:lvl w:ilvl="0" w:tplc="1130A590">
      <w:start w:val="14"/>
      <w:numFmt w:val="bullet"/>
      <w:lvlText w:val="-"/>
      <w:lvlJc w:val="left"/>
      <w:pPr>
        <w:tabs>
          <w:tab w:val="num" w:pos="1650"/>
        </w:tabs>
        <w:ind w:left="1650" w:hanging="360"/>
      </w:pPr>
      <w:rPr>
        <w:rFonts w:ascii="Times New Roman" w:eastAsia="Times New Roman" w:hAnsi="Times New Roman" w:cs="Times New Roman" w:hint="default"/>
      </w:rPr>
    </w:lvl>
    <w:lvl w:ilvl="1" w:tplc="040C0003" w:tentative="1">
      <w:start w:val="1"/>
      <w:numFmt w:val="bullet"/>
      <w:lvlText w:val="o"/>
      <w:lvlJc w:val="left"/>
      <w:pPr>
        <w:tabs>
          <w:tab w:val="num" w:pos="2370"/>
        </w:tabs>
        <w:ind w:left="2370" w:hanging="360"/>
      </w:pPr>
      <w:rPr>
        <w:rFonts w:ascii="Courier New" w:hAnsi="Courier New" w:hint="default"/>
      </w:rPr>
    </w:lvl>
    <w:lvl w:ilvl="2" w:tplc="040C0005" w:tentative="1">
      <w:start w:val="1"/>
      <w:numFmt w:val="bullet"/>
      <w:lvlText w:val=""/>
      <w:lvlJc w:val="left"/>
      <w:pPr>
        <w:tabs>
          <w:tab w:val="num" w:pos="3090"/>
        </w:tabs>
        <w:ind w:left="3090" w:hanging="360"/>
      </w:pPr>
      <w:rPr>
        <w:rFonts w:ascii="Wingdings" w:hAnsi="Wingdings" w:hint="default"/>
      </w:rPr>
    </w:lvl>
    <w:lvl w:ilvl="3" w:tplc="040C0001" w:tentative="1">
      <w:start w:val="1"/>
      <w:numFmt w:val="bullet"/>
      <w:lvlText w:val=""/>
      <w:lvlJc w:val="left"/>
      <w:pPr>
        <w:tabs>
          <w:tab w:val="num" w:pos="3810"/>
        </w:tabs>
        <w:ind w:left="3810" w:hanging="360"/>
      </w:pPr>
      <w:rPr>
        <w:rFonts w:ascii="Symbol" w:hAnsi="Symbol" w:hint="default"/>
      </w:rPr>
    </w:lvl>
    <w:lvl w:ilvl="4" w:tplc="040C0003" w:tentative="1">
      <w:start w:val="1"/>
      <w:numFmt w:val="bullet"/>
      <w:lvlText w:val="o"/>
      <w:lvlJc w:val="left"/>
      <w:pPr>
        <w:tabs>
          <w:tab w:val="num" w:pos="4530"/>
        </w:tabs>
        <w:ind w:left="4530" w:hanging="360"/>
      </w:pPr>
      <w:rPr>
        <w:rFonts w:ascii="Courier New" w:hAnsi="Courier New" w:hint="default"/>
      </w:rPr>
    </w:lvl>
    <w:lvl w:ilvl="5" w:tplc="040C0005" w:tentative="1">
      <w:start w:val="1"/>
      <w:numFmt w:val="bullet"/>
      <w:lvlText w:val=""/>
      <w:lvlJc w:val="left"/>
      <w:pPr>
        <w:tabs>
          <w:tab w:val="num" w:pos="5250"/>
        </w:tabs>
        <w:ind w:left="5250" w:hanging="360"/>
      </w:pPr>
      <w:rPr>
        <w:rFonts w:ascii="Wingdings" w:hAnsi="Wingdings" w:hint="default"/>
      </w:rPr>
    </w:lvl>
    <w:lvl w:ilvl="6" w:tplc="040C0001" w:tentative="1">
      <w:start w:val="1"/>
      <w:numFmt w:val="bullet"/>
      <w:lvlText w:val=""/>
      <w:lvlJc w:val="left"/>
      <w:pPr>
        <w:tabs>
          <w:tab w:val="num" w:pos="5970"/>
        </w:tabs>
        <w:ind w:left="5970" w:hanging="360"/>
      </w:pPr>
      <w:rPr>
        <w:rFonts w:ascii="Symbol" w:hAnsi="Symbol" w:hint="default"/>
      </w:rPr>
    </w:lvl>
    <w:lvl w:ilvl="7" w:tplc="040C0003" w:tentative="1">
      <w:start w:val="1"/>
      <w:numFmt w:val="bullet"/>
      <w:lvlText w:val="o"/>
      <w:lvlJc w:val="left"/>
      <w:pPr>
        <w:tabs>
          <w:tab w:val="num" w:pos="6690"/>
        </w:tabs>
        <w:ind w:left="6690" w:hanging="360"/>
      </w:pPr>
      <w:rPr>
        <w:rFonts w:ascii="Courier New" w:hAnsi="Courier New" w:hint="default"/>
      </w:rPr>
    </w:lvl>
    <w:lvl w:ilvl="8" w:tplc="040C0005" w:tentative="1">
      <w:start w:val="1"/>
      <w:numFmt w:val="bullet"/>
      <w:lvlText w:val=""/>
      <w:lvlJc w:val="left"/>
      <w:pPr>
        <w:tabs>
          <w:tab w:val="num" w:pos="7410"/>
        </w:tabs>
        <w:ind w:left="7410" w:hanging="360"/>
      </w:pPr>
      <w:rPr>
        <w:rFonts w:ascii="Wingdings" w:hAnsi="Wingdings" w:hint="default"/>
      </w:rPr>
    </w:lvl>
  </w:abstractNum>
  <w:abstractNum w:abstractNumId="7">
    <w:nsid w:val="3BC95713"/>
    <w:multiLevelType w:val="hybridMultilevel"/>
    <w:tmpl w:val="8EF6149E"/>
    <w:lvl w:ilvl="0" w:tplc="AE92C502">
      <w:numFmt w:val="bullet"/>
      <w:lvlText w:val="-"/>
      <w:lvlJc w:val="left"/>
      <w:pPr>
        <w:ind w:left="1470" w:hanging="360"/>
      </w:pPr>
      <w:rPr>
        <w:rFonts w:ascii="Times New Roman" w:eastAsia="Times New Roman" w:hAnsi="Times New Roman" w:cs="Times New Roman"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8">
    <w:nsid w:val="3C6E0DB5"/>
    <w:multiLevelType w:val="hybridMultilevel"/>
    <w:tmpl w:val="18F6193E"/>
    <w:lvl w:ilvl="0" w:tplc="020CD5F8">
      <w:start w:val="12"/>
      <w:numFmt w:val="bullet"/>
      <w:lvlText w:val="-"/>
      <w:lvlJc w:val="left"/>
      <w:pPr>
        <w:ind w:left="1680" w:hanging="360"/>
      </w:pPr>
      <w:rPr>
        <w:rFonts w:ascii="Times New Roman" w:eastAsia="Times New Roman"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9">
    <w:nsid w:val="3EA57BCA"/>
    <w:multiLevelType w:val="hybridMultilevel"/>
    <w:tmpl w:val="6E1ED1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07E5119"/>
    <w:multiLevelType w:val="hybridMultilevel"/>
    <w:tmpl w:val="7D328C76"/>
    <w:lvl w:ilvl="0" w:tplc="619050F6">
      <w:start w:val="3"/>
      <w:numFmt w:val="bullet"/>
      <w:lvlText w:val="-"/>
      <w:lvlJc w:val="left"/>
      <w:pPr>
        <w:ind w:left="1245" w:hanging="360"/>
      </w:pPr>
      <w:rPr>
        <w:rFonts w:ascii="Arial" w:eastAsia="Times New Roman" w:hAnsi="Arial" w:cs="Aria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1">
    <w:nsid w:val="44F35348"/>
    <w:multiLevelType w:val="hybridMultilevel"/>
    <w:tmpl w:val="497C99E6"/>
    <w:lvl w:ilvl="0" w:tplc="112C210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A4F09D4"/>
    <w:multiLevelType w:val="hybridMultilevel"/>
    <w:tmpl w:val="1842110A"/>
    <w:lvl w:ilvl="0" w:tplc="18061D4A">
      <w:start w:val="3"/>
      <w:numFmt w:val="bullet"/>
      <w:lvlText w:val="-"/>
      <w:lvlJc w:val="left"/>
      <w:pPr>
        <w:ind w:left="1275" w:hanging="360"/>
      </w:pPr>
      <w:rPr>
        <w:rFonts w:ascii="Arial" w:eastAsia="Times New Roman" w:hAnsi="Arial" w:cs="Arial"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3">
    <w:nsid w:val="4BD976DA"/>
    <w:multiLevelType w:val="hybridMultilevel"/>
    <w:tmpl w:val="D630AF52"/>
    <w:lvl w:ilvl="0" w:tplc="CF34A3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584A628C"/>
    <w:multiLevelType w:val="hybridMultilevel"/>
    <w:tmpl w:val="AF2E0E2C"/>
    <w:lvl w:ilvl="0" w:tplc="48B4B4B8">
      <w:start w:val="11"/>
      <w:numFmt w:val="bullet"/>
      <w:lvlText w:val="-"/>
      <w:lvlJc w:val="left"/>
      <w:pPr>
        <w:ind w:left="1410" w:hanging="360"/>
      </w:pPr>
      <w:rPr>
        <w:rFonts w:ascii="Times New Roman" w:eastAsia="Times New Roman" w:hAnsi="Times New Roman" w:cs="Times New Roman" w:hint="default"/>
        <w:sz w:val="24"/>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15">
    <w:nsid w:val="5A2F087E"/>
    <w:multiLevelType w:val="hybridMultilevel"/>
    <w:tmpl w:val="501CAE9A"/>
    <w:lvl w:ilvl="0" w:tplc="05DE748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6FFA1DC7"/>
    <w:multiLevelType w:val="hybridMultilevel"/>
    <w:tmpl w:val="AE06AF14"/>
    <w:lvl w:ilvl="0" w:tplc="7FDCAB56">
      <w:start w:val="4"/>
      <w:numFmt w:val="bullet"/>
      <w:lvlText w:val="-"/>
      <w:lvlJc w:val="left"/>
      <w:pPr>
        <w:ind w:left="1065" w:hanging="360"/>
      </w:pPr>
      <w:rPr>
        <w:rFonts w:ascii="Arial" w:eastAsia="Times New Roman" w:hAnsi="Arial" w:cs="Arial" w:hint="default"/>
        <w:b w:val="0"/>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7125567E"/>
    <w:multiLevelType w:val="hybridMultilevel"/>
    <w:tmpl w:val="002C02EE"/>
    <w:lvl w:ilvl="0" w:tplc="9250B0B8">
      <w:start w:val="215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5A670B"/>
    <w:multiLevelType w:val="hybridMultilevel"/>
    <w:tmpl w:val="9A484BE4"/>
    <w:lvl w:ilvl="0" w:tplc="5B16C6A8">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9"/>
  </w:num>
  <w:num w:numId="2">
    <w:abstractNumId w:val="0"/>
  </w:num>
  <w:num w:numId="3">
    <w:abstractNumId w:val="6"/>
  </w:num>
  <w:num w:numId="4">
    <w:abstractNumId w:val="14"/>
  </w:num>
  <w:num w:numId="5">
    <w:abstractNumId w:val="2"/>
  </w:num>
  <w:num w:numId="6">
    <w:abstractNumId w:val="11"/>
  </w:num>
  <w:num w:numId="7">
    <w:abstractNumId w:val="13"/>
  </w:num>
  <w:num w:numId="8">
    <w:abstractNumId w:val="18"/>
  </w:num>
  <w:num w:numId="9">
    <w:abstractNumId w:val="3"/>
  </w:num>
  <w:num w:numId="10">
    <w:abstractNumId w:val="7"/>
  </w:num>
  <w:num w:numId="11">
    <w:abstractNumId w:val="8"/>
  </w:num>
  <w:num w:numId="12">
    <w:abstractNumId w:val="5"/>
  </w:num>
  <w:num w:numId="13">
    <w:abstractNumId w:val="16"/>
  </w:num>
  <w:num w:numId="14">
    <w:abstractNumId w:val="10"/>
  </w:num>
  <w:num w:numId="15">
    <w:abstractNumId w:val="17"/>
  </w:num>
  <w:num w:numId="16">
    <w:abstractNumId w:val="1"/>
  </w:num>
  <w:num w:numId="17">
    <w:abstractNumId w:val="4"/>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compat/>
  <w:rsids>
    <w:rsidRoot w:val="00684F62"/>
    <w:rsid w:val="00006051"/>
    <w:rsid w:val="0001316D"/>
    <w:rsid w:val="00044DBF"/>
    <w:rsid w:val="00057644"/>
    <w:rsid w:val="000659FF"/>
    <w:rsid w:val="00065C2D"/>
    <w:rsid w:val="00066056"/>
    <w:rsid w:val="00077959"/>
    <w:rsid w:val="00077BE1"/>
    <w:rsid w:val="0008498E"/>
    <w:rsid w:val="00086841"/>
    <w:rsid w:val="000A2831"/>
    <w:rsid w:val="000A39C4"/>
    <w:rsid w:val="000A607D"/>
    <w:rsid w:val="000B37A6"/>
    <w:rsid w:val="000B5E59"/>
    <w:rsid w:val="000B61A7"/>
    <w:rsid w:val="00113787"/>
    <w:rsid w:val="001171A8"/>
    <w:rsid w:val="00121246"/>
    <w:rsid w:val="00130911"/>
    <w:rsid w:val="00131A11"/>
    <w:rsid w:val="00137AB3"/>
    <w:rsid w:val="00140471"/>
    <w:rsid w:val="00141ED6"/>
    <w:rsid w:val="0014296D"/>
    <w:rsid w:val="00142B15"/>
    <w:rsid w:val="001557BD"/>
    <w:rsid w:val="00155985"/>
    <w:rsid w:val="00165992"/>
    <w:rsid w:val="00166143"/>
    <w:rsid w:val="00172253"/>
    <w:rsid w:val="001772F7"/>
    <w:rsid w:val="00177538"/>
    <w:rsid w:val="001965EF"/>
    <w:rsid w:val="001A4BC1"/>
    <w:rsid w:val="001B372B"/>
    <w:rsid w:val="001B734A"/>
    <w:rsid w:val="001C7339"/>
    <w:rsid w:val="001D0072"/>
    <w:rsid w:val="001E0055"/>
    <w:rsid w:val="001E0E3D"/>
    <w:rsid w:val="001E2DE6"/>
    <w:rsid w:val="001E3008"/>
    <w:rsid w:val="001F2666"/>
    <w:rsid w:val="001F37E4"/>
    <w:rsid w:val="002068AA"/>
    <w:rsid w:val="0021169D"/>
    <w:rsid w:val="0021392E"/>
    <w:rsid w:val="00215525"/>
    <w:rsid w:val="002159AB"/>
    <w:rsid w:val="002167BC"/>
    <w:rsid w:val="00217F5A"/>
    <w:rsid w:val="0022057B"/>
    <w:rsid w:val="002319BB"/>
    <w:rsid w:val="00240F7C"/>
    <w:rsid w:val="0024298C"/>
    <w:rsid w:val="002505CD"/>
    <w:rsid w:val="00251BB8"/>
    <w:rsid w:val="0025247F"/>
    <w:rsid w:val="002556F4"/>
    <w:rsid w:val="002570E2"/>
    <w:rsid w:val="00265785"/>
    <w:rsid w:val="002703A4"/>
    <w:rsid w:val="002748B1"/>
    <w:rsid w:val="00282FF2"/>
    <w:rsid w:val="00286541"/>
    <w:rsid w:val="00293DAB"/>
    <w:rsid w:val="00297449"/>
    <w:rsid w:val="002A16E6"/>
    <w:rsid w:val="002A5012"/>
    <w:rsid w:val="002A7074"/>
    <w:rsid w:val="002B1C56"/>
    <w:rsid w:val="002B20A7"/>
    <w:rsid w:val="002C125E"/>
    <w:rsid w:val="002C26DB"/>
    <w:rsid w:val="002C2A03"/>
    <w:rsid w:val="002C2E3F"/>
    <w:rsid w:val="002C4D93"/>
    <w:rsid w:val="002D0F11"/>
    <w:rsid w:val="002D1569"/>
    <w:rsid w:val="002D1FEC"/>
    <w:rsid w:val="002D289D"/>
    <w:rsid w:val="002D31EC"/>
    <w:rsid w:val="002E4D27"/>
    <w:rsid w:val="002F0321"/>
    <w:rsid w:val="002F7B52"/>
    <w:rsid w:val="003103A7"/>
    <w:rsid w:val="00320011"/>
    <w:rsid w:val="00321751"/>
    <w:rsid w:val="003230A7"/>
    <w:rsid w:val="00330B96"/>
    <w:rsid w:val="00333AD8"/>
    <w:rsid w:val="003342D0"/>
    <w:rsid w:val="00334E2A"/>
    <w:rsid w:val="00337B73"/>
    <w:rsid w:val="0034313D"/>
    <w:rsid w:val="0035342F"/>
    <w:rsid w:val="0035518E"/>
    <w:rsid w:val="00361BD1"/>
    <w:rsid w:val="003641D4"/>
    <w:rsid w:val="00373B04"/>
    <w:rsid w:val="003746C6"/>
    <w:rsid w:val="00375997"/>
    <w:rsid w:val="0037618E"/>
    <w:rsid w:val="003803B1"/>
    <w:rsid w:val="003815E4"/>
    <w:rsid w:val="00382703"/>
    <w:rsid w:val="00384D50"/>
    <w:rsid w:val="0039750B"/>
    <w:rsid w:val="003A7E11"/>
    <w:rsid w:val="003B0DBB"/>
    <w:rsid w:val="003B45B2"/>
    <w:rsid w:val="003D62D7"/>
    <w:rsid w:val="003F3DD3"/>
    <w:rsid w:val="0040683A"/>
    <w:rsid w:val="0041546C"/>
    <w:rsid w:val="0042367F"/>
    <w:rsid w:val="00431129"/>
    <w:rsid w:val="00431160"/>
    <w:rsid w:val="004332A4"/>
    <w:rsid w:val="004354EE"/>
    <w:rsid w:val="00437580"/>
    <w:rsid w:val="00444E64"/>
    <w:rsid w:val="00450D0E"/>
    <w:rsid w:val="004517A0"/>
    <w:rsid w:val="00461725"/>
    <w:rsid w:val="0046359F"/>
    <w:rsid w:val="0048491C"/>
    <w:rsid w:val="0048750F"/>
    <w:rsid w:val="00487C5B"/>
    <w:rsid w:val="004974CE"/>
    <w:rsid w:val="00497ACF"/>
    <w:rsid w:val="004A15B2"/>
    <w:rsid w:val="004A3973"/>
    <w:rsid w:val="004B3281"/>
    <w:rsid w:val="004B6306"/>
    <w:rsid w:val="004C2855"/>
    <w:rsid w:val="004C4976"/>
    <w:rsid w:val="004D6987"/>
    <w:rsid w:val="004D6F31"/>
    <w:rsid w:val="004E33C4"/>
    <w:rsid w:val="004E5385"/>
    <w:rsid w:val="004F528B"/>
    <w:rsid w:val="00500B9E"/>
    <w:rsid w:val="00510641"/>
    <w:rsid w:val="00510FB7"/>
    <w:rsid w:val="00512681"/>
    <w:rsid w:val="00512952"/>
    <w:rsid w:val="005176E0"/>
    <w:rsid w:val="005236BA"/>
    <w:rsid w:val="00524D90"/>
    <w:rsid w:val="00534B87"/>
    <w:rsid w:val="005362D1"/>
    <w:rsid w:val="00537AFD"/>
    <w:rsid w:val="0054502E"/>
    <w:rsid w:val="005453EE"/>
    <w:rsid w:val="00545F93"/>
    <w:rsid w:val="00561CFB"/>
    <w:rsid w:val="00565A05"/>
    <w:rsid w:val="00566CA8"/>
    <w:rsid w:val="005813AB"/>
    <w:rsid w:val="0058183F"/>
    <w:rsid w:val="005910FA"/>
    <w:rsid w:val="0059285E"/>
    <w:rsid w:val="00592DF7"/>
    <w:rsid w:val="005A56B3"/>
    <w:rsid w:val="005B72CE"/>
    <w:rsid w:val="005C0705"/>
    <w:rsid w:val="005C30B4"/>
    <w:rsid w:val="005C41E5"/>
    <w:rsid w:val="005C4321"/>
    <w:rsid w:val="005D2C89"/>
    <w:rsid w:val="005D4330"/>
    <w:rsid w:val="005E3630"/>
    <w:rsid w:val="005E3E96"/>
    <w:rsid w:val="005F22F2"/>
    <w:rsid w:val="005F2FB6"/>
    <w:rsid w:val="005F3E43"/>
    <w:rsid w:val="005F5DF3"/>
    <w:rsid w:val="005F6DDF"/>
    <w:rsid w:val="00607472"/>
    <w:rsid w:val="00613D5C"/>
    <w:rsid w:val="0061737A"/>
    <w:rsid w:val="00621288"/>
    <w:rsid w:val="00621FC1"/>
    <w:rsid w:val="00626E58"/>
    <w:rsid w:val="00626F60"/>
    <w:rsid w:val="006356B9"/>
    <w:rsid w:val="00646F89"/>
    <w:rsid w:val="00656545"/>
    <w:rsid w:val="0065670C"/>
    <w:rsid w:val="00657ED1"/>
    <w:rsid w:val="00667D0D"/>
    <w:rsid w:val="00674C55"/>
    <w:rsid w:val="00684F62"/>
    <w:rsid w:val="0069365D"/>
    <w:rsid w:val="0069478E"/>
    <w:rsid w:val="006A1D27"/>
    <w:rsid w:val="006C4811"/>
    <w:rsid w:val="006C4AB7"/>
    <w:rsid w:val="006C5158"/>
    <w:rsid w:val="006D1F8C"/>
    <w:rsid w:val="006D22D6"/>
    <w:rsid w:val="006D5C4C"/>
    <w:rsid w:val="006D5C96"/>
    <w:rsid w:val="006E2122"/>
    <w:rsid w:val="006F2188"/>
    <w:rsid w:val="00707623"/>
    <w:rsid w:val="007078E9"/>
    <w:rsid w:val="00715A50"/>
    <w:rsid w:val="00716911"/>
    <w:rsid w:val="00720565"/>
    <w:rsid w:val="00724C74"/>
    <w:rsid w:val="00730135"/>
    <w:rsid w:val="007334D4"/>
    <w:rsid w:val="007414A3"/>
    <w:rsid w:val="00745D56"/>
    <w:rsid w:val="00754316"/>
    <w:rsid w:val="00754348"/>
    <w:rsid w:val="00773B8D"/>
    <w:rsid w:val="00777658"/>
    <w:rsid w:val="007812AD"/>
    <w:rsid w:val="00782954"/>
    <w:rsid w:val="00790C1D"/>
    <w:rsid w:val="00796DC1"/>
    <w:rsid w:val="007A0601"/>
    <w:rsid w:val="007A695D"/>
    <w:rsid w:val="007B096B"/>
    <w:rsid w:val="007B3F86"/>
    <w:rsid w:val="007B5721"/>
    <w:rsid w:val="007B78E2"/>
    <w:rsid w:val="007F0A0C"/>
    <w:rsid w:val="00800307"/>
    <w:rsid w:val="0080224B"/>
    <w:rsid w:val="00803B9D"/>
    <w:rsid w:val="00805605"/>
    <w:rsid w:val="008058DF"/>
    <w:rsid w:val="00806CF5"/>
    <w:rsid w:val="0080747E"/>
    <w:rsid w:val="00812948"/>
    <w:rsid w:val="0082113F"/>
    <w:rsid w:val="00822131"/>
    <w:rsid w:val="00825AA2"/>
    <w:rsid w:val="00834C81"/>
    <w:rsid w:val="00836273"/>
    <w:rsid w:val="00836B10"/>
    <w:rsid w:val="00840D12"/>
    <w:rsid w:val="00844A7E"/>
    <w:rsid w:val="00847E70"/>
    <w:rsid w:val="00850168"/>
    <w:rsid w:val="0086121E"/>
    <w:rsid w:val="00862BF5"/>
    <w:rsid w:val="0086770E"/>
    <w:rsid w:val="00872369"/>
    <w:rsid w:val="0088056B"/>
    <w:rsid w:val="00892AE7"/>
    <w:rsid w:val="008A221F"/>
    <w:rsid w:val="008A3E3D"/>
    <w:rsid w:val="008B0C2F"/>
    <w:rsid w:val="008D13D7"/>
    <w:rsid w:val="008D37A5"/>
    <w:rsid w:val="008D414E"/>
    <w:rsid w:val="008F352B"/>
    <w:rsid w:val="008F69C0"/>
    <w:rsid w:val="008F6DDD"/>
    <w:rsid w:val="009030DB"/>
    <w:rsid w:val="00913C07"/>
    <w:rsid w:val="009224E6"/>
    <w:rsid w:val="00925201"/>
    <w:rsid w:val="0092542F"/>
    <w:rsid w:val="00931BFA"/>
    <w:rsid w:val="0093617E"/>
    <w:rsid w:val="00946F14"/>
    <w:rsid w:val="00962904"/>
    <w:rsid w:val="00973823"/>
    <w:rsid w:val="009827FE"/>
    <w:rsid w:val="00983A3D"/>
    <w:rsid w:val="00983FCF"/>
    <w:rsid w:val="00990DA1"/>
    <w:rsid w:val="00992063"/>
    <w:rsid w:val="0099372F"/>
    <w:rsid w:val="00994D05"/>
    <w:rsid w:val="00996CB0"/>
    <w:rsid w:val="009A1B07"/>
    <w:rsid w:val="009B0A8F"/>
    <w:rsid w:val="009B2A4B"/>
    <w:rsid w:val="009B46AA"/>
    <w:rsid w:val="009C6CC3"/>
    <w:rsid w:val="009C74E5"/>
    <w:rsid w:val="009D26D0"/>
    <w:rsid w:val="009D2BCC"/>
    <w:rsid w:val="009D55F0"/>
    <w:rsid w:val="009D7163"/>
    <w:rsid w:val="009E5156"/>
    <w:rsid w:val="00A01880"/>
    <w:rsid w:val="00A0299D"/>
    <w:rsid w:val="00A1107B"/>
    <w:rsid w:val="00A1293A"/>
    <w:rsid w:val="00A21455"/>
    <w:rsid w:val="00A21AC0"/>
    <w:rsid w:val="00A2420E"/>
    <w:rsid w:val="00A252E2"/>
    <w:rsid w:val="00A268B1"/>
    <w:rsid w:val="00A318C1"/>
    <w:rsid w:val="00A36683"/>
    <w:rsid w:val="00A40367"/>
    <w:rsid w:val="00A55CA7"/>
    <w:rsid w:val="00A61D74"/>
    <w:rsid w:val="00A6719D"/>
    <w:rsid w:val="00A7370A"/>
    <w:rsid w:val="00A73D09"/>
    <w:rsid w:val="00A765C8"/>
    <w:rsid w:val="00A82671"/>
    <w:rsid w:val="00A91E06"/>
    <w:rsid w:val="00A928CF"/>
    <w:rsid w:val="00A932E6"/>
    <w:rsid w:val="00A93794"/>
    <w:rsid w:val="00A93A37"/>
    <w:rsid w:val="00AA3A1C"/>
    <w:rsid w:val="00AA3D3A"/>
    <w:rsid w:val="00AA7D88"/>
    <w:rsid w:val="00AB4CCD"/>
    <w:rsid w:val="00AD3863"/>
    <w:rsid w:val="00AD3BF0"/>
    <w:rsid w:val="00AD5BCB"/>
    <w:rsid w:val="00AE0464"/>
    <w:rsid w:val="00AE1A72"/>
    <w:rsid w:val="00AF34F9"/>
    <w:rsid w:val="00AF75A5"/>
    <w:rsid w:val="00B20120"/>
    <w:rsid w:val="00B20A15"/>
    <w:rsid w:val="00B21431"/>
    <w:rsid w:val="00B23D22"/>
    <w:rsid w:val="00B30E36"/>
    <w:rsid w:val="00B322FE"/>
    <w:rsid w:val="00B33C79"/>
    <w:rsid w:val="00B34630"/>
    <w:rsid w:val="00B37C91"/>
    <w:rsid w:val="00B57CE5"/>
    <w:rsid w:val="00B60B3C"/>
    <w:rsid w:val="00B60BA1"/>
    <w:rsid w:val="00B6255C"/>
    <w:rsid w:val="00B632E5"/>
    <w:rsid w:val="00B63B3D"/>
    <w:rsid w:val="00B76D24"/>
    <w:rsid w:val="00B905F7"/>
    <w:rsid w:val="00B93E4D"/>
    <w:rsid w:val="00B9607B"/>
    <w:rsid w:val="00B97F34"/>
    <w:rsid w:val="00BA6697"/>
    <w:rsid w:val="00BA6EC0"/>
    <w:rsid w:val="00BA6FBC"/>
    <w:rsid w:val="00BB247B"/>
    <w:rsid w:val="00BB25FA"/>
    <w:rsid w:val="00BB46EB"/>
    <w:rsid w:val="00BB4FB6"/>
    <w:rsid w:val="00BC200D"/>
    <w:rsid w:val="00BC24AF"/>
    <w:rsid w:val="00BD161C"/>
    <w:rsid w:val="00BD397B"/>
    <w:rsid w:val="00BE0DF5"/>
    <w:rsid w:val="00BE5884"/>
    <w:rsid w:val="00BF04E5"/>
    <w:rsid w:val="00BF531F"/>
    <w:rsid w:val="00BF6C7B"/>
    <w:rsid w:val="00C059F3"/>
    <w:rsid w:val="00C16712"/>
    <w:rsid w:val="00C17AAB"/>
    <w:rsid w:val="00C2491D"/>
    <w:rsid w:val="00C446AC"/>
    <w:rsid w:val="00C56216"/>
    <w:rsid w:val="00C6170E"/>
    <w:rsid w:val="00C652D1"/>
    <w:rsid w:val="00C71D1A"/>
    <w:rsid w:val="00C72C55"/>
    <w:rsid w:val="00C74850"/>
    <w:rsid w:val="00C76C71"/>
    <w:rsid w:val="00C80243"/>
    <w:rsid w:val="00C81D41"/>
    <w:rsid w:val="00C85426"/>
    <w:rsid w:val="00C9047F"/>
    <w:rsid w:val="00C91382"/>
    <w:rsid w:val="00C959A5"/>
    <w:rsid w:val="00CA45B0"/>
    <w:rsid w:val="00CA66FD"/>
    <w:rsid w:val="00CC1858"/>
    <w:rsid w:val="00CC2AF7"/>
    <w:rsid w:val="00CD0AF1"/>
    <w:rsid w:val="00CD6AB0"/>
    <w:rsid w:val="00CE3524"/>
    <w:rsid w:val="00CF178F"/>
    <w:rsid w:val="00CF266C"/>
    <w:rsid w:val="00CF3785"/>
    <w:rsid w:val="00CF4C43"/>
    <w:rsid w:val="00CF63C1"/>
    <w:rsid w:val="00D032CF"/>
    <w:rsid w:val="00D218CF"/>
    <w:rsid w:val="00D32028"/>
    <w:rsid w:val="00D33F04"/>
    <w:rsid w:val="00D403D1"/>
    <w:rsid w:val="00D435DA"/>
    <w:rsid w:val="00D50A13"/>
    <w:rsid w:val="00D52F40"/>
    <w:rsid w:val="00D551E7"/>
    <w:rsid w:val="00D55C00"/>
    <w:rsid w:val="00D61B36"/>
    <w:rsid w:val="00D66BAF"/>
    <w:rsid w:val="00D73F83"/>
    <w:rsid w:val="00D74468"/>
    <w:rsid w:val="00D84938"/>
    <w:rsid w:val="00D87DFC"/>
    <w:rsid w:val="00D91EC8"/>
    <w:rsid w:val="00D979A7"/>
    <w:rsid w:val="00DB0289"/>
    <w:rsid w:val="00DB0571"/>
    <w:rsid w:val="00DB3AD9"/>
    <w:rsid w:val="00DB3B29"/>
    <w:rsid w:val="00DC1899"/>
    <w:rsid w:val="00DC3C3C"/>
    <w:rsid w:val="00DD0F95"/>
    <w:rsid w:val="00DE1E3F"/>
    <w:rsid w:val="00DE3528"/>
    <w:rsid w:val="00DE4175"/>
    <w:rsid w:val="00DE757A"/>
    <w:rsid w:val="00DE7BE2"/>
    <w:rsid w:val="00E0449D"/>
    <w:rsid w:val="00E0730D"/>
    <w:rsid w:val="00E3265E"/>
    <w:rsid w:val="00E328B5"/>
    <w:rsid w:val="00E33B65"/>
    <w:rsid w:val="00E405E6"/>
    <w:rsid w:val="00E4178A"/>
    <w:rsid w:val="00E4300D"/>
    <w:rsid w:val="00E4674F"/>
    <w:rsid w:val="00E477B7"/>
    <w:rsid w:val="00E514B3"/>
    <w:rsid w:val="00E67FF6"/>
    <w:rsid w:val="00E77AC4"/>
    <w:rsid w:val="00E800B7"/>
    <w:rsid w:val="00E84AED"/>
    <w:rsid w:val="00E9022F"/>
    <w:rsid w:val="00E94283"/>
    <w:rsid w:val="00E9555E"/>
    <w:rsid w:val="00EA2B0C"/>
    <w:rsid w:val="00EA6A70"/>
    <w:rsid w:val="00EA7EB7"/>
    <w:rsid w:val="00EB2945"/>
    <w:rsid w:val="00EC1572"/>
    <w:rsid w:val="00EC1617"/>
    <w:rsid w:val="00EC51B7"/>
    <w:rsid w:val="00ED6B4C"/>
    <w:rsid w:val="00EE02A7"/>
    <w:rsid w:val="00EE1DFB"/>
    <w:rsid w:val="00EF3008"/>
    <w:rsid w:val="00EF41A7"/>
    <w:rsid w:val="00F018AE"/>
    <w:rsid w:val="00F061BB"/>
    <w:rsid w:val="00F06996"/>
    <w:rsid w:val="00F10996"/>
    <w:rsid w:val="00F13A3D"/>
    <w:rsid w:val="00F21499"/>
    <w:rsid w:val="00F37391"/>
    <w:rsid w:val="00F41CB4"/>
    <w:rsid w:val="00F43400"/>
    <w:rsid w:val="00F535B4"/>
    <w:rsid w:val="00F5421C"/>
    <w:rsid w:val="00F54D6B"/>
    <w:rsid w:val="00F55A71"/>
    <w:rsid w:val="00F60247"/>
    <w:rsid w:val="00F63998"/>
    <w:rsid w:val="00F702B5"/>
    <w:rsid w:val="00F73658"/>
    <w:rsid w:val="00F73D1B"/>
    <w:rsid w:val="00F73E4C"/>
    <w:rsid w:val="00F7531C"/>
    <w:rsid w:val="00F854F6"/>
    <w:rsid w:val="00F86D73"/>
    <w:rsid w:val="00F963C0"/>
    <w:rsid w:val="00F964EB"/>
    <w:rsid w:val="00FA72AE"/>
    <w:rsid w:val="00FB253D"/>
    <w:rsid w:val="00FB3B46"/>
    <w:rsid w:val="00FB5880"/>
    <w:rsid w:val="00FC00A7"/>
    <w:rsid w:val="00FD5817"/>
    <w:rsid w:val="00FD6C60"/>
    <w:rsid w:val="00FE30B2"/>
    <w:rsid w:val="00FE5D54"/>
    <w:rsid w:val="00FE7790"/>
    <w:rsid w:val="00FF0C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F5"/>
    <w:rPr>
      <w:sz w:val="24"/>
      <w:szCs w:val="24"/>
    </w:rPr>
  </w:style>
  <w:style w:type="paragraph" w:styleId="Titre1">
    <w:name w:val="heading 1"/>
    <w:basedOn w:val="Normal"/>
    <w:next w:val="Normal"/>
    <w:qFormat/>
    <w:rsid w:val="00BE0DF5"/>
    <w:pPr>
      <w:keepNext/>
      <w:jc w:val="center"/>
      <w:outlineLvl w:val="0"/>
    </w:pPr>
    <w:rPr>
      <w:b/>
      <w:bCs/>
    </w:rPr>
  </w:style>
  <w:style w:type="paragraph" w:styleId="Titre2">
    <w:name w:val="heading 2"/>
    <w:basedOn w:val="Normal"/>
    <w:next w:val="Normal"/>
    <w:qFormat/>
    <w:rsid w:val="00BE0DF5"/>
    <w:pPr>
      <w:keepNext/>
      <w:jc w:val="center"/>
      <w:outlineLvl w:val="1"/>
    </w:pPr>
    <w:rPr>
      <w:b/>
      <w:bCs/>
      <w:sz w:val="28"/>
    </w:rPr>
  </w:style>
  <w:style w:type="paragraph" w:styleId="Titre3">
    <w:name w:val="heading 3"/>
    <w:basedOn w:val="Normal"/>
    <w:next w:val="Normal"/>
    <w:qFormat/>
    <w:rsid w:val="00BE0DF5"/>
    <w:pPr>
      <w:keepNext/>
      <w:ind w:left="4536"/>
      <w:jc w:val="center"/>
      <w:outlineLvl w:val="2"/>
    </w:pPr>
    <w:rPr>
      <w:sz w:val="28"/>
    </w:rPr>
  </w:style>
  <w:style w:type="paragraph" w:styleId="Titre4">
    <w:name w:val="heading 4"/>
    <w:basedOn w:val="Normal"/>
    <w:next w:val="Normal"/>
    <w:qFormat/>
    <w:rsid w:val="00BE0DF5"/>
    <w:pPr>
      <w:keepNext/>
      <w:outlineLvl w:val="3"/>
    </w:pPr>
    <w:rPr>
      <w:b/>
      <w:bCs/>
    </w:rPr>
  </w:style>
  <w:style w:type="paragraph" w:styleId="Titre5">
    <w:name w:val="heading 5"/>
    <w:basedOn w:val="Normal"/>
    <w:next w:val="Normal"/>
    <w:qFormat/>
    <w:rsid w:val="00BE0DF5"/>
    <w:pPr>
      <w:keepNext/>
      <w:pBdr>
        <w:top w:val="single" w:sz="4" w:space="1" w:color="auto"/>
        <w:left w:val="single" w:sz="4" w:space="4" w:color="auto"/>
        <w:bottom w:val="single" w:sz="4" w:space="1" w:color="auto"/>
        <w:right w:val="single" w:sz="4" w:space="4" w:color="auto"/>
      </w:pBdr>
      <w:ind w:left="1701" w:right="1701"/>
      <w:jc w:val="center"/>
      <w:outlineLvl w:val="4"/>
    </w:pPr>
    <w:rPr>
      <w:rFonts w:ascii="Arial" w:hAnsi="Arial" w:cs="Arial"/>
      <w:b/>
      <w:bCs/>
      <w:sz w:val="32"/>
    </w:rPr>
  </w:style>
  <w:style w:type="paragraph" w:styleId="Titre6">
    <w:name w:val="heading 6"/>
    <w:basedOn w:val="Normal"/>
    <w:next w:val="Normal"/>
    <w:qFormat/>
    <w:rsid w:val="00BE0DF5"/>
    <w:pPr>
      <w:keepNext/>
      <w:jc w:val="center"/>
      <w:outlineLvl w:val="5"/>
    </w:pPr>
    <w:rPr>
      <w:b/>
      <w:bCs/>
      <w:sz w:val="32"/>
      <w:u w:val="single"/>
    </w:rPr>
  </w:style>
  <w:style w:type="paragraph" w:styleId="Titre7">
    <w:name w:val="heading 7"/>
    <w:basedOn w:val="Normal"/>
    <w:next w:val="Normal"/>
    <w:qFormat/>
    <w:rsid w:val="00BE0DF5"/>
    <w:pPr>
      <w:keepNext/>
      <w:ind w:left="2832" w:firstLine="708"/>
      <w:outlineLvl w:val="6"/>
    </w:pPr>
    <w:rPr>
      <w:b/>
      <w:bCs/>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BE0DF5"/>
    <w:rPr>
      <w:sz w:val="28"/>
    </w:rPr>
  </w:style>
  <w:style w:type="paragraph" w:styleId="Corpsdetexte2">
    <w:name w:val="Body Text 2"/>
    <w:basedOn w:val="Normal"/>
    <w:semiHidden/>
    <w:rsid w:val="00BE0DF5"/>
    <w:rPr>
      <w:rFonts w:ascii="Arial" w:hAnsi="Arial" w:cs="Arial"/>
      <w:sz w:val="22"/>
    </w:rPr>
  </w:style>
  <w:style w:type="paragraph" w:styleId="Retraitcorpsdetexte">
    <w:name w:val="Body Text Indent"/>
    <w:basedOn w:val="Normal"/>
    <w:semiHidden/>
    <w:rsid w:val="00BE0DF5"/>
    <w:pPr>
      <w:ind w:left="1080" w:hanging="1080"/>
    </w:pPr>
  </w:style>
  <w:style w:type="paragraph" w:styleId="Retraitcorpsdetexte2">
    <w:name w:val="Body Text Indent 2"/>
    <w:basedOn w:val="Normal"/>
    <w:semiHidden/>
    <w:rsid w:val="00BE0DF5"/>
    <w:pPr>
      <w:ind w:left="900" w:hanging="900"/>
      <w:jc w:val="both"/>
    </w:pPr>
  </w:style>
  <w:style w:type="table" w:styleId="Grilledutableau">
    <w:name w:val="Table Grid"/>
    <w:basedOn w:val="TableauNormal"/>
    <w:uiPriority w:val="59"/>
    <w:rsid w:val="00A937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basedOn w:val="Policepardfaut"/>
    <w:uiPriority w:val="22"/>
    <w:qFormat/>
    <w:rsid w:val="00992063"/>
    <w:rPr>
      <w:b/>
      <w:bCs/>
    </w:rPr>
  </w:style>
  <w:style w:type="character" w:customStyle="1" w:styleId="CorpsdetexteCar">
    <w:name w:val="Corps de texte Car"/>
    <w:basedOn w:val="Policepardfaut"/>
    <w:link w:val="Corpsdetexte"/>
    <w:uiPriority w:val="99"/>
    <w:semiHidden/>
    <w:rsid w:val="00992063"/>
    <w:rPr>
      <w:sz w:val="28"/>
      <w:szCs w:val="24"/>
    </w:rPr>
  </w:style>
  <w:style w:type="paragraph" w:styleId="Paragraphedeliste">
    <w:name w:val="List Paragraph"/>
    <w:basedOn w:val="Normal"/>
    <w:uiPriority w:val="34"/>
    <w:qFormat/>
    <w:rsid w:val="003D62D7"/>
    <w:pPr>
      <w:ind w:left="720"/>
      <w:contextualSpacing/>
    </w:pPr>
  </w:style>
  <w:style w:type="paragraph" w:styleId="Textedebulles">
    <w:name w:val="Balloon Text"/>
    <w:basedOn w:val="Normal"/>
    <w:link w:val="TextedebullesCar"/>
    <w:uiPriority w:val="99"/>
    <w:semiHidden/>
    <w:unhideWhenUsed/>
    <w:rsid w:val="00C74850"/>
    <w:rPr>
      <w:rFonts w:ascii="Tahoma" w:hAnsi="Tahoma" w:cs="Tahoma"/>
      <w:sz w:val="16"/>
      <w:szCs w:val="16"/>
    </w:rPr>
  </w:style>
  <w:style w:type="character" w:customStyle="1" w:styleId="TextedebullesCar">
    <w:name w:val="Texte de bulles Car"/>
    <w:basedOn w:val="Policepardfaut"/>
    <w:link w:val="Textedebulles"/>
    <w:uiPriority w:val="99"/>
    <w:semiHidden/>
    <w:rsid w:val="00C74850"/>
    <w:rPr>
      <w:rFonts w:ascii="Tahoma" w:hAnsi="Tahoma" w:cs="Tahoma"/>
      <w:sz w:val="16"/>
      <w:szCs w:val="16"/>
    </w:rPr>
  </w:style>
  <w:style w:type="paragraph" w:styleId="Pieddepage">
    <w:name w:val="footer"/>
    <w:basedOn w:val="Normal"/>
    <w:link w:val="PieddepageCar"/>
    <w:uiPriority w:val="99"/>
    <w:semiHidden/>
    <w:unhideWhenUsed/>
    <w:rsid w:val="008F352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8F352B"/>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72369"/>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207911934">
      <w:bodyDiv w:val="1"/>
      <w:marLeft w:val="0"/>
      <w:marRight w:val="0"/>
      <w:marTop w:val="0"/>
      <w:marBottom w:val="0"/>
      <w:divBdr>
        <w:top w:val="none" w:sz="0" w:space="0" w:color="auto"/>
        <w:left w:val="none" w:sz="0" w:space="0" w:color="auto"/>
        <w:bottom w:val="none" w:sz="0" w:space="0" w:color="auto"/>
        <w:right w:val="none" w:sz="0" w:space="0" w:color="auto"/>
      </w:divBdr>
    </w:div>
    <w:div w:id="364453875">
      <w:bodyDiv w:val="1"/>
      <w:marLeft w:val="0"/>
      <w:marRight w:val="0"/>
      <w:marTop w:val="0"/>
      <w:marBottom w:val="0"/>
      <w:divBdr>
        <w:top w:val="none" w:sz="0" w:space="0" w:color="auto"/>
        <w:left w:val="none" w:sz="0" w:space="0" w:color="auto"/>
        <w:bottom w:val="none" w:sz="0" w:space="0" w:color="auto"/>
        <w:right w:val="none" w:sz="0" w:space="0" w:color="auto"/>
      </w:divBdr>
      <w:divsChild>
        <w:div w:id="1654597538">
          <w:marLeft w:val="0"/>
          <w:marRight w:val="0"/>
          <w:marTop w:val="0"/>
          <w:marBottom w:val="0"/>
          <w:divBdr>
            <w:top w:val="none" w:sz="0" w:space="0" w:color="auto"/>
            <w:left w:val="none" w:sz="0" w:space="0" w:color="auto"/>
            <w:bottom w:val="none" w:sz="0" w:space="0" w:color="auto"/>
            <w:right w:val="none" w:sz="0" w:space="0" w:color="auto"/>
          </w:divBdr>
        </w:div>
      </w:divsChild>
    </w:div>
    <w:div w:id="420102822">
      <w:bodyDiv w:val="1"/>
      <w:marLeft w:val="0"/>
      <w:marRight w:val="0"/>
      <w:marTop w:val="0"/>
      <w:marBottom w:val="0"/>
      <w:divBdr>
        <w:top w:val="none" w:sz="0" w:space="0" w:color="auto"/>
        <w:left w:val="none" w:sz="0" w:space="0" w:color="auto"/>
        <w:bottom w:val="none" w:sz="0" w:space="0" w:color="auto"/>
        <w:right w:val="none" w:sz="0" w:space="0" w:color="auto"/>
      </w:divBdr>
      <w:divsChild>
        <w:div w:id="1597127708">
          <w:marLeft w:val="0"/>
          <w:marRight w:val="0"/>
          <w:marTop w:val="0"/>
          <w:marBottom w:val="0"/>
          <w:divBdr>
            <w:top w:val="none" w:sz="0" w:space="0" w:color="auto"/>
            <w:left w:val="none" w:sz="0" w:space="0" w:color="auto"/>
            <w:bottom w:val="none" w:sz="0" w:space="0" w:color="auto"/>
            <w:right w:val="none" w:sz="0" w:space="0" w:color="auto"/>
          </w:divBdr>
          <w:divsChild>
            <w:div w:id="422990270">
              <w:marLeft w:val="0"/>
              <w:marRight w:val="0"/>
              <w:marTop w:val="0"/>
              <w:marBottom w:val="0"/>
              <w:divBdr>
                <w:top w:val="none" w:sz="0" w:space="0" w:color="auto"/>
                <w:left w:val="none" w:sz="0" w:space="0" w:color="auto"/>
                <w:bottom w:val="none" w:sz="0" w:space="0" w:color="auto"/>
                <w:right w:val="none" w:sz="0" w:space="0" w:color="auto"/>
              </w:divBdr>
            </w:div>
            <w:div w:id="1869948584">
              <w:marLeft w:val="0"/>
              <w:marRight w:val="0"/>
              <w:marTop w:val="0"/>
              <w:marBottom w:val="0"/>
              <w:divBdr>
                <w:top w:val="none" w:sz="0" w:space="0" w:color="auto"/>
                <w:left w:val="none" w:sz="0" w:space="0" w:color="auto"/>
                <w:bottom w:val="none" w:sz="0" w:space="0" w:color="auto"/>
                <w:right w:val="none" w:sz="0" w:space="0" w:color="auto"/>
              </w:divBdr>
            </w:div>
            <w:div w:id="2082022468">
              <w:marLeft w:val="0"/>
              <w:marRight w:val="0"/>
              <w:marTop w:val="0"/>
              <w:marBottom w:val="0"/>
              <w:divBdr>
                <w:top w:val="none" w:sz="0" w:space="0" w:color="auto"/>
                <w:left w:val="none" w:sz="0" w:space="0" w:color="auto"/>
                <w:bottom w:val="none" w:sz="0" w:space="0" w:color="auto"/>
                <w:right w:val="none" w:sz="0" w:space="0" w:color="auto"/>
              </w:divBdr>
            </w:div>
            <w:div w:id="21211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2603">
      <w:bodyDiv w:val="1"/>
      <w:marLeft w:val="0"/>
      <w:marRight w:val="0"/>
      <w:marTop w:val="0"/>
      <w:marBottom w:val="0"/>
      <w:divBdr>
        <w:top w:val="none" w:sz="0" w:space="0" w:color="auto"/>
        <w:left w:val="none" w:sz="0" w:space="0" w:color="auto"/>
        <w:bottom w:val="none" w:sz="0" w:space="0" w:color="auto"/>
        <w:right w:val="none" w:sz="0" w:space="0" w:color="auto"/>
      </w:divBdr>
      <w:divsChild>
        <w:div w:id="1821382780">
          <w:marLeft w:val="0"/>
          <w:marRight w:val="0"/>
          <w:marTop w:val="0"/>
          <w:marBottom w:val="0"/>
          <w:divBdr>
            <w:top w:val="none" w:sz="0" w:space="0" w:color="auto"/>
            <w:left w:val="none" w:sz="0" w:space="0" w:color="auto"/>
            <w:bottom w:val="none" w:sz="0" w:space="0" w:color="auto"/>
            <w:right w:val="none" w:sz="0" w:space="0" w:color="auto"/>
          </w:divBdr>
        </w:div>
      </w:divsChild>
    </w:div>
    <w:div w:id="1702776515">
      <w:bodyDiv w:val="1"/>
      <w:marLeft w:val="0"/>
      <w:marRight w:val="0"/>
      <w:marTop w:val="0"/>
      <w:marBottom w:val="0"/>
      <w:divBdr>
        <w:top w:val="none" w:sz="0" w:space="0" w:color="auto"/>
        <w:left w:val="none" w:sz="0" w:space="0" w:color="auto"/>
        <w:bottom w:val="none" w:sz="0" w:space="0" w:color="auto"/>
        <w:right w:val="none" w:sz="0" w:space="0" w:color="auto"/>
      </w:divBdr>
      <w:divsChild>
        <w:div w:id="311375158">
          <w:marLeft w:val="0"/>
          <w:marRight w:val="0"/>
          <w:marTop w:val="0"/>
          <w:marBottom w:val="0"/>
          <w:divBdr>
            <w:top w:val="none" w:sz="0" w:space="0" w:color="auto"/>
            <w:left w:val="none" w:sz="0" w:space="0" w:color="auto"/>
            <w:bottom w:val="none" w:sz="0" w:space="0" w:color="auto"/>
            <w:right w:val="none" w:sz="0" w:space="0" w:color="auto"/>
          </w:divBdr>
          <w:divsChild>
            <w:div w:id="352534323">
              <w:marLeft w:val="0"/>
              <w:marRight w:val="0"/>
              <w:marTop w:val="0"/>
              <w:marBottom w:val="0"/>
              <w:divBdr>
                <w:top w:val="none" w:sz="0" w:space="0" w:color="auto"/>
                <w:left w:val="none" w:sz="0" w:space="0" w:color="auto"/>
                <w:bottom w:val="none" w:sz="0" w:space="0" w:color="auto"/>
                <w:right w:val="none" w:sz="0" w:space="0" w:color="auto"/>
              </w:divBdr>
            </w:div>
            <w:div w:id="1062868419">
              <w:marLeft w:val="0"/>
              <w:marRight w:val="0"/>
              <w:marTop w:val="0"/>
              <w:marBottom w:val="0"/>
              <w:divBdr>
                <w:top w:val="none" w:sz="0" w:space="0" w:color="auto"/>
                <w:left w:val="none" w:sz="0" w:space="0" w:color="auto"/>
                <w:bottom w:val="none" w:sz="0" w:space="0" w:color="auto"/>
                <w:right w:val="none" w:sz="0" w:space="0" w:color="auto"/>
              </w:divBdr>
            </w:div>
            <w:div w:id="1475297945">
              <w:marLeft w:val="0"/>
              <w:marRight w:val="0"/>
              <w:marTop w:val="0"/>
              <w:marBottom w:val="0"/>
              <w:divBdr>
                <w:top w:val="none" w:sz="0" w:space="0" w:color="auto"/>
                <w:left w:val="none" w:sz="0" w:space="0" w:color="auto"/>
                <w:bottom w:val="none" w:sz="0" w:space="0" w:color="auto"/>
                <w:right w:val="none" w:sz="0" w:space="0" w:color="auto"/>
              </w:divBdr>
            </w:div>
            <w:div w:id="1567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Mod&#232;les\EnteteA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C4AF-685A-4525-90DB-35840052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EnteteA4</Template>
  <TotalTime>1</TotalTime>
  <Pages>2</Pages>
  <Words>924</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x</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user</cp:lastModifiedBy>
  <cp:revision>2</cp:revision>
  <cp:lastPrinted>2018-06-14T15:03:00Z</cp:lastPrinted>
  <dcterms:created xsi:type="dcterms:W3CDTF">2018-06-15T09:40:00Z</dcterms:created>
  <dcterms:modified xsi:type="dcterms:W3CDTF">2018-06-15T09:40:00Z</dcterms:modified>
</cp:coreProperties>
</file>