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15" w:rsidRDefault="00A00EAB">
      <w:r w:rsidRPr="00A00EAB">
        <w:rPr>
          <w:noProof/>
          <w:sz w:val="20"/>
        </w:rPr>
        <w:pict>
          <v:group id="_x0000_s1026" style="position:absolute;margin-left:-35.95pt;margin-top:-26.95pt;width:519.9pt;height:119.75pt;z-index:251657728" coordorigin="613,547" coordsize="10398,2528">
            <v:shapetype id="_x0000_t202" coordsize="21600,21600" o:spt="202" path="m,l,21600r21600,l21600,xe">
              <v:stroke joinstyle="miter"/>
              <v:path gradientshapeok="t" o:connecttype="rect"/>
            </v:shapetype>
            <v:shape id="_x0000_s1027" type="#_x0000_t202" style="position:absolute;left:613;top:547;width:5375;height:2528" stroked="f">
              <v:textbox style="mso-next-textbox:#_x0000_s1027">
                <w:txbxContent>
                  <w:p w:rsidR="00B20A15" w:rsidRDefault="00B20A15">
                    <w:pPr>
                      <w:tabs>
                        <w:tab w:val="left" w:pos="0"/>
                      </w:tabs>
                      <w:jc w:val="center"/>
                    </w:pPr>
                    <w:r>
                      <w:t>Département de l’Yonne</w:t>
                    </w:r>
                  </w:p>
                  <w:p w:rsidR="00B20A15" w:rsidRDefault="00B20A15">
                    <w:pPr>
                      <w:jc w:val="center"/>
                    </w:pPr>
                    <w:r>
                      <w:t>Arrondissement de Sens</w:t>
                    </w:r>
                  </w:p>
                  <w:p w:rsidR="00B20A15" w:rsidRDefault="00B20A15">
                    <w:pPr>
                      <w:pStyle w:val="Titre1"/>
                      <w:rPr>
                        <w:sz w:val="28"/>
                        <w:szCs w:val="28"/>
                      </w:rPr>
                    </w:pPr>
                    <w:r>
                      <w:rPr>
                        <w:sz w:val="28"/>
                        <w:szCs w:val="28"/>
                      </w:rPr>
                      <w:t>Mairie de Nailly</w:t>
                    </w:r>
                  </w:p>
                  <w:p w:rsidR="00B20A15" w:rsidRDefault="00B20A15">
                    <w:pPr>
                      <w:jc w:val="center"/>
                    </w:pPr>
                    <w:r>
                      <w:t>89100 Nailly</w:t>
                    </w:r>
                  </w:p>
                  <w:p w:rsidR="00B20A15" w:rsidRDefault="00B20A15">
                    <w:pPr>
                      <w:rPr>
                        <w:sz w:val="20"/>
                        <w:szCs w:val="20"/>
                      </w:rPr>
                    </w:pPr>
                  </w:p>
                  <w:p w:rsidR="00B20A15" w:rsidRDefault="00B20A15">
                    <w:pPr>
                      <w:rPr>
                        <w:sz w:val="20"/>
                        <w:szCs w:val="20"/>
                        <w:u w:val="single"/>
                      </w:rPr>
                    </w:pPr>
                    <w:r>
                      <w:rPr>
                        <w:sz w:val="20"/>
                        <w:szCs w:val="20"/>
                      </w:rPr>
                      <w:t>Téléphone</w:t>
                    </w:r>
                    <w:r>
                      <w:rPr>
                        <w:sz w:val="20"/>
                        <w:szCs w:val="20"/>
                      </w:rPr>
                      <w:tab/>
                      <w:t>: 03.86.97.04.73</w:t>
                    </w:r>
                  </w:p>
                  <w:p w:rsidR="00B20A15" w:rsidRDefault="00B20A15">
                    <w:pPr>
                      <w:rPr>
                        <w:sz w:val="20"/>
                        <w:szCs w:val="20"/>
                      </w:rPr>
                    </w:pPr>
                    <w:r>
                      <w:rPr>
                        <w:sz w:val="20"/>
                        <w:szCs w:val="20"/>
                      </w:rPr>
                      <w:t>Fax</w:t>
                    </w:r>
                    <w:r>
                      <w:rPr>
                        <w:sz w:val="20"/>
                        <w:szCs w:val="20"/>
                      </w:rPr>
                      <w:tab/>
                    </w:r>
                    <w:r>
                      <w:rPr>
                        <w:sz w:val="20"/>
                        <w:szCs w:val="20"/>
                      </w:rPr>
                      <w:tab/>
                      <w:t>: 03.86.97.05.81</w:t>
                    </w:r>
                  </w:p>
                  <w:p w:rsidR="00B20A15" w:rsidRDefault="00B20A15">
                    <w:pPr>
                      <w:rPr>
                        <w:sz w:val="20"/>
                        <w:szCs w:val="20"/>
                      </w:rPr>
                    </w:pPr>
                    <w:r>
                      <w:rPr>
                        <w:sz w:val="20"/>
                        <w:szCs w:val="20"/>
                      </w:rPr>
                      <w:t>Mél</w:t>
                    </w:r>
                    <w:r>
                      <w:rPr>
                        <w:sz w:val="20"/>
                        <w:szCs w:val="20"/>
                      </w:rPr>
                      <w:tab/>
                    </w:r>
                    <w:r>
                      <w:rPr>
                        <w:sz w:val="20"/>
                        <w:szCs w:val="20"/>
                      </w:rPr>
                      <w:tab/>
                      <w:t>: mairie</w:t>
                    </w:r>
                    <w:r>
                      <w:rPr>
                        <w:color w:val="000000"/>
                        <w:sz w:val="20"/>
                        <w:szCs w:val="20"/>
                      </w:rPr>
                      <w:t>@nailly.com</w:t>
                    </w:r>
                  </w:p>
                  <w:p w:rsidR="00B20A15" w:rsidRDefault="00B20A15">
                    <w:pPr>
                      <w:rPr>
                        <w:sz w:val="22"/>
                        <w:szCs w:val="22"/>
                      </w:rPr>
                    </w:pPr>
                  </w:p>
                </w:txbxContent>
              </v:textbox>
            </v:shape>
            <v:group id="_x0000_s1028" style="position:absolute;left:799;top:591;width:10212;height:1353" coordorigin="799,591" coordsize="10212,1353">
              <v:shape id="_x0000_s1029" type="#_x0000_t202" style="position:absolute;left:6590;top:591;width:4421;height:704" stroked="f">
                <v:textbox style="mso-next-textbox:#_x0000_s1029">
                  <w:txbxContent>
                    <w:p w:rsidR="00B20A15" w:rsidRDefault="00B20A15">
                      <w:pPr>
                        <w:jc w:val="center"/>
                      </w:pPr>
                      <w:r>
                        <w:t>REPUBLIQUE FRANCAISE</w:t>
                      </w:r>
                    </w:p>
                    <w:p w:rsidR="00B20A15" w:rsidRDefault="00B20A15">
                      <w:pPr>
                        <w:jc w:val="center"/>
                      </w:pPr>
                      <w:r>
                        <w:t>Liberté - Egalité - Fraternité</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99;top:677;width:1014;height:1267;mso-wrap-edited:f" wrapcoords="-36 0 -36 21571 21600 21571 21600 0 -36 0">
                <v:imagedata r:id="rId8" o:title="ECNAIL"/>
              </v:shape>
            </v:group>
          </v:group>
        </w:pict>
      </w:r>
    </w:p>
    <w:p w:rsidR="00B20A15" w:rsidRDefault="00B20A15" w:rsidP="00A21455">
      <w:pPr>
        <w:jc w:val="center"/>
      </w:pPr>
    </w:p>
    <w:p w:rsidR="00D60670" w:rsidRDefault="00BA2AF3" w:rsidP="00D60670">
      <w:pPr>
        <w:tabs>
          <w:tab w:val="left" w:pos="6090"/>
          <w:tab w:val="left" w:pos="6285"/>
        </w:tabs>
        <w:rPr>
          <w:rFonts w:asciiTheme="minorHAnsi" w:hAnsiTheme="minorHAnsi"/>
          <w:b/>
        </w:rPr>
      </w:pPr>
      <w:r>
        <w:tab/>
      </w:r>
      <w:r w:rsidR="008E2BCA">
        <w:t xml:space="preserve"> </w:t>
      </w:r>
      <w:r w:rsidR="00D60670">
        <w:rPr>
          <w:rFonts w:asciiTheme="minorHAnsi" w:hAnsiTheme="minorHAnsi"/>
          <w:b/>
        </w:rPr>
        <w:t xml:space="preserve">  </w:t>
      </w:r>
    </w:p>
    <w:p w:rsidR="00D60670" w:rsidRPr="00D60670" w:rsidRDefault="00D60670" w:rsidP="00D60670">
      <w:pPr>
        <w:rPr>
          <w:rFonts w:asciiTheme="minorHAnsi" w:hAnsiTheme="minorHAnsi"/>
        </w:rPr>
      </w:pPr>
    </w:p>
    <w:p w:rsidR="00D60670" w:rsidRPr="00D60670" w:rsidRDefault="00D60670" w:rsidP="00D60670">
      <w:pPr>
        <w:rPr>
          <w:rFonts w:asciiTheme="minorHAnsi" w:hAnsiTheme="minorHAnsi"/>
        </w:rPr>
      </w:pPr>
    </w:p>
    <w:p w:rsidR="00D60670" w:rsidRPr="00D60670" w:rsidRDefault="00D60670" w:rsidP="00D60670">
      <w:pPr>
        <w:rPr>
          <w:rFonts w:asciiTheme="minorHAnsi" w:hAnsiTheme="minorHAnsi"/>
        </w:rPr>
      </w:pPr>
    </w:p>
    <w:p w:rsidR="00693FBE" w:rsidRDefault="00693FBE" w:rsidP="00D60670">
      <w:pPr>
        <w:rPr>
          <w:rFonts w:asciiTheme="minorHAnsi" w:hAnsiTheme="minorHAnsi"/>
        </w:rPr>
      </w:pPr>
    </w:p>
    <w:p w:rsidR="00693FBE" w:rsidRDefault="00693FBE" w:rsidP="00693FBE">
      <w:pPr>
        <w:rPr>
          <w:rFonts w:asciiTheme="minorHAnsi" w:hAnsiTheme="minorHAnsi"/>
        </w:rPr>
      </w:pPr>
    </w:p>
    <w:p w:rsidR="00693FBE" w:rsidRPr="00693FBE" w:rsidRDefault="00693FBE" w:rsidP="00693FBE">
      <w:pPr>
        <w:tabs>
          <w:tab w:val="left" w:pos="3225"/>
        </w:tabs>
        <w:rPr>
          <w:rFonts w:asciiTheme="minorHAnsi" w:hAnsiTheme="minorHAnsi"/>
          <w:b/>
          <w:sz w:val="28"/>
          <w:szCs w:val="28"/>
        </w:rPr>
      </w:pPr>
      <w:r>
        <w:rPr>
          <w:rFonts w:asciiTheme="minorHAnsi" w:hAnsiTheme="minorHAnsi"/>
        </w:rPr>
        <w:tab/>
      </w:r>
      <w:r w:rsidRPr="00693FBE">
        <w:rPr>
          <w:rFonts w:asciiTheme="minorHAnsi" w:hAnsiTheme="minorHAnsi"/>
          <w:b/>
          <w:sz w:val="28"/>
          <w:szCs w:val="28"/>
        </w:rPr>
        <w:t>COMPTE RENDU DU CONSEIL MUNICIPAL</w:t>
      </w:r>
    </w:p>
    <w:p w:rsidR="00693FBE" w:rsidRPr="00693FBE" w:rsidRDefault="00693FBE" w:rsidP="00693FBE">
      <w:pPr>
        <w:rPr>
          <w:rFonts w:asciiTheme="minorHAnsi" w:hAnsiTheme="minorHAnsi"/>
          <w:b/>
          <w:sz w:val="28"/>
          <w:szCs w:val="28"/>
        </w:rPr>
      </w:pPr>
    </w:p>
    <w:p w:rsidR="00693FBE" w:rsidRPr="00693FBE" w:rsidRDefault="00693FBE" w:rsidP="00693FBE">
      <w:pPr>
        <w:tabs>
          <w:tab w:val="left" w:pos="4320"/>
        </w:tabs>
        <w:jc w:val="both"/>
        <w:rPr>
          <w:rFonts w:asciiTheme="minorHAnsi" w:hAnsiTheme="minorHAnsi"/>
          <w:b/>
          <w:u w:val="single"/>
        </w:rPr>
      </w:pPr>
      <w:r>
        <w:rPr>
          <w:rFonts w:asciiTheme="minorHAnsi" w:hAnsiTheme="minorHAnsi"/>
        </w:rPr>
        <w:tab/>
      </w:r>
      <w:r w:rsidRPr="00693FBE">
        <w:rPr>
          <w:rFonts w:asciiTheme="minorHAnsi" w:hAnsiTheme="minorHAnsi"/>
          <w:b/>
          <w:u w:val="single"/>
        </w:rPr>
        <w:t>Séance du 09 avril 2018</w:t>
      </w:r>
    </w:p>
    <w:p w:rsidR="00693FBE" w:rsidRPr="00693FBE" w:rsidRDefault="00693FBE" w:rsidP="00693FBE">
      <w:pPr>
        <w:jc w:val="both"/>
        <w:rPr>
          <w:rFonts w:asciiTheme="minorHAnsi" w:hAnsiTheme="minorHAnsi"/>
          <w:b/>
          <w:u w:val="single"/>
        </w:rPr>
      </w:pPr>
    </w:p>
    <w:p w:rsidR="00693FBE" w:rsidRDefault="00693FBE" w:rsidP="00693FBE">
      <w:pPr>
        <w:rPr>
          <w:rFonts w:asciiTheme="minorHAnsi" w:hAnsiTheme="minorHAnsi"/>
        </w:rPr>
      </w:pPr>
    </w:p>
    <w:p w:rsidR="00D60670" w:rsidRDefault="00693FBE" w:rsidP="00693FBE">
      <w:pPr>
        <w:rPr>
          <w:rFonts w:asciiTheme="minorHAnsi" w:hAnsiTheme="minorHAnsi"/>
        </w:rPr>
      </w:pPr>
      <w:r>
        <w:rPr>
          <w:rFonts w:asciiTheme="minorHAnsi" w:hAnsiTheme="minorHAnsi"/>
        </w:rPr>
        <w:t>L'an deux mil dix huit, le neuf avril à vingt heures trente, le Conseil Municipal, légalement convoqué, s'est réuni en Mairie sous la présidence de Madame BARDOT Florence, Maire.</w:t>
      </w:r>
    </w:p>
    <w:p w:rsidR="00693FBE" w:rsidRDefault="00693FBE" w:rsidP="00693FBE">
      <w:pPr>
        <w:rPr>
          <w:rFonts w:asciiTheme="minorHAnsi" w:hAnsiTheme="minorHAnsi"/>
        </w:rPr>
      </w:pPr>
      <w:r w:rsidRPr="00693FBE">
        <w:rPr>
          <w:rFonts w:asciiTheme="minorHAnsi" w:hAnsiTheme="minorHAnsi"/>
          <w:u w:val="single"/>
        </w:rPr>
        <w:t>Membres présents</w:t>
      </w:r>
      <w:r>
        <w:rPr>
          <w:rFonts w:asciiTheme="minorHAnsi" w:hAnsiTheme="minorHAnsi"/>
        </w:rPr>
        <w:t xml:space="preserve"> :</w:t>
      </w:r>
    </w:p>
    <w:p w:rsidR="00693FBE" w:rsidRDefault="00693FBE" w:rsidP="00693FBE">
      <w:pPr>
        <w:rPr>
          <w:rFonts w:asciiTheme="minorHAnsi" w:hAnsiTheme="minorHAnsi"/>
        </w:rPr>
      </w:pPr>
      <w:r>
        <w:rPr>
          <w:rFonts w:asciiTheme="minorHAnsi" w:hAnsiTheme="minorHAnsi"/>
        </w:rPr>
        <w:t xml:space="preserve">Mesdames : Tellier - Oger - </w:t>
      </w:r>
      <w:proofErr w:type="spellStart"/>
      <w:r>
        <w:rPr>
          <w:rFonts w:asciiTheme="minorHAnsi" w:hAnsiTheme="minorHAnsi"/>
        </w:rPr>
        <w:t>Mouroux</w:t>
      </w:r>
      <w:proofErr w:type="spellEnd"/>
      <w:r>
        <w:rPr>
          <w:rFonts w:asciiTheme="minorHAnsi" w:hAnsiTheme="minorHAnsi"/>
        </w:rPr>
        <w:t xml:space="preserve"> - </w:t>
      </w:r>
      <w:proofErr w:type="spellStart"/>
      <w:r>
        <w:rPr>
          <w:rFonts w:asciiTheme="minorHAnsi" w:hAnsiTheme="minorHAnsi"/>
        </w:rPr>
        <w:t>Bontems</w:t>
      </w:r>
      <w:proofErr w:type="spellEnd"/>
    </w:p>
    <w:p w:rsidR="00693FBE" w:rsidRDefault="00693FBE" w:rsidP="00693FBE">
      <w:pPr>
        <w:rPr>
          <w:rFonts w:asciiTheme="minorHAnsi" w:hAnsiTheme="minorHAnsi"/>
        </w:rPr>
      </w:pPr>
      <w:r>
        <w:rPr>
          <w:rFonts w:asciiTheme="minorHAnsi" w:hAnsiTheme="minorHAnsi"/>
        </w:rPr>
        <w:t>Messieurs : Dufresne - Maison - Coache - Garcia</w:t>
      </w:r>
    </w:p>
    <w:p w:rsidR="00693FBE" w:rsidRDefault="00693FBE" w:rsidP="00693FBE">
      <w:pPr>
        <w:rPr>
          <w:rFonts w:asciiTheme="minorHAnsi" w:hAnsiTheme="minorHAnsi"/>
        </w:rPr>
      </w:pPr>
      <w:r w:rsidRPr="00693FBE">
        <w:rPr>
          <w:rFonts w:asciiTheme="minorHAnsi" w:hAnsiTheme="minorHAnsi"/>
          <w:u w:val="single"/>
        </w:rPr>
        <w:t>Pouvoirs</w:t>
      </w:r>
      <w:r>
        <w:rPr>
          <w:rFonts w:asciiTheme="minorHAnsi" w:hAnsiTheme="minorHAnsi"/>
        </w:rPr>
        <w:t xml:space="preserve"> :</w:t>
      </w:r>
    </w:p>
    <w:p w:rsidR="00693FBE" w:rsidRDefault="00693FBE" w:rsidP="00693FBE">
      <w:pPr>
        <w:rPr>
          <w:rFonts w:asciiTheme="minorHAnsi" w:hAnsiTheme="minorHAnsi"/>
        </w:rPr>
      </w:pPr>
      <w:r>
        <w:rPr>
          <w:rFonts w:asciiTheme="minorHAnsi" w:hAnsiTheme="minorHAnsi"/>
        </w:rPr>
        <w:t xml:space="preserve">Madame </w:t>
      </w:r>
      <w:proofErr w:type="spellStart"/>
      <w:r>
        <w:rPr>
          <w:rFonts w:asciiTheme="minorHAnsi" w:hAnsiTheme="minorHAnsi"/>
        </w:rPr>
        <w:t>Goutelard</w:t>
      </w:r>
      <w:proofErr w:type="spellEnd"/>
      <w:r>
        <w:rPr>
          <w:rFonts w:asciiTheme="minorHAnsi" w:hAnsiTheme="minorHAnsi"/>
        </w:rPr>
        <w:t xml:space="preserve"> à Madame </w:t>
      </w:r>
      <w:proofErr w:type="spellStart"/>
      <w:r>
        <w:rPr>
          <w:rFonts w:asciiTheme="minorHAnsi" w:hAnsiTheme="minorHAnsi"/>
        </w:rPr>
        <w:t>Mouroux</w:t>
      </w:r>
      <w:proofErr w:type="spellEnd"/>
    </w:p>
    <w:p w:rsidR="00693FBE" w:rsidRDefault="00693FBE" w:rsidP="00693FBE">
      <w:pPr>
        <w:rPr>
          <w:rFonts w:asciiTheme="minorHAnsi" w:hAnsiTheme="minorHAnsi"/>
        </w:rPr>
      </w:pPr>
      <w:r>
        <w:rPr>
          <w:rFonts w:asciiTheme="minorHAnsi" w:hAnsiTheme="minorHAnsi"/>
        </w:rPr>
        <w:t>Madame Judas à Monsieur Maison</w:t>
      </w:r>
    </w:p>
    <w:p w:rsidR="00693FBE" w:rsidRDefault="00693FBE" w:rsidP="00693FBE">
      <w:pPr>
        <w:rPr>
          <w:rFonts w:asciiTheme="minorHAnsi" w:hAnsiTheme="minorHAnsi"/>
        </w:rPr>
      </w:pPr>
      <w:r>
        <w:rPr>
          <w:rFonts w:asciiTheme="minorHAnsi" w:hAnsiTheme="minorHAnsi"/>
        </w:rPr>
        <w:t>Monsieur Montagne à Monsieur Dufresne</w:t>
      </w:r>
    </w:p>
    <w:p w:rsidR="00693FBE" w:rsidRDefault="00693FBE" w:rsidP="00693FBE">
      <w:pPr>
        <w:rPr>
          <w:rFonts w:asciiTheme="minorHAnsi" w:hAnsiTheme="minorHAnsi"/>
        </w:rPr>
      </w:pPr>
      <w:r>
        <w:rPr>
          <w:rFonts w:asciiTheme="minorHAnsi" w:hAnsiTheme="minorHAnsi"/>
        </w:rPr>
        <w:t>Monsieur Regnard à Madame Bardot</w:t>
      </w:r>
    </w:p>
    <w:p w:rsidR="00693FBE" w:rsidRDefault="00693FBE" w:rsidP="00693FBE">
      <w:pPr>
        <w:rPr>
          <w:rFonts w:asciiTheme="minorHAnsi" w:hAnsiTheme="minorHAnsi"/>
        </w:rPr>
      </w:pPr>
      <w:r w:rsidRPr="00693FBE">
        <w:rPr>
          <w:rFonts w:asciiTheme="minorHAnsi" w:hAnsiTheme="minorHAnsi"/>
          <w:u w:val="single"/>
        </w:rPr>
        <w:t>Secrétaire de séance</w:t>
      </w:r>
      <w:r>
        <w:rPr>
          <w:rFonts w:asciiTheme="minorHAnsi" w:hAnsiTheme="minorHAnsi"/>
        </w:rPr>
        <w:t xml:space="preserve"> : Madame </w:t>
      </w:r>
      <w:proofErr w:type="spellStart"/>
      <w:r>
        <w:rPr>
          <w:rFonts w:asciiTheme="minorHAnsi" w:hAnsiTheme="minorHAnsi"/>
        </w:rPr>
        <w:t>Mouroux</w:t>
      </w:r>
      <w:proofErr w:type="spellEnd"/>
    </w:p>
    <w:p w:rsidR="00693FBE" w:rsidRDefault="00693FBE" w:rsidP="00693FBE">
      <w:pPr>
        <w:rPr>
          <w:rFonts w:asciiTheme="minorHAnsi" w:hAnsiTheme="minorHAnsi"/>
        </w:rPr>
      </w:pPr>
    </w:p>
    <w:p w:rsidR="00693FBE" w:rsidRDefault="00693FBE" w:rsidP="00693FBE">
      <w:pPr>
        <w:rPr>
          <w:rFonts w:asciiTheme="minorHAnsi" w:hAnsiTheme="minorHAnsi"/>
        </w:rPr>
      </w:pPr>
      <w:r w:rsidRPr="00693FBE">
        <w:rPr>
          <w:rFonts w:asciiTheme="minorHAnsi" w:hAnsiTheme="minorHAnsi"/>
          <w:b/>
          <w:u w:val="single"/>
        </w:rPr>
        <w:t>Vote des comptes administratifs 2017 et approbation des comptes de gestion 2017</w:t>
      </w:r>
      <w:r>
        <w:rPr>
          <w:rFonts w:asciiTheme="minorHAnsi" w:hAnsiTheme="minorHAnsi"/>
        </w:rPr>
        <w:t xml:space="preserve"> :</w:t>
      </w:r>
    </w:p>
    <w:p w:rsidR="00693FBE" w:rsidRDefault="00693FBE" w:rsidP="00693FBE">
      <w:pPr>
        <w:rPr>
          <w:rFonts w:asciiTheme="minorHAnsi" w:hAnsiTheme="minorHAnsi"/>
        </w:rPr>
      </w:pPr>
      <w:r w:rsidRPr="001E3177">
        <w:rPr>
          <w:rFonts w:asciiTheme="minorHAnsi" w:hAnsiTheme="minorHAnsi"/>
          <w:b/>
          <w:u w:val="single"/>
        </w:rPr>
        <w:t>Budget assainissement</w:t>
      </w:r>
      <w:r>
        <w:rPr>
          <w:rFonts w:asciiTheme="minorHAnsi" w:hAnsiTheme="minorHAnsi"/>
        </w:rPr>
        <w:t xml:space="preserve"> :</w:t>
      </w:r>
      <w:r w:rsidR="00142D9F">
        <w:rPr>
          <w:rFonts w:asciiTheme="minorHAnsi" w:hAnsiTheme="minorHAnsi"/>
        </w:rPr>
        <w:t xml:space="preserve"> D2018/04</w:t>
      </w:r>
    </w:p>
    <w:p w:rsidR="00693FBE" w:rsidRDefault="00693FBE" w:rsidP="00693FBE">
      <w:pPr>
        <w:rPr>
          <w:rFonts w:asciiTheme="minorHAnsi" w:hAnsiTheme="minorHAnsi"/>
        </w:rPr>
      </w:pPr>
      <w:r>
        <w:rPr>
          <w:rFonts w:asciiTheme="minorHAnsi" w:hAnsiTheme="minorHAnsi"/>
        </w:rPr>
        <w:t>Après en avoir délibéré</w:t>
      </w:r>
      <w:r w:rsidR="001E3177">
        <w:rPr>
          <w:rFonts w:asciiTheme="minorHAnsi" w:hAnsiTheme="minorHAnsi"/>
        </w:rPr>
        <w:t>, le Conseil Municipal :</w:t>
      </w:r>
    </w:p>
    <w:p w:rsidR="001E3177" w:rsidRDefault="001E3177" w:rsidP="00693FBE">
      <w:pPr>
        <w:rPr>
          <w:rFonts w:asciiTheme="minorHAnsi" w:hAnsiTheme="minorHAnsi"/>
        </w:rPr>
      </w:pPr>
      <w:r>
        <w:rPr>
          <w:rFonts w:asciiTheme="minorHAnsi" w:hAnsiTheme="minorHAnsi"/>
        </w:rPr>
        <w:t xml:space="preserve">Approuve </w:t>
      </w:r>
      <w:r w:rsidR="00B811C0">
        <w:rPr>
          <w:rFonts w:asciiTheme="minorHAnsi" w:hAnsiTheme="minorHAnsi"/>
        </w:rPr>
        <w:t>l</w:t>
      </w:r>
      <w:r>
        <w:rPr>
          <w:rFonts w:asciiTheme="minorHAnsi" w:hAnsiTheme="minorHAnsi"/>
        </w:rPr>
        <w:t>e compte de gestion établi par Madame NIGAGLIONI, Receveur,</w:t>
      </w:r>
    </w:p>
    <w:p w:rsidR="001E3177" w:rsidRDefault="001E3177" w:rsidP="00693FBE">
      <w:pPr>
        <w:rPr>
          <w:rFonts w:asciiTheme="minorHAnsi" w:hAnsiTheme="minorHAnsi"/>
        </w:rPr>
      </w:pPr>
      <w:r>
        <w:rPr>
          <w:rFonts w:asciiTheme="minorHAnsi" w:hAnsiTheme="minorHAnsi"/>
        </w:rPr>
        <w:t>Approuve le compte administratif 2017.</w:t>
      </w:r>
    </w:p>
    <w:p w:rsidR="001E3177" w:rsidRDefault="001E3177" w:rsidP="00693FBE">
      <w:pPr>
        <w:rPr>
          <w:rFonts w:asciiTheme="minorHAnsi" w:hAnsiTheme="minorHAnsi"/>
        </w:rPr>
      </w:pPr>
      <w:r>
        <w:rPr>
          <w:rFonts w:asciiTheme="minorHAnsi" w:hAnsiTheme="minorHAnsi"/>
        </w:rPr>
        <w:t xml:space="preserve">L'exercice </w:t>
      </w:r>
      <w:r w:rsidR="00B811C0">
        <w:rPr>
          <w:rFonts w:asciiTheme="minorHAnsi" w:hAnsiTheme="minorHAnsi"/>
        </w:rPr>
        <w:t>s</w:t>
      </w:r>
      <w:r>
        <w:rPr>
          <w:rFonts w:asciiTheme="minorHAnsi" w:hAnsiTheme="minorHAnsi"/>
        </w:rPr>
        <w:t>e solde par un résultat de clôture de +7 324.67€.</w:t>
      </w:r>
    </w:p>
    <w:p w:rsidR="001E3177" w:rsidRDefault="001E3177" w:rsidP="00693FBE">
      <w:pPr>
        <w:rPr>
          <w:rFonts w:asciiTheme="minorHAnsi" w:hAnsiTheme="minorHAnsi"/>
        </w:rPr>
      </w:pPr>
      <w:r w:rsidRPr="001E3177">
        <w:rPr>
          <w:rFonts w:asciiTheme="minorHAnsi" w:hAnsiTheme="minorHAnsi"/>
          <w:b/>
          <w:u w:val="single"/>
        </w:rPr>
        <w:t>Budget commune</w:t>
      </w:r>
      <w:r>
        <w:rPr>
          <w:rFonts w:asciiTheme="minorHAnsi" w:hAnsiTheme="minorHAnsi"/>
        </w:rPr>
        <w:t xml:space="preserve"> :</w:t>
      </w:r>
      <w:r w:rsidR="00142D9F">
        <w:rPr>
          <w:rFonts w:asciiTheme="minorHAnsi" w:hAnsiTheme="minorHAnsi"/>
        </w:rPr>
        <w:t xml:space="preserve"> D2018/05</w:t>
      </w:r>
    </w:p>
    <w:p w:rsidR="001E3177" w:rsidRDefault="001E3177" w:rsidP="001E3177">
      <w:pPr>
        <w:rPr>
          <w:rFonts w:asciiTheme="minorHAnsi" w:hAnsiTheme="minorHAnsi"/>
        </w:rPr>
      </w:pPr>
      <w:r>
        <w:rPr>
          <w:rFonts w:asciiTheme="minorHAnsi" w:hAnsiTheme="minorHAnsi"/>
        </w:rPr>
        <w:t>Après en avoir délibéré, le Conseil Municipal :</w:t>
      </w:r>
    </w:p>
    <w:p w:rsidR="001E3177" w:rsidRDefault="001E3177" w:rsidP="001E3177">
      <w:pPr>
        <w:rPr>
          <w:rFonts w:asciiTheme="minorHAnsi" w:hAnsiTheme="minorHAnsi"/>
        </w:rPr>
      </w:pPr>
      <w:r>
        <w:rPr>
          <w:rFonts w:asciiTheme="minorHAnsi" w:hAnsiTheme="minorHAnsi"/>
        </w:rPr>
        <w:t xml:space="preserve">Approuve </w:t>
      </w:r>
      <w:r w:rsidR="00B811C0">
        <w:rPr>
          <w:rFonts w:asciiTheme="minorHAnsi" w:hAnsiTheme="minorHAnsi"/>
        </w:rPr>
        <w:t>l</w:t>
      </w:r>
      <w:r>
        <w:rPr>
          <w:rFonts w:asciiTheme="minorHAnsi" w:hAnsiTheme="minorHAnsi"/>
        </w:rPr>
        <w:t>e compte de gestion établi par Madame NIGAGLIONI, Receveur,</w:t>
      </w:r>
    </w:p>
    <w:p w:rsidR="001E3177" w:rsidRDefault="001E3177" w:rsidP="001E3177">
      <w:pPr>
        <w:rPr>
          <w:rFonts w:asciiTheme="minorHAnsi" w:hAnsiTheme="minorHAnsi"/>
        </w:rPr>
      </w:pPr>
      <w:r>
        <w:rPr>
          <w:rFonts w:asciiTheme="minorHAnsi" w:hAnsiTheme="minorHAnsi"/>
        </w:rPr>
        <w:t>Approuve le compte administratif 2017.</w:t>
      </w:r>
    </w:p>
    <w:p w:rsidR="001E3177" w:rsidRDefault="001E3177" w:rsidP="001E3177">
      <w:pPr>
        <w:rPr>
          <w:rFonts w:asciiTheme="minorHAnsi" w:hAnsiTheme="minorHAnsi"/>
        </w:rPr>
      </w:pPr>
      <w:r>
        <w:rPr>
          <w:rFonts w:asciiTheme="minorHAnsi" w:hAnsiTheme="minorHAnsi"/>
        </w:rPr>
        <w:t xml:space="preserve">L'exercice </w:t>
      </w:r>
      <w:r w:rsidR="00B811C0">
        <w:rPr>
          <w:rFonts w:asciiTheme="minorHAnsi" w:hAnsiTheme="minorHAnsi"/>
        </w:rPr>
        <w:t>s</w:t>
      </w:r>
      <w:r>
        <w:rPr>
          <w:rFonts w:asciiTheme="minorHAnsi" w:hAnsiTheme="minorHAnsi"/>
        </w:rPr>
        <w:t>e solde par un résultat de clôture de + 452 353.92€.</w:t>
      </w:r>
    </w:p>
    <w:p w:rsidR="001E3177" w:rsidRDefault="001E3177" w:rsidP="001E3177">
      <w:pPr>
        <w:rPr>
          <w:rFonts w:asciiTheme="minorHAnsi" w:hAnsiTheme="minorHAnsi"/>
        </w:rPr>
      </w:pPr>
      <w:r w:rsidRPr="004B63AE">
        <w:rPr>
          <w:rFonts w:asciiTheme="minorHAnsi" w:hAnsiTheme="minorHAnsi"/>
          <w:b/>
          <w:u w:val="single"/>
        </w:rPr>
        <w:t>Vote des budgets primitifs 2018</w:t>
      </w:r>
      <w:r>
        <w:rPr>
          <w:rFonts w:asciiTheme="minorHAnsi" w:hAnsiTheme="minorHAnsi"/>
        </w:rPr>
        <w:t xml:space="preserve"> :</w:t>
      </w:r>
    </w:p>
    <w:p w:rsidR="001E3177" w:rsidRDefault="001E3177" w:rsidP="001E3177">
      <w:pPr>
        <w:rPr>
          <w:rFonts w:asciiTheme="minorHAnsi" w:hAnsiTheme="minorHAnsi"/>
        </w:rPr>
      </w:pPr>
      <w:r w:rsidRPr="004B63AE">
        <w:rPr>
          <w:rFonts w:asciiTheme="minorHAnsi" w:hAnsiTheme="minorHAnsi"/>
          <w:b/>
          <w:u w:val="single"/>
        </w:rPr>
        <w:t xml:space="preserve">Budget </w:t>
      </w:r>
      <w:r w:rsidR="004B63AE">
        <w:rPr>
          <w:rFonts w:asciiTheme="minorHAnsi" w:hAnsiTheme="minorHAnsi"/>
          <w:b/>
          <w:u w:val="single"/>
        </w:rPr>
        <w:t xml:space="preserve">primitif 2018 </w:t>
      </w:r>
      <w:r w:rsidRPr="004B63AE">
        <w:rPr>
          <w:rFonts w:asciiTheme="minorHAnsi" w:hAnsiTheme="minorHAnsi"/>
          <w:b/>
          <w:u w:val="single"/>
        </w:rPr>
        <w:t>assainissement</w:t>
      </w:r>
      <w:r>
        <w:rPr>
          <w:rFonts w:asciiTheme="minorHAnsi" w:hAnsiTheme="minorHAnsi"/>
        </w:rPr>
        <w:t xml:space="preserve"> :</w:t>
      </w:r>
      <w:r w:rsidR="00142D9F">
        <w:rPr>
          <w:rFonts w:asciiTheme="minorHAnsi" w:hAnsiTheme="minorHAnsi"/>
        </w:rPr>
        <w:t xml:space="preserve"> D2018/06</w:t>
      </w:r>
    </w:p>
    <w:p w:rsidR="001E3177" w:rsidRDefault="001E3177" w:rsidP="001E3177">
      <w:pPr>
        <w:rPr>
          <w:rFonts w:asciiTheme="minorHAnsi" w:hAnsiTheme="minorHAnsi"/>
        </w:rPr>
      </w:pPr>
      <w:r>
        <w:rPr>
          <w:rFonts w:asciiTheme="minorHAnsi" w:hAnsiTheme="minorHAnsi"/>
        </w:rPr>
        <w:t>L'exercice 2017 s</w:t>
      </w:r>
      <w:r w:rsidR="004B63AE">
        <w:rPr>
          <w:rFonts w:asciiTheme="minorHAnsi" w:hAnsiTheme="minorHAnsi"/>
        </w:rPr>
        <w:t>'</w:t>
      </w:r>
      <w:r>
        <w:rPr>
          <w:rFonts w:asciiTheme="minorHAnsi" w:hAnsiTheme="minorHAnsi"/>
        </w:rPr>
        <w:t>e</w:t>
      </w:r>
      <w:r w:rsidR="004B63AE">
        <w:rPr>
          <w:rFonts w:asciiTheme="minorHAnsi" w:hAnsiTheme="minorHAnsi"/>
        </w:rPr>
        <w:t>st</w:t>
      </w:r>
      <w:r>
        <w:rPr>
          <w:rFonts w:asciiTheme="minorHAnsi" w:hAnsiTheme="minorHAnsi"/>
        </w:rPr>
        <w:t xml:space="preserve"> sold</w:t>
      </w:r>
      <w:r w:rsidR="004B63AE">
        <w:rPr>
          <w:rFonts w:asciiTheme="minorHAnsi" w:hAnsiTheme="minorHAnsi"/>
        </w:rPr>
        <w:t>é</w:t>
      </w:r>
      <w:r>
        <w:rPr>
          <w:rFonts w:asciiTheme="minorHAnsi" w:hAnsiTheme="minorHAnsi"/>
        </w:rPr>
        <w:t xml:space="preserve"> par un déficit de fonctionnement de - 10116.02€ et un excédent d'investissement de + 1 488.12€</w:t>
      </w:r>
    </w:p>
    <w:p w:rsidR="001E3177" w:rsidRDefault="001E3177" w:rsidP="001E3177">
      <w:pPr>
        <w:rPr>
          <w:rFonts w:asciiTheme="minorHAnsi" w:hAnsiTheme="minorHAnsi"/>
        </w:rPr>
      </w:pPr>
      <w:r>
        <w:rPr>
          <w:rFonts w:asciiTheme="minorHAnsi" w:hAnsiTheme="minorHAnsi"/>
        </w:rPr>
        <w:t>Le Conseil Municipal décide d'affecter au compte 002 de la section de fonctionnement (déficit de fonctionnement reporté) la somme de 1 322.09€.</w:t>
      </w:r>
    </w:p>
    <w:p w:rsidR="004B63AE" w:rsidRDefault="004B63AE" w:rsidP="001E3177">
      <w:pPr>
        <w:rPr>
          <w:rFonts w:asciiTheme="minorHAnsi" w:hAnsiTheme="minorHAnsi"/>
        </w:rPr>
      </w:pPr>
      <w:r>
        <w:rPr>
          <w:rFonts w:asciiTheme="minorHAnsi" w:hAnsiTheme="minorHAnsi"/>
        </w:rPr>
        <w:t>Le Conseil Municipal adopte le budget primitif qui s'équilibre en recettes et en dépenses à :</w:t>
      </w:r>
    </w:p>
    <w:p w:rsidR="004B63AE" w:rsidRDefault="004B63AE" w:rsidP="001E3177">
      <w:pPr>
        <w:rPr>
          <w:rFonts w:asciiTheme="minorHAnsi" w:hAnsiTheme="minorHAnsi"/>
        </w:rPr>
      </w:pPr>
      <w:r>
        <w:rPr>
          <w:rFonts w:asciiTheme="minorHAnsi" w:hAnsiTheme="minorHAnsi"/>
        </w:rPr>
        <w:t>- section de fonctionnement : 14 444.34€</w:t>
      </w:r>
    </w:p>
    <w:p w:rsidR="004B63AE" w:rsidRDefault="004B63AE" w:rsidP="001E3177">
      <w:pPr>
        <w:rPr>
          <w:rFonts w:asciiTheme="minorHAnsi" w:hAnsiTheme="minorHAnsi"/>
        </w:rPr>
      </w:pPr>
      <w:r>
        <w:rPr>
          <w:rFonts w:asciiTheme="minorHAnsi" w:hAnsiTheme="minorHAnsi"/>
        </w:rPr>
        <w:t>- section d'investissement     :    7 241.68€</w:t>
      </w:r>
    </w:p>
    <w:p w:rsidR="004B63AE" w:rsidRDefault="004B63AE" w:rsidP="001E3177">
      <w:pPr>
        <w:rPr>
          <w:rFonts w:asciiTheme="minorHAnsi" w:hAnsiTheme="minorHAnsi"/>
        </w:rPr>
      </w:pPr>
      <w:r>
        <w:rPr>
          <w:rFonts w:asciiTheme="minorHAnsi" w:hAnsiTheme="minorHAnsi"/>
        </w:rPr>
        <w:t>Le Conseil Municipal décide de fixer le prix de la redevance d'assainissement à 2.50€</w:t>
      </w:r>
      <w:r w:rsidR="00CC7908">
        <w:rPr>
          <w:rFonts w:asciiTheme="minorHAnsi" w:hAnsiTheme="minorHAnsi"/>
        </w:rPr>
        <w:t xml:space="preserve"> HT</w:t>
      </w:r>
      <w:r>
        <w:rPr>
          <w:rFonts w:asciiTheme="minorHAnsi" w:hAnsiTheme="minorHAnsi"/>
        </w:rPr>
        <w:t>/m3.</w:t>
      </w:r>
    </w:p>
    <w:p w:rsidR="004B63AE" w:rsidRDefault="004B63AE" w:rsidP="001E3177">
      <w:pPr>
        <w:rPr>
          <w:rFonts w:asciiTheme="minorHAnsi" w:hAnsiTheme="minorHAnsi"/>
        </w:rPr>
      </w:pPr>
      <w:r w:rsidRPr="004B63AE">
        <w:rPr>
          <w:rFonts w:asciiTheme="minorHAnsi" w:hAnsiTheme="minorHAnsi"/>
          <w:b/>
          <w:u w:val="single"/>
        </w:rPr>
        <w:t>Budget primitif 2018 commune</w:t>
      </w:r>
      <w:r>
        <w:rPr>
          <w:rFonts w:asciiTheme="minorHAnsi" w:hAnsiTheme="minorHAnsi"/>
        </w:rPr>
        <w:t xml:space="preserve"> :</w:t>
      </w:r>
      <w:r w:rsidR="00142D9F">
        <w:rPr>
          <w:rFonts w:asciiTheme="minorHAnsi" w:hAnsiTheme="minorHAnsi"/>
        </w:rPr>
        <w:t xml:space="preserve"> D2018/07</w:t>
      </w:r>
    </w:p>
    <w:p w:rsidR="004B63AE" w:rsidRDefault="004B63AE" w:rsidP="001E3177">
      <w:pPr>
        <w:rPr>
          <w:rFonts w:asciiTheme="minorHAnsi" w:hAnsiTheme="minorHAnsi"/>
        </w:rPr>
      </w:pPr>
      <w:r>
        <w:rPr>
          <w:rFonts w:asciiTheme="minorHAnsi" w:hAnsiTheme="minorHAnsi"/>
        </w:rPr>
        <w:t>L'exercice 2017 s'est soldé par un excédent de fonctionnement de + 139 812.20€ et un excédent d'investissement de + 60 618.83€.</w:t>
      </w:r>
    </w:p>
    <w:p w:rsidR="004B63AE" w:rsidRDefault="004B63AE" w:rsidP="001E3177">
      <w:pPr>
        <w:rPr>
          <w:rFonts w:asciiTheme="minorHAnsi" w:hAnsiTheme="minorHAnsi"/>
        </w:rPr>
      </w:pPr>
      <w:r>
        <w:rPr>
          <w:rFonts w:asciiTheme="minorHAnsi" w:hAnsiTheme="minorHAnsi"/>
        </w:rPr>
        <w:t xml:space="preserve">Le Conseil Municipal décide d'affecter au compte 002 de la section de fonctionnement (excédent de fonctionnement </w:t>
      </w:r>
      <w:r w:rsidR="006A4ACC">
        <w:rPr>
          <w:rFonts w:asciiTheme="minorHAnsi" w:hAnsiTheme="minorHAnsi"/>
        </w:rPr>
        <w:t>capitalisé</w:t>
      </w:r>
      <w:r>
        <w:rPr>
          <w:rFonts w:asciiTheme="minorHAnsi" w:hAnsiTheme="minorHAnsi"/>
        </w:rPr>
        <w:t>) la somme de 426 987.31€ et compte tenu des restes à réaliser pour</w:t>
      </w:r>
    </w:p>
    <w:p w:rsidR="004B63AE" w:rsidRDefault="004B63AE" w:rsidP="001E3177">
      <w:pPr>
        <w:rPr>
          <w:rFonts w:asciiTheme="minorHAnsi" w:hAnsiTheme="minorHAnsi"/>
        </w:rPr>
      </w:pPr>
      <w:r>
        <w:rPr>
          <w:rFonts w:asciiTheme="minorHAnsi" w:hAnsiTheme="minorHAnsi"/>
        </w:rPr>
        <w:t xml:space="preserve">22 525.02€ d'affecter au compte 1068 la somme de 139 270.30€. </w:t>
      </w:r>
    </w:p>
    <w:p w:rsidR="00F91588" w:rsidRDefault="00F91588" w:rsidP="001E3177">
      <w:pPr>
        <w:rPr>
          <w:rFonts w:asciiTheme="minorHAnsi" w:hAnsiTheme="minorHAnsi"/>
        </w:rPr>
      </w:pPr>
    </w:p>
    <w:p w:rsidR="00F91588" w:rsidRDefault="00F91588" w:rsidP="001E3177">
      <w:pPr>
        <w:rPr>
          <w:rFonts w:asciiTheme="minorHAnsi" w:hAnsiTheme="minorHAnsi"/>
        </w:rPr>
      </w:pPr>
    </w:p>
    <w:p w:rsidR="006A4ACC" w:rsidRDefault="006A4ACC" w:rsidP="001E3177">
      <w:pPr>
        <w:rPr>
          <w:rFonts w:asciiTheme="minorHAnsi" w:hAnsiTheme="minorHAnsi"/>
        </w:rPr>
      </w:pPr>
      <w:r>
        <w:rPr>
          <w:rFonts w:asciiTheme="minorHAnsi" w:hAnsiTheme="minorHAnsi"/>
        </w:rPr>
        <w:lastRenderedPageBreak/>
        <w:t>Le Conseil Municipal adopte le budget primitif qui s'équilibre en recettes et en dépenses :</w:t>
      </w:r>
    </w:p>
    <w:p w:rsidR="006A4ACC" w:rsidRDefault="006A4ACC" w:rsidP="001E3177">
      <w:pPr>
        <w:rPr>
          <w:rFonts w:asciiTheme="minorHAnsi" w:hAnsiTheme="minorHAnsi"/>
        </w:rPr>
      </w:pPr>
      <w:r>
        <w:rPr>
          <w:rFonts w:asciiTheme="minorHAnsi" w:hAnsiTheme="minorHAnsi"/>
        </w:rPr>
        <w:t>-section de fonctionnement : 1 229617.31€</w:t>
      </w:r>
    </w:p>
    <w:p w:rsidR="006A4ACC" w:rsidRDefault="006A4ACC" w:rsidP="001E3177">
      <w:pPr>
        <w:rPr>
          <w:rFonts w:asciiTheme="minorHAnsi" w:hAnsiTheme="minorHAnsi"/>
        </w:rPr>
      </w:pPr>
      <w:r>
        <w:rPr>
          <w:rFonts w:asciiTheme="minorHAnsi" w:hAnsiTheme="minorHAnsi"/>
        </w:rPr>
        <w:t xml:space="preserve">- section d'investissement </w:t>
      </w:r>
      <w:r w:rsidR="00B42277">
        <w:rPr>
          <w:rFonts w:asciiTheme="minorHAnsi" w:hAnsiTheme="minorHAnsi"/>
        </w:rPr>
        <w:t xml:space="preserve">   </w:t>
      </w:r>
      <w:r>
        <w:rPr>
          <w:rFonts w:asciiTheme="minorHAnsi" w:hAnsiTheme="minorHAnsi"/>
        </w:rPr>
        <w:t>:</w:t>
      </w:r>
      <w:r w:rsidR="00B42277">
        <w:rPr>
          <w:rFonts w:asciiTheme="minorHAnsi" w:hAnsiTheme="minorHAnsi"/>
        </w:rPr>
        <w:t xml:space="preserve">   </w:t>
      </w:r>
      <w:r>
        <w:rPr>
          <w:rFonts w:asciiTheme="minorHAnsi" w:hAnsiTheme="minorHAnsi"/>
        </w:rPr>
        <w:t xml:space="preserve"> 426 987.31€</w:t>
      </w:r>
    </w:p>
    <w:p w:rsidR="006A4ACC" w:rsidRDefault="006A4ACC" w:rsidP="001E3177">
      <w:pPr>
        <w:rPr>
          <w:rFonts w:asciiTheme="minorHAnsi" w:hAnsiTheme="minorHAnsi"/>
        </w:rPr>
      </w:pPr>
      <w:r w:rsidRPr="00F91588">
        <w:rPr>
          <w:rFonts w:asciiTheme="minorHAnsi" w:hAnsiTheme="minorHAnsi"/>
          <w:u w:val="single"/>
        </w:rPr>
        <w:t>Principaux travaux retenus</w:t>
      </w:r>
      <w:r>
        <w:rPr>
          <w:rFonts w:asciiTheme="minorHAnsi" w:hAnsiTheme="minorHAnsi"/>
        </w:rPr>
        <w:t xml:space="preserve"> :</w:t>
      </w:r>
    </w:p>
    <w:p w:rsidR="006A4ACC" w:rsidRDefault="006A4ACC" w:rsidP="001E3177">
      <w:pPr>
        <w:rPr>
          <w:rFonts w:asciiTheme="minorHAnsi" w:hAnsiTheme="minorHAnsi"/>
        </w:rPr>
      </w:pPr>
      <w:r>
        <w:rPr>
          <w:rFonts w:asciiTheme="minorHAnsi" w:hAnsiTheme="minorHAnsi"/>
        </w:rPr>
        <w:t>En section d'investissement :</w:t>
      </w:r>
    </w:p>
    <w:p w:rsidR="006A4ACC" w:rsidRDefault="007A63AD" w:rsidP="001E3177">
      <w:pPr>
        <w:rPr>
          <w:rFonts w:asciiTheme="minorHAnsi" w:hAnsiTheme="minorHAnsi"/>
        </w:rPr>
      </w:pPr>
      <w:r>
        <w:rPr>
          <w:rFonts w:asciiTheme="minorHAnsi" w:hAnsiTheme="minorHAnsi"/>
        </w:rPr>
        <w:tab/>
        <w:t xml:space="preserve">- </w:t>
      </w:r>
      <w:r w:rsidR="006A4ACC">
        <w:rPr>
          <w:rFonts w:asciiTheme="minorHAnsi" w:hAnsiTheme="minorHAnsi"/>
        </w:rPr>
        <w:t>Rénovation de l'éclairage public</w:t>
      </w:r>
    </w:p>
    <w:p w:rsidR="006A4ACC" w:rsidRDefault="007A63AD" w:rsidP="001E3177">
      <w:pPr>
        <w:rPr>
          <w:rFonts w:asciiTheme="minorHAnsi" w:hAnsiTheme="minorHAnsi"/>
        </w:rPr>
      </w:pPr>
      <w:r>
        <w:rPr>
          <w:rFonts w:asciiTheme="minorHAnsi" w:hAnsiTheme="minorHAnsi"/>
        </w:rPr>
        <w:tab/>
        <w:t xml:space="preserve">- </w:t>
      </w:r>
      <w:r w:rsidR="006A4ACC">
        <w:rPr>
          <w:rFonts w:asciiTheme="minorHAnsi" w:hAnsiTheme="minorHAnsi"/>
        </w:rPr>
        <w:t>Remplacement des chaudières : Mairie et Salle polyvalente</w:t>
      </w:r>
    </w:p>
    <w:p w:rsidR="006A4ACC" w:rsidRDefault="007A63AD" w:rsidP="001E3177">
      <w:pPr>
        <w:rPr>
          <w:rFonts w:asciiTheme="minorHAnsi" w:hAnsiTheme="minorHAnsi"/>
        </w:rPr>
      </w:pPr>
      <w:r>
        <w:rPr>
          <w:rFonts w:asciiTheme="minorHAnsi" w:hAnsiTheme="minorHAnsi"/>
        </w:rPr>
        <w:tab/>
        <w:t xml:space="preserve">- </w:t>
      </w:r>
      <w:r w:rsidR="006A4ACC">
        <w:rPr>
          <w:rFonts w:asciiTheme="minorHAnsi" w:hAnsiTheme="minorHAnsi"/>
        </w:rPr>
        <w:t xml:space="preserve">Travaux de voirie : Route des </w:t>
      </w:r>
      <w:proofErr w:type="spellStart"/>
      <w:r w:rsidR="006A4ACC">
        <w:rPr>
          <w:rFonts w:asciiTheme="minorHAnsi" w:hAnsiTheme="minorHAnsi"/>
        </w:rPr>
        <w:t>Chollets</w:t>
      </w:r>
      <w:proofErr w:type="spellEnd"/>
    </w:p>
    <w:p w:rsidR="007A63AD" w:rsidRDefault="007A63AD" w:rsidP="001E3177">
      <w:pPr>
        <w:rPr>
          <w:rFonts w:asciiTheme="minorHAnsi" w:hAnsiTheme="minorHAnsi"/>
        </w:rPr>
      </w:pPr>
      <w:r w:rsidRPr="007A63AD">
        <w:rPr>
          <w:rFonts w:asciiTheme="minorHAnsi" w:hAnsiTheme="minorHAnsi"/>
          <w:u w:val="single"/>
        </w:rPr>
        <w:t>En section de fonctionnement</w:t>
      </w:r>
      <w:r>
        <w:rPr>
          <w:rFonts w:asciiTheme="minorHAnsi" w:hAnsiTheme="minorHAnsi"/>
        </w:rPr>
        <w:t xml:space="preserve"> :</w:t>
      </w:r>
    </w:p>
    <w:p w:rsidR="007A63AD" w:rsidRDefault="007A63AD" w:rsidP="001E3177">
      <w:pPr>
        <w:rPr>
          <w:rFonts w:asciiTheme="minorHAnsi" w:hAnsiTheme="minorHAnsi"/>
        </w:rPr>
      </w:pPr>
      <w:r>
        <w:rPr>
          <w:rFonts w:asciiTheme="minorHAnsi" w:hAnsiTheme="minorHAnsi"/>
        </w:rPr>
        <w:tab/>
        <w:t xml:space="preserve">- Réfection de la route des </w:t>
      </w:r>
      <w:proofErr w:type="spellStart"/>
      <w:r>
        <w:rPr>
          <w:rFonts w:asciiTheme="minorHAnsi" w:hAnsiTheme="minorHAnsi"/>
        </w:rPr>
        <w:t>Charmeaux</w:t>
      </w:r>
      <w:proofErr w:type="spellEnd"/>
    </w:p>
    <w:p w:rsidR="007A63AD" w:rsidRDefault="007A63AD" w:rsidP="001E3177">
      <w:pPr>
        <w:rPr>
          <w:rFonts w:asciiTheme="minorHAnsi" w:hAnsiTheme="minorHAnsi"/>
        </w:rPr>
      </w:pPr>
      <w:r>
        <w:rPr>
          <w:rFonts w:asciiTheme="minorHAnsi" w:hAnsiTheme="minorHAnsi"/>
        </w:rPr>
        <w:tab/>
        <w:t>- Réfection de la salle polyvalente</w:t>
      </w:r>
    </w:p>
    <w:p w:rsidR="007A63AD" w:rsidRDefault="007A63AD" w:rsidP="001E3177">
      <w:pPr>
        <w:rPr>
          <w:rFonts w:asciiTheme="minorHAnsi" w:hAnsiTheme="minorHAnsi"/>
        </w:rPr>
      </w:pPr>
      <w:r>
        <w:rPr>
          <w:rFonts w:asciiTheme="minorHAnsi" w:hAnsiTheme="minorHAnsi"/>
        </w:rPr>
        <w:t>Madame le Maire présente également au Conseil Municipal le projet de création d'un bâtiment composé d'une salle de restauration scolaire et d'une salle d'évolution. Ce bâtiment serait situé à côté du préau de l'école. Le Conseil Municipal décide de solliciter des subventions pour la création de ce projet.</w:t>
      </w:r>
    </w:p>
    <w:p w:rsidR="007A63AD" w:rsidRDefault="007A63AD" w:rsidP="001E3177">
      <w:pPr>
        <w:rPr>
          <w:rFonts w:asciiTheme="minorHAnsi" w:hAnsiTheme="minorHAnsi"/>
        </w:rPr>
      </w:pPr>
      <w:r>
        <w:rPr>
          <w:rFonts w:asciiTheme="minorHAnsi" w:hAnsiTheme="minorHAnsi"/>
        </w:rPr>
        <w:t>Cette dépense ne sera inscrite au budget que si l'octroi de subvention le permet.</w:t>
      </w:r>
    </w:p>
    <w:p w:rsidR="006A4ACC" w:rsidRDefault="006A4ACC" w:rsidP="001E3177">
      <w:pPr>
        <w:rPr>
          <w:rFonts w:asciiTheme="minorHAnsi" w:hAnsiTheme="minorHAnsi"/>
        </w:rPr>
      </w:pPr>
      <w:r w:rsidRPr="007A63AD">
        <w:rPr>
          <w:rFonts w:asciiTheme="minorHAnsi" w:hAnsiTheme="minorHAnsi"/>
          <w:b/>
          <w:u w:val="single"/>
        </w:rPr>
        <w:t>Participation communale SIVOS Courtois/</w:t>
      </w:r>
      <w:proofErr w:type="spellStart"/>
      <w:r w:rsidRPr="007A63AD">
        <w:rPr>
          <w:rFonts w:asciiTheme="minorHAnsi" w:hAnsiTheme="minorHAnsi"/>
          <w:b/>
          <w:u w:val="single"/>
        </w:rPr>
        <w:t>Nailly</w:t>
      </w:r>
      <w:proofErr w:type="spellEnd"/>
      <w:r>
        <w:rPr>
          <w:rFonts w:asciiTheme="minorHAnsi" w:hAnsiTheme="minorHAnsi"/>
        </w:rPr>
        <w:t xml:space="preserve"> :</w:t>
      </w:r>
      <w:r w:rsidR="00142D9F">
        <w:rPr>
          <w:rFonts w:asciiTheme="minorHAnsi" w:hAnsiTheme="minorHAnsi"/>
        </w:rPr>
        <w:t xml:space="preserve"> D2018/08</w:t>
      </w:r>
    </w:p>
    <w:p w:rsidR="006A4ACC" w:rsidRDefault="006A4ACC" w:rsidP="001E3177">
      <w:pPr>
        <w:rPr>
          <w:rFonts w:asciiTheme="minorHAnsi" w:hAnsiTheme="minorHAnsi"/>
        </w:rPr>
      </w:pPr>
      <w:r>
        <w:rPr>
          <w:rFonts w:asciiTheme="minorHAnsi" w:hAnsiTheme="minorHAnsi"/>
        </w:rPr>
        <w:t>Le Conseil Municipal décide de verser trimestriellement la participation communale au SIVOS de Courtois/</w:t>
      </w:r>
      <w:proofErr w:type="spellStart"/>
      <w:r>
        <w:rPr>
          <w:rFonts w:asciiTheme="minorHAnsi" w:hAnsiTheme="minorHAnsi"/>
        </w:rPr>
        <w:t>Nailly</w:t>
      </w:r>
      <w:proofErr w:type="spellEnd"/>
      <w:r>
        <w:rPr>
          <w:rFonts w:asciiTheme="minorHAnsi" w:hAnsiTheme="minorHAnsi"/>
        </w:rPr>
        <w:t xml:space="preserve">, soit la somme de </w:t>
      </w:r>
      <w:r w:rsidR="004F3916">
        <w:rPr>
          <w:rFonts w:asciiTheme="minorHAnsi" w:hAnsiTheme="minorHAnsi"/>
        </w:rPr>
        <w:t>31 486.86€ pour le 2ème trimestre et la somme de 31 485€ pour les trimestres suivants.</w:t>
      </w:r>
    </w:p>
    <w:p w:rsidR="004F3916" w:rsidRDefault="004F3916" w:rsidP="001E3177">
      <w:pPr>
        <w:rPr>
          <w:rFonts w:asciiTheme="minorHAnsi" w:hAnsiTheme="minorHAnsi"/>
        </w:rPr>
      </w:pPr>
      <w:r w:rsidRPr="004F3916">
        <w:rPr>
          <w:rFonts w:asciiTheme="minorHAnsi" w:hAnsiTheme="minorHAnsi"/>
          <w:b/>
          <w:u w:val="single"/>
        </w:rPr>
        <w:t>Vote du taux des taxes</w:t>
      </w:r>
      <w:r>
        <w:rPr>
          <w:rFonts w:asciiTheme="minorHAnsi" w:hAnsiTheme="minorHAnsi"/>
        </w:rPr>
        <w:t xml:space="preserve"> :</w:t>
      </w:r>
      <w:r w:rsidR="00142D9F">
        <w:rPr>
          <w:rFonts w:asciiTheme="minorHAnsi" w:hAnsiTheme="minorHAnsi"/>
        </w:rPr>
        <w:t xml:space="preserve"> D2018/09</w:t>
      </w:r>
    </w:p>
    <w:p w:rsidR="004F3916" w:rsidRDefault="004F3916" w:rsidP="001E3177">
      <w:pPr>
        <w:rPr>
          <w:rFonts w:asciiTheme="minorHAnsi" w:hAnsiTheme="minorHAnsi"/>
        </w:rPr>
      </w:pPr>
      <w:r>
        <w:rPr>
          <w:rFonts w:asciiTheme="minorHAnsi" w:hAnsiTheme="minorHAnsi"/>
        </w:rPr>
        <w:t>Le Conseil Municipal décide de maintenir le taux des taxes comme suit :</w:t>
      </w:r>
    </w:p>
    <w:p w:rsidR="004F3916" w:rsidRDefault="004F3916" w:rsidP="001E3177">
      <w:pPr>
        <w:rPr>
          <w:rFonts w:asciiTheme="minorHAnsi" w:hAnsiTheme="minorHAnsi"/>
        </w:rPr>
      </w:pPr>
      <w:r>
        <w:rPr>
          <w:rFonts w:asciiTheme="minorHAnsi" w:hAnsiTheme="minorHAnsi"/>
        </w:rPr>
        <w:t>- Taxe habitation : 18.38%</w:t>
      </w:r>
    </w:p>
    <w:p w:rsidR="004F3916" w:rsidRDefault="004F3916" w:rsidP="001E3177">
      <w:pPr>
        <w:rPr>
          <w:rFonts w:asciiTheme="minorHAnsi" w:hAnsiTheme="minorHAnsi"/>
        </w:rPr>
      </w:pPr>
      <w:r>
        <w:rPr>
          <w:rFonts w:asciiTheme="minorHAnsi" w:hAnsiTheme="minorHAnsi"/>
        </w:rPr>
        <w:t>- Taxe foncière     : 19.19%</w:t>
      </w:r>
    </w:p>
    <w:p w:rsidR="004F3916" w:rsidRDefault="004F3916" w:rsidP="001E3177">
      <w:pPr>
        <w:rPr>
          <w:rFonts w:asciiTheme="minorHAnsi" w:hAnsiTheme="minorHAnsi"/>
        </w:rPr>
      </w:pPr>
      <w:r>
        <w:rPr>
          <w:rFonts w:asciiTheme="minorHAnsi" w:hAnsiTheme="minorHAnsi"/>
        </w:rPr>
        <w:t>- Foncier non bâti : 47.74%</w:t>
      </w:r>
    </w:p>
    <w:p w:rsidR="004F3916" w:rsidRDefault="004F3916" w:rsidP="001E3177">
      <w:pPr>
        <w:rPr>
          <w:rFonts w:asciiTheme="minorHAnsi" w:hAnsiTheme="minorHAnsi"/>
        </w:rPr>
      </w:pPr>
      <w:r w:rsidRPr="002267C2">
        <w:rPr>
          <w:rFonts w:asciiTheme="minorHAnsi" w:hAnsiTheme="minorHAnsi"/>
          <w:b/>
          <w:u w:val="single"/>
        </w:rPr>
        <w:t>Convention financière travaux d'éclairage public</w:t>
      </w:r>
      <w:r w:rsidR="002267C2">
        <w:rPr>
          <w:rFonts w:asciiTheme="minorHAnsi" w:hAnsiTheme="minorHAnsi"/>
        </w:rPr>
        <w:t xml:space="preserve"> :</w:t>
      </w:r>
      <w:r w:rsidR="00142D9F">
        <w:rPr>
          <w:rFonts w:asciiTheme="minorHAnsi" w:hAnsiTheme="minorHAnsi"/>
        </w:rPr>
        <w:t xml:space="preserve"> D2018/10</w:t>
      </w:r>
    </w:p>
    <w:p w:rsidR="002267C2" w:rsidRDefault="002267C2" w:rsidP="001E3177">
      <w:pPr>
        <w:rPr>
          <w:rFonts w:asciiTheme="minorHAnsi" w:hAnsiTheme="minorHAnsi"/>
        </w:rPr>
      </w:pPr>
      <w:r>
        <w:rPr>
          <w:rFonts w:asciiTheme="minorHAnsi" w:hAnsiTheme="minorHAnsi"/>
        </w:rPr>
        <w:t>Madame le Maire présente au Conseil Municipal une convention financière établie entre la commune et le SDEY (Syndicat Départemental d'Energies de l'Yonne) pour des travaux de rénovation de l'éclairage public : Rue de l'Ancienne Gare - Rue des Roseaux et Rue du Château.</w:t>
      </w:r>
    </w:p>
    <w:p w:rsidR="002267C2" w:rsidRDefault="002267C2" w:rsidP="001E3177">
      <w:pPr>
        <w:rPr>
          <w:rFonts w:asciiTheme="minorHAnsi" w:hAnsiTheme="minorHAnsi"/>
        </w:rPr>
      </w:pPr>
      <w:r>
        <w:rPr>
          <w:rFonts w:asciiTheme="minorHAnsi" w:hAnsiTheme="minorHAnsi"/>
        </w:rPr>
        <w:t>Le Montant total de ces travaux est de 43 352.11€ HT et la part restant à charge de la commune s'élève à 26 011.27€ HT.</w:t>
      </w:r>
    </w:p>
    <w:p w:rsidR="002267C2" w:rsidRDefault="002267C2" w:rsidP="001E3177">
      <w:pPr>
        <w:rPr>
          <w:rFonts w:asciiTheme="minorHAnsi" w:hAnsiTheme="minorHAnsi"/>
        </w:rPr>
      </w:pPr>
      <w:r>
        <w:rPr>
          <w:rFonts w:asciiTheme="minorHAnsi" w:hAnsiTheme="minorHAnsi"/>
        </w:rPr>
        <w:t xml:space="preserve">Après en avoir délibéré, le Conseil Municipal décide d'accepter ces travaux, leur financement </w:t>
      </w:r>
      <w:r w:rsidR="00761132">
        <w:rPr>
          <w:rFonts w:asciiTheme="minorHAnsi" w:hAnsiTheme="minorHAnsi"/>
        </w:rPr>
        <w:t>e</w:t>
      </w:r>
      <w:r>
        <w:rPr>
          <w:rFonts w:asciiTheme="minorHAnsi" w:hAnsiTheme="minorHAnsi"/>
        </w:rPr>
        <w:t>t autorise Madame le Maire à signer la convention.</w:t>
      </w:r>
    </w:p>
    <w:p w:rsidR="002267C2" w:rsidRDefault="002267C2" w:rsidP="001E3177">
      <w:pPr>
        <w:rPr>
          <w:rFonts w:asciiTheme="minorHAnsi" w:hAnsiTheme="minorHAnsi"/>
        </w:rPr>
      </w:pPr>
      <w:r w:rsidRPr="00040FE2">
        <w:rPr>
          <w:rFonts w:asciiTheme="minorHAnsi" w:hAnsiTheme="minorHAnsi"/>
          <w:b/>
          <w:u w:val="single"/>
        </w:rPr>
        <w:t>Convention financière  de remboursement de l'achat d'un test WISC</w:t>
      </w:r>
      <w:r>
        <w:rPr>
          <w:rFonts w:asciiTheme="minorHAnsi" w:hAnsiTheme="minorHAnsi"/>
        </w:rPr>
        <w:t xml:space="preserve"> :</w:t>
      </w:r>
      <w:r w:rsidR="00AB2D4B">
        <w:rPr>
          <w:rFonts w:asciiTheme="minorHAnsi" w:hAnsiTheme="minorHAnsi"/>
        </w:rPr>
        <w:t xml:space="preserve"> D 2018/11</w:t>
      </w:r>
    </w:p>
    <w:p w:rsidR="002267C2" w:rsidRDefault="002267C2" w:rsidP="001E3177">
      <w:pPr>
        <w:rPr>
          <w:rFonts w:asciiTheme="minorHAnsi" w:hAnsiTheme="minorHAnsi"/>
        </w:rPr>
      </w:pPr>
      <w:r>
        <w:rPr>
          <w:rFonts w:asciiTheme="minorHAnsi" w:hAnsiTheme="minorHAnsi"/>
        </w:rPr>
        <w:t xml:space="preserve">En novembre 2017, une psychologue scolaire a été nommée sur le RASED situé à </w:t>
      </w:r>
      <w:proofErr w:type="spellStart"/>
      <w:r>
        <w:rPr>
          <w:rFonts w:asciiTheme="minorHAnsi" w:hAnsiTheme="minorHAnsi"/>
        </w:rPr>
        <w:t>Paron</w:t>
      </w:r>
      <w:proofErr w:type="spellEnd"/>
      <w:r>
        <w:rPr>
          <w:rFonts w:asciiTheme="minorHAnsi" w:hAnsiTheme="minorHAnsi"/>
        </w:rPr>
        <w:t>; ce RASED couvre plusieurs communes dont NAILLY.</w:t>
      </w:r>
    </w:p>
    <w:p w:rsidR="002267C2" w:rsidRDefault="002267C2" w:rsidP="001E3177">
      <w:pPr>
        <w:rPr>
          <w:rFonts w:asciiTheme="minorHAnsi" w:hAnsiTheme="minorHAnsi"/>
        </w:rPr>
      </w:pPr>
      <w:r>
        <w:rPr>
          <w:rFonts w:asciiTheme="minorHAnsi" w:hAnsiTheme="minorHAnsi"/>
        </w:rPr>
        <w:t xml:space="preserve">Afin d'effectuer ces missions, la psychologue a besoin </w:t>
      </w:r>
      <w:r w:rsidR="00B42277">
        <w:rPr>
          <w:rFonts w:asciiTheme="minorHAnsi" w:hAnsiTheme="minorHAnsi"/>
        </w:rPr>
        <w:t xml:space="preserve">d'effectuer </w:t>
      </w:r>
      <w:r>
        <w:rPr>
          <w:rFonts w:asciiTheme="minorHAnsi" w:hAnsiTheme="minorHAnsi"/>
        </w:rPr>
        <w:t>de</w:t>
      </w:r>
      <w:r w:rsidR="00B42277">
        <w:rPr>
          <w:rFonts w:asciiTheme="minorHAnsi" w:hAnsiTheme="minorHAnsi"/>
        </w:rPr>
        <w:t>s</w:t>
      </w:r>
      <w:r>
        <w:rPr>
          <w:rFonts w:asciiTheme="minorHAnsi" w:hAnsiTheme="minorHAnsi"/>
        </w:rPr>
        <w:t xml:space="preserve"> bilans psychométriques nécessaires à l'évaluation des enfants nécessitant une réorientation. L'achat du WISV-V et du WPPSI-IV lui permettrait d'évaluer les capacités des enfants. Cet achat est réalisé par la commune de résidence, mais le coût peut être partagé avec l'ensemble des communes bénéficiant des services de la psychologue.</w:t>
      </w:r>
    </w:p>
    <w:p w:rsidR="002267C2" w:rsidRDefault="002267C2" w:rsidP="001E3177">
      <w:pPr>
        <w:rPr>
          <w:rFonts w:asciiTheme="minorHAnsi" w:hAnsiTheme="minorHAnsi"/>
        </w:rPr>
      </w:pPr>
      <w:r>
        <w:rPr>
          <w:rFonts w:asciiTheme="minorHAnsi" w:hAnsiTheme="minorHAnsi"/>
        </w:rPr>
        <w:t>Cette répartition est établie en fonction du nombre d'habitants de</w:t>
      </w:r>
      <w:r w:rsidR="00F547B9">
        <w:rPr>
          <w:rFonts w:asciiTheme="minorHAnsi" w:hAnsiTheme="minorHAnsi"/>
        </w:rPr>
        <w:t xml:space="preserve"> </w:t>
      </w:r>
      <w:r w:rsidR="00040FE2">
        <w:rPr>
          <w:rFonts w:asciiTheme="minorHAnsi" w:hAnsiTheme="minorHAnsi"/>
        </w:rPr>
        <w:t>la commune en fonction du nombre d'habitants total.</w:t>
      </w:r>
    </w:p>
    <w:p w:rsidR="00040FE2" w:rsidRDefault="00040FE2" w:rsidP="001E3177">
      <w:pPr>
        <w:rPr>
          <w:rFonts w:asciiTheme="minorHAnsi" w:hAnsiTheme="minorHAnsi"/>
        </w:rPr>
      </w:pPr>
      <w:r>
        <w:rPr>
          <w:rFonts w:asciiTheme="minorHAnsi" w:hAnsiTheme="minorHAnsi"/>
        </w:rPr>
        <w:t xml:space="preserve">Le montant à la charge de la commune de </w:t>
      </w:r>
      <w:proofErr w:type="spellStart"/>
      <w:r>
        <w:rPr>
          <w:rFonts w:asciiTheme="minorHAnsi" w:hAnsiTheme="minorHAnsi"/>
        </w:rPr>
        <w:t>Nailly</w:t>
      </w:r>
      <w:proofErr w:type="spellEnd"/>
      <w:r>
        <w:rPr>
          <w:rFonts w:asciiTheme="minorHAnsi" w:hAnsiTheme="minorHAnsi"/>
        </w:rPr>
        <w:t xml:space="preserve"> est de 187€.</w:t>
      </w:r>
    </w:p>
    <w:p w:rsidR="00040FE2" w:rsidRDefault="00040FE2" w:rsidP="001E3177">
      <w:pPr>
        <w:rPr>
          <w:rFonts w:asciiTheme="minorHAnsi" w:hAnsiTheme="minorHAnsi"/>
        </w:rPr>
      </w:pPr>
      <w:r>
        <w:rPr>
          <w:rFonts w:asciiTheme="minorHAnsi" w:hAnsiTheme="minorHAnsi"/>
        </w:rPr>
        <w:t>Le Conseil Municipal, après en avoir délibéré et avec une abstention, accepte ce remboursement.</w:t>
      </w:r>
    </w:p>
    <w:p w:rsidR="00040FE2" w:rsidRDefault="00040FE2" w:rsidP="001E3177">
      <w:pPr>
        <w:rPr>
          <w:rFonts w:asciiTheme="minorHAnsi" w:hAnsiTheme="minorHAnsi"/>
        </w:rPr>
      </w:pPr>
      <w:r w:rsidRPr="00040FE2">
        <w:rPr>
          <w:rFonts w:asciiTheme="minorHAnsi" w:hAnsiTheme="minorHAnsi"/>
          <w:b/>
          <w:u w:val="single"/>
        </w:rPr>
        <w:t>Convention d'entretien de la voirie communale</w:t>
      </w:r>
      <w:r>
        <w:rPr>
          <w:rFonts w:asciiTheme="minorHAnsi" w:hAnsiTheme="minorHAnsi"/>
        </w:rPr>
        <w:t xml:space="preserve"> :</w:t>
      </w:r>
      <w:r w:rsidR="00AB2D4B">
        <w:rPr>
          <w:rFonts w:asciiTheme="minorHAnsi" w:hAnsiTheme="minorHAnsi"/>
        </w:rPr>
        <w:t xml:space="preserve"> D2018/12</w:t>
      </w:r>
    </w:p>
    <w:p w:rsidR="00040FE2" w:rsidRDefault="00040FE2" w:rsidP="001E3177">
      <w:pPr>
        <w:rPr>
          <w:rFonts w:asciiTheme="minorHAnsi" w:hAnsiTheme="minorHAnsi"/>
        </w:rPr>
      </w:pPr>
      <w:r>
        <w:rPr>
          <w:rFonts w:asciiTheme="minorHAnsi" w:hAnsiTheme="minorHAnsi"/>
        </w:rPr>
        <w:t>Madame le Maire présente au Conseil Municipal un projet de convention établi entre la commune et la SARL MASTER WOOD, qui a pour but de préciser les conditions d'entretien de la voie communale n°17, partie située entre la voie communale n°5 et la parcelle appartenant à la SCBC et utilisée par la société d'exploitation MASTER WOOD, cadastrée YB N° 10.</w:t>
      </w:r>
    </w:p>
    <w:p w:rsidR="00040FE2" w:rsidRDefault="00040FE2" w:rsidP="001E3177">
      <w:pPr>
        <w:rPr>
          <w:rFonts w:asciiTheme="minorHAnsi" w:hAnsiTheme="minorHAnsi"/>
        </w:rPr>
      </w:pPr>
      <w:r>
        <w:rPr>
          <w:rFonts w:asciiTheme="minorHAnsi" w:hAnsiTheme="minorHAnsi"/>
        </w:rPr>
        <w:t>Le Conseil Municipal, après en avoir délibéré, accepte ce projet de convention et autorise Madame le Maire à le signer.</w:t>
      </w:r>
    </w:p>
    <w:p w:rsidR="007A63AD" w:rsidRDefault="007A63AD" w:rsidP="001E3177">
      <w:pPr>
        <w:rPr>
          <w:rFonts w:asciiTheme="minorHAnsi" w:hAnsiTheme="minorHAnsi"/>
          <w:b/>
          <w:u w:val="single"/>
        </w:rPr>
      </w:pPr>
    </w:p>
    <w:p w:rsidR="007A63AD" w:rsidRDefault="007A63AD" w:rsidP="001E3177">
      <w:pPr>
        <w:rPr>
          <w:rFonts w:asciiTheme="minorHAnsi" w:hAnsiTheme="minorHAnsi"/>
          <w:b/>
          <w:u w:val="single"/>
        </w:rPr>
      </w:pPr>
    </w:p>
    <w:p w:rsidR="00040FE2" w:rsidRDefault="00040FE2" w:rsidP="001E3177">
      <w:pPr>
        <w:rPr>
          <w:rFonts w:asciiTheme="minorHAnsi" w:hAnsiTheme="minorHAnsi"/>
        </w:rPr>
      </w:pPr>
      <w:r w:rsidRPr="00040FE2">
        <w:rPr>
          <w:rFonts w:asciiTheme="minorHAnsi" w:hAnsiTheme="minorHAnsi"/>
          <w:b/>
          <w:u w:val="single"/>
        </w:rPr>
        <w:lastRenderedPageBreak/>
        <w:t>Affaires diverses</w:t>
      </w:r>
      <w:r>
        <w:rPr>
          <w:rFonts w:asciiTheme="minorHAnsi" w:hAnsiTheme="minorHAnsi"/>
        </w:rPr>
        <w:t xml:space="preserve"> :</w:t>
      </w:r>
    </w:p>
    <w:p w:rsidR="00040FE2" w:rsidRDefault="00D223C0" w:rsidP="001E3177">
      <w:pPr>
        <w:rPr>
          <w:rFonts w:asciiTheme="minorHAnsi" w:hAnsiTheme="minorHAnsi"/>
        </w:rPr>
      </w:pPr>
      <w:r w:rsidRPr="00D223C0">
        <w:rPr>
          <w:rFonts w:asciiTheme="minorHAnsi" w:hAnsiTheme="minorHAnsi"/>
          <w:u w:val="single"/>
        </w:rPr>
        <w:t>Projet de plan régional de santé</w:t>
      </w:r>
      <w:r>
        <w:rPr>
          <w:rFonts w:asciiTheme="minorHAnsi" w:hAnsiTheme="minorHAnsi"/>
        </w:rPr>
        <w:t xml:space="preserve"> :</w:t>
      </w:r>
      <w:r w:rsidR="00AB2D4B">
        <w:rPr>
          <w:rFonts w:asciiTheme="minorHAnsi" w:hAnsiTheme="minorHAnsi"/>
        </w:rPr>
        <w:t xml:space="preserve"> D2018/13</w:t>
      </w:r>
    </w:p>
    <w:p w:rsidR="00163C02" w:rsidRDefault="00D223C0" w:rsidP="001E3177">
      <w:pPr>
        <w:rPr>
          <w:rFonts w:asciiTheme="minorHAnsi" w:hAnsiTheme="minorHAnsi"/>
        </w:rPr>
      </w:pPr>
      <w:r>
        <w:rPr>
          <w:rFonts w:asciiTheme="minorHAnsi" w:hAnsiTheme="minorHAnsi"/>
        </w:rPr>
        <w:t xml:space="preserve">Le </w:t>
      </w:r>
      <w:r w:rsidR="00163C02">
        <w:rPr>
          <w:rFonts w:asciiTheme="minorHAnsi" w:hAnsiTheme="minorHAnsi"/>
        </w:rPr>
        <w:t xml:space="preserve"> Conseil Municipal se montre très inquiet sur le projet régional de santé. Relayant l'appel lancé par l'Association des Maires de France, les membres ont émis un avis défavorable concernant sa mise en place. Une délibération s'opposant au projet a été votée à l'unanimité.</w:t>
      </w:r>
    </w:p>
    <w:p w:rsidR="00163C02" w:rsidRDefault="00163C02" w:rsidP="001E3177">
      <w:pPr>
        <w:rPr>
          <w:rFonts w:asciiTheme="minorHAnsi" w:hAnsiTheme="minorHAnsi"/>
        </w:rPr>
      </w:pPr>
    </w:p>
    <w:p w:rsidR="00163C02" w:rsidRDefault="00163C02" w:rsidP="001E3177">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Le Maire,</w:t>
      </w:r>
    </w:p>
    <w:p w:rsidR="00163C02" w:rsidRDefault="00163C02" w:rsidP="001E3177">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Florence BARDOT.</w:t>
      </w:r>
    </w:p>
    <w:p w:rsidR="00163C02" w:rsidRDefault="00163C02" w:rsidP="001E3177">
      <w:pPr>
        <w:rPr>
          <w:rFonts w:asciiTheme="minorHAnsi" w:hAnsiTheme="minorHAnsi"/>
        </w:rPr>
      </w:pPr>
    </w:p>
    <w:p w:rsidR="00163C02" w:rsidRDefault="00163C02" w:rsidP="001E3177">
      <w:pPr>
        <w:rPr>
          <w:rFonts w:asciiTheme="minorHAnsi" w:hAnsiTheme="minorHAnsi"/>
        </w:rPr>
      </w:pPr>
    </w:p>
    <w:p w:rsidR="00163C02" w:rsidRDefault="00163C02" w:rsidP="001E3177">
      <w:pPr>
        <w:rPr>
          <w:rFonts w:asciiTheme="minorHAnsi" w:hAnsiTheme="minorHAnsi"/>
        </w:rPr>
      </w:pPr>
    </w:p>
    <w:p w:rsidR="00B42277" w:rsidRDefault="00B42277" w:rsidP="001E3177">
      <w:pPr>
        <w:rPr>
          <w:rFonts w:asciiTheme="minorHAnsi" w:hAnsiTheme="minorHAnsi"/>
        </w:rPr>
      </w:pPr>
    </w:p>
    <w:p w:rsidR="00B42277" w:rsidRDefault="00B42277" w:rsidP="001E3177">
      <w:pPr>
        <w:rPr>
          <w:rFonts w:asciiTheme="minorHAnsi" w:hAnsiTheme="minorHAnsi"/>
        </w:rPr>
      </w:pPr>
    </w:p>
    <w:p w:rsidR="00AB2D4B" w:rsidRDefault="00AB2D4B" w:rsidP="001E3177">
      <w:pPr>
        <w:rPr>
          <w:rFonts w:asciiTheme="minorHAnsi" w:hAnsiTheme="minorHAnsi"/>
        </w:rPr>
      </w:pPr>
    </w:p>
    <w:p w:rsidR="00AB2D4B" w:rsidRDefault="00AB2D4B" w:rsidP="001E3177">
      <w:pPr>
        <w:rPr>
          <w:rFonts w:asciiTheme="minorHAnsi" w:hAnsiTheme="minorHAnsi"/>
        </w:rPr>
      </w:pPr>
    </w:p>
    <w:p w:rsidR="00AB2D4B" w:rsidRDefault="00AB2D4B" w:rsidP="001E3177">
      <w:pPr>
        <w:rPr>
          <w:rFonts w:asciiTheme="minorHAnsi" w:hAnsiTheme="minorHAnsi"/>
        </w:rPr>
      </w:pPr>
    </w:p>
    <w:p w:rsidR="00163C02" w:rsidRDefault="00163C02" w:rsidP="001E3177">
      <w:pPr>
        <w:rPr>
          <w:rFonts w:asciiTheme="minorHAnsi" w:hAnsiTheme="minorHAnsi"/>
        </w:rPr>
      </w:pPr>
    </w:p>
    <w:p w:rsidR="00163C02" w:rsidRPr="00163C02" w:rsidRDefault="00163C02" w:rsidP="001E3177">
      <w:pPr>
        <w:rPr>
          <w:rFonts w:asciiTheme="minorHAnsi" w:hAnsiTheme="minorHAnsi"/>
          <w:b/>
          <w:sz w:val="32"/>
          <w:szCs w:val="32"/>
          <w:u w:val="single"/>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163C02">
        <w:rPr>
          <w:rFonts w:asciiTheme="minorHAnsi" w:hAnsiTheme="minorHAnsi"/>
          <w:b/>
          <w:sz w:val="32"/>
          <w:szCs w:val="32"/>
          <w:u w:val="single"/>
        </w:rPr>
        <w:t>INFORMATIONS</w:t>
      </w:r>
    </w:p>
    <w:p w:rsidR="00163C02" w:rsidRDefault="00163C02" w:rsidP="001E3177">
      <w:pPr>
        <w:rPr>
          <w:rFonts w:asciiTheme="minorHAnsi" w:hAnsiTheme="minorHAnsi"/>
        </w:rPr>
      </w:pPr>
    </w:p>
    <w:p w:rsidR="00163C02" w:rsidRDefault="00163C02" w:rsidP="001E3177">
      <w:pPr>
        <w:rPr>
          <w:rFonts w:asciiTheme="minorHAnsi" w:hAnsiTheme="minorHAnsi"/>
        </w:rPr>
      </w:pPr>
    </w:p>
    <w:p w:rsidR="00163C02" w:rsidRDefault="00163C02" w:rsidP="001E3177">
      <w:pPr>
        <w:rPr>
          <w:rFonts w:asciiTheme="minorHAnsi" w:hAnsiTheme="minorHAnsi"/>
        </w:rPr>
      </w:pPr>
      <w:r w:rsidRPr="00163C02">
        <w:rPr>
          <w:rFonts w:asciiTheme="minorHAnsi" w:hAnsiTheme="minorHAnsi"/>
          <w:b/>
          <w:u w:val="single"/>
        </w:rPr>
        <w:t>Réunion publique "participation citoyenne"</w:t>
      </w:r>
      <w:r>
        <w:rPr>
          <w:rFonts w:asciiTheme="minorHAnsi" w:hAnsiTheme="minorHAnsi"/>
        </w:rPr>
        <w:t xml:space="preserve"> :</w:t>
      </w:r>
    </w:p>
    <w:p w:rsidR="00163C02" w:rsidRDefault="00163C02" w:rsidP="001E3177">
      <w:pPr>
        <w:rPr>
          <w:rFonts w:asciiTheme="minorHAnsi" w:hAnsiTheme="minorHAnsi"/>
        </w:rPr>
      </w:pPr>
      <w:r>
        <w:rPr>
          <w:rFonts w:asciiTheme="minorHAnsi" w:hAnsiTheme="minorHAnsi"/>
        </w:rPr>
        <w:t xml:space="preserve">Une réunion publique, en présence de l'Adjudant PERROT, </w:t>
      </w:r>
      <w:r w:rsidR="00D223C0">
        <w:rPr>
          <w:rFonts w:asciiTheme="minorHAnsi" w:hAnsiTheme="minorHAnsi"/>
        </w:rPr>
        <w:t xml:space="preserve"> </w:t>
      </w:r>
      <w:r>
        <w:rPr>
          <w:rFonts w:asciiTheme="minorHAnsi" w:hAnsiTheme="minorHAnsi"/>
        </w:rPr>
        <w:t>et du référent  sûreté VERSE, aura lieu à la salle des fêtes de NAILLY le 24 mai 2018 à 18H30.</w:t>
      </w:r>
    </w:p>
    <w:p w:rsidR="00163C02" w:rsidRDefault="00163C02" w:rsidP="00163C02">
      <w:pPr>
        <w:rPr>
          <w:rFonts w:asciiTheme="minorHAnsi" w:hAnsiTheme="minorHAnsi"/>
        </w:rPr>
      </w:pPr>
    </w:p>
    <w:p w:rsidR="00D223C0" w:rsidRDefault="00163C02" w:rsidP="00163C02">
      <w:pPr>
        <w:rPr>
          <w:rFonts w:asciiTheme="minorHAnsi" w:hAnsiTheme="minorHAnsi"/>
        </w:rPr>
      </w:pPr>
      <w:r w:rsidRPr="00163C02">
        <w:rPr>
          <w:rFonts w:asciiTheme="minorHAnsi" w:hAnsiTheme="minorHAnsi"/>
          <w:b/>
          <w:u w:val="single"/>
        </w:rPr>
        <w:t>Cérémonie du 8 mai</w:t>
      </w:r>
      <w:r>
        <w:rPr>
          <w:rFonts w:asciiTheme="minorHAnsi" w:hAnsiTheme="minorHAnsi"/>
        </w:rPr>
        <w:t xml:space="preserve"> :</w:t>
      </w:r>
    </w:p>
    <w:p w:rsidR="00163C02" w:rsidRDefault="00163C02" w:rsidP="00163C02">
      <w:pPr>
        <w:rPr>
          <w:rFonts w:asciiTheme="minorHAnsi" w:hAnsiTheme="minorHAnsi"/>
        </w:rPr>
      </w:pPr>
      <w:r>
        <w:rPr>
          <w:rFonts w:asciiTheme="minorHAnsi" w:hAnsiTheme="minorHAnsi"/>
        </w:rPr>
        <w:t>Vous êtes cordialement invité à la cérémonie du 8 mai qui aura lieu au cimetière à 11H00.</w:t>
      </w:r>
    </w:p>
    <w:p w:rsidR="00163C02" w:rsidRDefault="00163C02" w:rsidP="00163C02">
      <w:pPr>
        <w:rPr>
          <w:rFonts w:asciiTheme="minorHAnsi" w:hAnsiTheme="minorHAnsi"/>
        </w:rPr>
      </w:pPr>
      <w:r>
        <w:rPr>
          <w:rFonts w:asciiTheme="minorHAnsi" w:hAnsiTheme="minorHAnsi"/>
        </w:rPr>
        <w:t>Rassemblement à 10H45 devant la salle des fêtes.</w:t>
      </w:r>
    </w:p>
    <w:p w:rsidR="00163C02" w:rsidRDefault="00163C02" w:rsidP="00163C02">
      <w:pPr>
        <w:rPr>
          <w:rFonts w:asciiTheme="minorHAnsi" w:hAnsiTheme="minorHAnsi"/>
        </w:rPr>
      </w:pPr>
      <w:r>
        <w:rPr>
          <w:rFonts w:asciiTheme="minorHAnsi" w:hAnsiTheme="minorHAnsi"/>
        </w:rPr>
        <w:t>Un pot clôturera la cérémonie.</w:t>
      </w:r>
    </w:p>
    <w:p w:rsidR="008F78E9" w:rsidRDefault="008F78E9" w:rsidP="00163C02">
      <w:pPr>
        <w:rPr>
          <w:rFonts w:asciiTheme="minorHAnsi" w:hAnsiTheme="minorHAnsi"/>
        </w:rPr>
      </w:pPr>
    </w:p>
    <w:p w:rsidR="008F78E9" w:rsidRDefault="008F78E9" w:rsidP="00163C02">
      <w:pPr>
        <w:rPr>
          <w:rFonts w:asciiTheme="minorHAnsi" w:hAnsiTheme="minorHAnsi"/>
        </w:rPr>
      </w:pPr>
      <w:r w:rsidRPr="00DE203B">
        <w:rPr>
          <w:rFonts w:asciiTheme="minorHAnsi" w:hAnsiTheme="minorHAnsi"/>
          <w:b/>
          <w:u w:val="single"/>
        </w:rPr>
        <w:t>Kermesse des enfants</w:t>
      </w:r>
      <w:r>
        <w:rPr>
          <w:rFonts w:asciiTheme="minorHAnsi" w:hAnsiTheme="minorHAnsi"/>
        </w:rPr>
        <w:t xml:space="preserve"> :</w:t>
      </w:r>
    </w:p>
    <w:p w:rsidR="008F78E9" w:rsidRDefault="008F78E9" w:rsidP="00163C02">
      <w:pPr>
        <w:rPr>
          <w:rFonts w:asciiTheme="minorHAnsi" w:hAnsiTheme="minorHAnsi"/>
        </w:rPr>
      </w:pPr>
      <w:r>
        <w:rPr>
          <w:rFonts w:asciiTheme="minorHAnsi" w:hAnsiTheme="minorHAnsi"/>
        </w:rPr>
        <w:t>Cette année la kermesse des enfants aura lieu le 22 juin 2018 à Courtois.</w:t>
      </w:r>
    </w:p>
    <w:p w:rsidR="00DE203B" w:rsidRDefault="008F78E9" w:rsidP="00163C02">
      <w:pPr>
        <w:rPr>
          <w:rFonts w:asciiTheme="minorHAnsi" w:hAnsiTheme="minorHAnsi"/>
        </w:rPr>
      </w:pPr>
      <w:r>
        <w:rPr>
          <w:rFonts w:asciiTheme="minorHAnsi" w:hAnsiTheme="minorHAnsi"/>
        </w:rPr>
        <w:t>Toutes les bonnes volonté</w:t>
      </w:r>
      <w:r w:rsidR="00DE203B">
        <w:rPr>
          <w:rFonts w:asciiTheme="minorHAnsi" w:hAnsiTheme="minorHAnsi"/>
        </w:rPr>
        <w:t xml:space="preserve">s </w:t>
      </w:r>
      <w:r w:rsidR="00761132">
        <w:rPr>
          <w:rFonts w:asciiTheme="minorHAnsi" w:hAnsiTheme="minorHAnsi"/>
        </w:rPr>
        <w:t>voulant</w:t>
      </w:r>
      <w:r w:rsidR="00DE203B">
        <w:rPr>
          <w:rFonts w:asciiTheme="minorHAnsi" w:hAnsiTheme="minorHAnsi"/>
        </w:rPr>
        <w:t xml:space="preserve"> apporter leur aide </w:t>
      </w:r>
      <w:r>
        <w:rPr>
          <w:rFonts w:asciiTheme="minorHAnsi" w:hAnsiTheme="minorHAnsi"/>
        </w:rPr>
        <w:t>peuvent contacter le SIVOS</w:t>
      </w:r>
      <w:r w:rsidR="00DE203B">
        <w:rPr>
          <w:rFonts w:asciiTheme="minorHAnsi" w:hAnsiTheme="minorHAnsi"/>
        </w:rPr>
        <w:t>.</w:t>
      </w:r>
    </w:p>
    <w:p w:rsidR="00DE203B" w:rsidRDefault="00DE203B" w:rsidP="00163C02">
      <w:pPr>
        <w:rPr>
          <w:rFonts w:asciiTheme="minorHAnsi" w:hAnsiTheme="minorHAnsi"/>
        </w:rPr>
      </w:pPr>
    </w:p>
    <w:p w:rsidR="00DE203B" w:rsidRDefault="00DE203B" w:rsidP="00163C02">
      <w:pPr>
        <w:rPr>
          <w:rFonts w:asciiTheme="minorHAnsi" w:hAnsiTheme="minorHAnsi"/>
        </w:rPr>
      </w:pPr>
      <w:r w:rsidRPr="0095435E">
        <w:rPr>
          <w:rFonts w:asciiTheme="minorHAnsi" w:hAnsiTheme="minorHAnsi"/>
          <w:b/>
          <w:u w:val="single"/>
        </w:rPr>
        <w:t>Boulanger</w:t>
      </w:r>
      <w:r>
        <w:rPr>
          <w:rFonts w:asciiTheme="minorHAnsi" w:hAnsiTheme="minorHAnsi"/>
        </w:rPr>
        <w:t xml:space="preserve"> :</w:t>
      </w:r>
    </w:p>
    <w:p w:rsidR="008F78E9" w:rsidRDefault="00DE203B" w:rsidP="00163C02">
      <w:pPr>
        <w:rPr>
          <w:rFonts w:asciiTheme="minorHAnsi" w:hAnsiTheme="minorHAnsi"/>
        </w:rPr>
      </w:pPr>
      <w:r>
        <w:rPr>
          <w:rFonts w:asciiTheme="minorHAnsi" w:hAnsiTheme="minorHAnsi"/>
        </w:rPr>
        <w:t xml:space="preserve">Le Fournil </w:t>
      </w:r>
      <w:proofErr w:type="spellStart"/>
      <w:r>
        <w:rPr>
          <w:rFonts w:asciiTheme="minorHAnsi" w:hAnsiTheme="minorHAnsi"/>
        </w:rPr>
        <w:t>Brannaysien</w:t>
      </w:r>
      <w:proofErr w:type="spellEnd"/>
      <w:r>
        <w:rPr>
          <w:rFonts w:asciiTheme="minorHAnsi" w:hAnsiTheme="minorHAnsi"/>
        </w:rPr>
        <w:t xml:space="preserve"> effectue une tournée </w:t>
      </w:r>
      <w:r w:rsidR="0095435E">
        <w:rPr>
          <w:rFonts w:asciiTheme="minorHAnsi" w:hAnsiTheme="minorHAnsi"/>
        </w:rPr>
        <w:t>sur la commune.</w:t>
      </w:r>
      <w:r>
        <w:rPr>
          <w:rFonts w:asciiTheme="minorHAnsi" w:hAnsiTheme="minorHAnsi"/>
        </w:rPr>
        <w:t xml:space="preserve"> </w:t>
      </w:r>
    </w:p>
    <w:p w:rsidR="0095435E" w:rsidRDefault="0095435E" w:rsidP="00163C02">
      <w:pPr>
        <w:rPr>
          <w:rFonts w:asciiTheme="minorHAnsi" w:hAnsiTheme="minorHAnsi"/>
        </w:rPr>
      </w:pPr>
      <w:r>
        <w:rPr>
          <w:rFonts w:asciiTheme="minorHAnsi" w:hAnsiTheme="minorHAnsi"/>
        </w:rPr>
        <w:t>Plusieurs endroits sont fixés : dés 8H30 devant l'école et ensuite :</w:t>
      </w:r>
    </w:p>
    <w:p w:rsidR="0095435E" w:rsidRDefault="0095435E" w:rsidP="00163C02">
      <w:pPr>
        <w:rPr>
          <w:rFonts w:asciiTheme="minorHAnsi" w:hAnsiTheme="minorHAnsi"/>
        </w:rPr>
      </w:pPr>
      <w:r>
        <w:rPr>
          <w:rFonts w:asciiTheme="minorHAnsi" w:hAnsiTheme="minorHAnsi"/>
        </w:rPr>
        <w:t>- du garage et remont</w:t>
      </w:r>
      <w:r w:rsidR="00C32096">
        <w:rPr>
          <w:rFonts w:asciiTheme="minorHAnsi" w:hAnsiTheme="minorHAnsi"/>
        </w:rPr>
        <w:t>ée</w:t>
      </w:r>
      <w:r>
        <w:rPr>
          <w:rFonts w:asciiTheme="minorHAnsi" w:hAnsiTheme="minorHAnsi"/>
        </w:rPr>
        <w:t xml:space="preserve"> vers les feux tricolores</w:t>
      </w:r>
    </w:p>
    <w:p w:rsidR="0095435E" w:rsidRDefault="0095435E" w:rsidP="00163C02">
      <w:pPr>
        <w:rPr>
          <w:rFonts w:asciiTheme="minorHAnsi" w:hAnsiTheme="minorHAnsi"/>
        </w:rPr>
      </w:pPr>
      <w:r>
        <w:rPr>
          <w:rFonts w:asciiTheme="minorHAnsi" w:hAnsiTheme="minorHAnsi"/>
        </w:rPr>
        <w:t xml:space="preserve">- les lotissements à </w:t>
      </w:r>
      <w:r w:rsidR="00B42277">
        <w:rPr>
          <w:rFonts w:asciiTheme="minorHAnsi" w:hAnsiTheme="minorHAnsi"/>
        </w:rPr>
        <w:t>droite</w:t>
      </w:r>
      <w:r>
        <w:rPr>
          <w:rFonts w:asciiTheme="minorHAnsi" w:hAnsiTheme="minorHAnsi"/>
        </w:rPr>
        <w:t xml:space="preserve"> du feu tricolores</w:t>
      </w:r>
    </w:p>
    <w:p w:rsidR="0095435E" w:rsidRDefault="0095435E" w:rsidP="00163C02">
      <w:pPr>
        <w:rPr>
          <w:rFonts w:asciiTheme="minorHAnsi" w:hAnsiTheme="minorHAnsi"/>
        </w:rPr>
      </w:pPr>
      <w:r>
        <w:rPr>
          <w:rFonts w:asciiTheme="minorHAnsi" w:hAnsiTheme="minorHAnsi"/>
        </w:rPr>
        <w:t>- devant le coiffeur et le parking devant la mairie.</w:t>
      </w:r>
    </w:p>
    <w:p w:rsidR="0095435E" w:rsidRDefault="0095435E" w:rsidP="00163C02">
      <w:pPr>
        <w:rPr>
          <w:rFonts w:asciiTheme="minorHAnsi" w:hAnsiTheme="minorHAnsi"/>
        </w:rPr>
      </w:pPr>
      <w:r>
        <w:rPr>
          <w:rFonts w:asciiTheme="minorHAnsi" w:hAnsiTheme="minorHAnsi"/>
        </w:rPr>
        <w:t>Afin de faire perdurer le passage de ce boulanger, nous comptons sur votre solidarité.</w:t>
      </w:r>
    </w:p>
    <w:p w:rsidR="0095435E" w:rsidRDefault="0095435E" w:rsidP="00163C02">
      <w:pPr>
        <w:rPr>
          <w:rFonts w:asciiTheme="minorHAnsi" w:hAnsiTheme="minorHAnsi"/>
        </w:rPr>
      </w:pPr>
    </w:p>
    <w:p w:rsidR="0095435E" w:rsidRDefault="0095435E" w:rsidP="00163C02">
      <w:pPr>
        <w:rPr>
          <w:rFonts w:asciiTheme="minorHAnsi" w:hAnsiTheme="minorHAnsi"/>
        </w:rPr>
      </w:pPr>
      <w:r w:rsidRPr="0095435E">
        <w:rPr>
          <w:rFonts w:asciiTheme="minorHAnsi" w:hAnsiTheme="minorHAnsi"/>
          <w:b/>
          <w:u w:val="single"/>
        </w:rPr>
        <w:t>Brûlage des végétaux</w:t>
      </w:r>
      <w:r>
        <w:rPr>
          <w:rFonts w:asciiTheme="minorHAnsi" w:hAnsiTheme="minorHAnsi"/>
        </w:rPr>
        <w:t xml:space="preserve"> :</w:t>
      </w:r>
    </w:p>
    <w:p w:rsidR="0095435E" w:rsidRPr="00163C02" w:rsidRDefault="0095435E" w:rsidP="00163C02">
      <w:pPr>
        <w:rPr>
          <w:rFonts w:asciiTheme="minorHAnsi" w:hAnsiTheme="minorHAnsi"/>
        </w:rPr>
      </w:pPr>
      <w:r>
        <w:rPr>
          <w:rFonts w:asciiTheme="minorHAnsi" w:hAnsiTheme="minorHAnsi"/>
        </w:rPr>
        <w:t xml:space="preserve">Le brûlage des végétaux est interdit toute l'année en zone urbaine, en zone </w:t>
      </w:r>
      <w:proofErr w:type="spellStart"/>
      <w:r>
        <w:rPr>
          <w:rFonts w:asciiTheme="minorHAnsi" w:hAnsiTheme="minorHAnsi"/>
        </w:rPr>
        <w:t>péri-urbaine</w:t>
      </w:r>
      <w:proofErr w:type="spellEnd"/>
      <w:r>
        <w:rPr>
          <w:rFonts w:asciiTheme="minorHAnsi" w:hAnsiTheme="minorHAnsi"/>
        </w:rPr>
        <w:t xml:space="preserve"> et en zone rurale lorsqu'il existe une déchetterie (article 84 du règlement sanitaire départemental)</w:t>
      </w:r>
    </w:p>
    <w:sectPr w:rsidR="0095435E" w:rsidRPr="00163C02" w:rsidSect="00476D3F">
      <w:pgSz w:w="11906" w:h="16838"/>
      <w:pgMar w:top="709" w:right="991"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53D" w:rsidRDefault="00BB353D" w:rsidP="007D560B">
      <w:r>
        <w:separator/>
      </w:r>
    </w:p>
  </w:endnote>
  <w:endnote w:type="continuationSeparator" w:id="0">
    <w:p w:rsidR="00BB353D" w:rsidRDefault="00BB353D" w:rsidP="007D56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53D" w:rsidRDefault="00BB353D" w:rsidP="007D560B">
      <w:r>
        <w:separator/>
      </w:r>
    </w:p>
  </w:footnote>
  <w:footnote w:type="continuationSeparator" w:id="0">
    <w:p w:rsidR="00BB353D" w:rsidRDefault="00BB353D" w:rsidP="007D5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8E3"/>
    <w:multiLevelType w:val="hybridMultilevel"/>
    <w:tmpl w:val="F9CCA67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19702F"/>
    <w:multiLevelType w:val="hybridMultilevel"/>
    <w:tmpl w:val="85BCEB56"/>
    <w:lvl w:ilvl="0" w:tplc="44828374">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09F81C68"/>
    <w:multiLevelType w:val="hybridMultilevel"/>
    <w:tmpl w:val="CD2246FA"/>
    <w:lvl w:ilvl="0" w:tplc="6A4A1DA6">
      <w:start w:val="4"/>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0C6402ED"/>
    <w:multiLevelType w:val="hybridMultilevel"/>
    <w:tmpl w:val="9A540A22"/>
    <w:lvl w:ilvl="0" w:tplc="9D3A28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FE3B7F"/>
    <w:multiLevelType w:val="hybridMultilevel"/>
    <w:tmpl w:val="6B54CF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B803E1"/>
    <w:multiLevelType w:val="hybridMultilevel"/>
    <w:tmpl w:val="FC56F714"/>
    <w:lvl w:ilvl="0" w:tplc="6E9CBD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385CC8"/>
    <w:multiLevelType w:val="hybridMultilevel"/>
    <w:tmpl w:val="DCF430BE"/>
    <w:lvl w:ilvl="0" w:tplc="C0284DFA">
      <w:start w:val="3"/>
      <w:numFmt w:val="bullet"/>
      <w:lvlText w:val="-"/>
      <w:lvlJc w:val="left"/>
      <w:pPr>
        <w:ind w:left="1350" w:hanging="360"/>
      </w:pPr>
      <w:rPr>
        <w:rFonts w:ascii="Times New Roman" w:eastAsia="Times New Roman" w:hAnsi="Times New Roman" w:cs="Times New Roman"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7">
    <w:nsid w:val="398605FC"/>
    <w:multiLevelType w:val="hybridMultilevel"/>
    <w:tmpl w:val="12F6ACC8"/>
    <w:lvl w:ilvl="0" w:tplc="1130A590">
      <w:start w:val="14"/>
      <w:numFmt w:val="bullet"/>
      <w:lvlText w:val="-"/>
      <w:lvlJc w:val="left"/>
      <w:pPr>
        <w:tabs>
          <w:tab w:val="num" w:pos="1650"/>
        </w:tabs>
        <w:ind w:left="1650" w:hanging="360"/>
      </w:pPr>
      <w:rPr>
        <w:rFonts w:ascii="Times New Roman" w:eastAsia="Times New Roman" w:hAnsi="Times New Roman" w:cs="Times New Roman" w:hint="default"/>
      </w:rPr>
    </w:lvl>
    <w:lvl w:ilvl="1" w:tplc="040C0003" w:tentative="1">
      <w:start w:val="1"/>
      <w:numFmt w:val="bullet"/>
      <w:lvlText w:val="o"/>
      <w:lvlJc w:val="left"/>
      <w:pPr>
        <w:tabs>
          <w:tab w:val="num" w:pos="2370"/>
        </w:tabs>
        <w:ind w:left="2370" w:hanging="360"/>
      </w:pPr>
      <w:rPr>
        <w:rFonts w:ascii="Courier New" w:hAnsi="Courier New" w:hint="default"/>
      </w:rPr>
    </w:lvl>
    <w:lvl w:ilvl="2" w:tplc="040C0005" w:tentative="1">
      <w:start w:val="1"/>
      <w:numFmt w:val="bullet"/>
      <w:lvlText w:val=""/>
      <w:lvlJc w:val="left"/>
      <w:pPr>
        <w:tabs>
          <w:tab w:val="num" w:pos="3090"/>
        </w:tabs>
        <w:ind w:left="3090" w:hanging="360"/>
      </w:pPr>
      <w:rPr>
        <w:rFonts w:ascii="Wingdings" w:hAnsi="Wingdings" w:hint="default"/>
      </w:rPr>
    </w:lvl>
    <w:lvl w:ilvl="3" w:tplc="040C0001" w:tentative="1">
      <w:start w:val="1"/>
      <w:numFmt w:val="bullet"/>
      <w:lvlText w:val=""/>
      <w:lvlJc w:val="left"/>
      <w:pPr>
        <w:tabs>
          <w:tab w:val="num" w:pos="3810"/>
        </w:tabs>
        <w:ind w:left="3810" w:hanging="360"/>
      </w:pPr>
      <w:rPr>
        <w:rFonts w:ascii="Symbol" w:hAnsi="Symbol" w:hint="default"/>
      </w:rPr>
    </w:lvl>
    <w:lvl w:ilvl="4" w:tplc="040C0003" w:tentative="1">
      <w:start w:val="1"/>
      <w:numFmt w:val="bullet"/>
      <w:lvlText w:val="o"/>
      <w:lvlJc w:val="left"/>
      <w:pPr>
        <w:tabs>
          <w:tab w:val="num" w:pos="4530"/>
        </w:tabs>
        <w:ind w:left="4530" w:hanging="360"/>
      </w:pPr>
      <w:rPr>
        <w:rFonts w:ascii="Courier New" w:hAnsi="Courier New" w:hint="default"/>
      </w:rPr>
    </w:lvl>
    <w:lvl w:ilvl="5" w:tplc="040C0005" w:tentative="1">
      <w:start w:val="1"/>
      <w:numFmt w:val="bullet"/>
      <w:lvlText w:val=""/>
      <w:lvlJc w:val="left"/>
      <w:pPr>
        <w:tabs>
          <w:tab w:val="num" w:pos="5250"/>
        </w:tabs>
        <w:ind w:left="5250" w:hanging="360"/>
      </w:pPr>
      <w:rPr>
        <w:rFonts w:ascii="Wingdings" w:hAnsi="Wingdings" w:hint="default"/>
      </w:rPr>
    </w:lvl>
    <w:lvl w:ilvl="6" w:tplc="040C0001" w:tentative="1">
      <w:start w:val="1"/>
      <w:numFmt w:val="bullet"/>
      <w:lvlText w:val=""/>
      <w:lvlJc w:val="left"/>
      <w:pPr>
        <w:tabs>
          <w:tab w:val="num" w:pos="5970"/>
        </w:tabs>
        <w:ind w:left="5970" w:hanging="360"/>
      </w:pPr>
      <w:rPr>
        <w:rFonts w:ascii="Symbol" w:hAnsi="Symbol" w:hint="default"/>
      </w:rPr>
    </w:lvl>
    <w:lvl w:ilvl="7" w:tplc="040C0003" w:tentative="1">
      <w:start w:val="1"/>
      <w:numFmt w:val="bullet"/>
      <w:lvlText w:val="o"/>
      <w:lvlJc w:val="left"/>
      <w:pPr>
        <w:tabs>
          <w:tab w:val="num" w:pos="6690"/>
        </w:tabs>
        <w:ind w:left="6690" w:hanging="360"/>
      </w:pPr>
      <w:rPr>
        <w:rFonts w:ascii="Courier New" w:hAnsi="Courier New" w:hint="default"/>
      </w:rPr>
    </w:lvl>
    <w:lvl w:ilvl="8" w:tplc="040C0005" w:tentative="1">
      <w:start w:val="1"/>
      <w:numFmt w:val="bullet"/>
      <w:lvlText w:val=""/>
      <w:lvlJc w:val="left"/>
      <w:pPr>
        <w:tabs>
          <w:tab w:val="num" w:pos="7410"/>
        </w:tabs>
        <w:ind w:left="7410" w:hanging="360"/>
      </w:pPr>
      <w:rPr>
        <w:rFonts w:ascii="Wingdings" w:hAnsi="Wingdings" w:hint="default"/>
      </w:rPr>
    </w:lvl>
  </w:abstractNum>
  <w:abstractNum w:abstractNumId="8">
    <w:nsid w:val="3BC95713"/>
    <w:multiLevelType w:val="hybridMultilevel"/>
    <w:tmpl w:val="8EF6149E"/>
    <w:lvl w:ilvl="0" w:tplc="AE92C502">
      <w:numFmt w:val="bullet"/>
      <w:lvlText w:val="-"/>
      <w:lvlJc w:val="left"/>
      <w:pPr>
        <w:ind w:left="1470" w:hanging="360"/>
      </w:pPr>
      <w:rPr>
        <w:rFonts w:ascii="Times New Roman" w:eastAsia="Times New Roman" w:hAnsi="Times New Roman" w:cs="Times New Roman"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9">
    <w:nsid w:val="3C6E0DB5"/>
    <w:multiLevelType w:val="hybridMultilevel"/>
    <w:tmpl w:val="18F6193E"/>
    <w:lvl w:ilvl="0" w:tplc="020CD5F8">
      <w:start w:val="12"/>
      <w:numFmt w:val="bullet"/>
      <w:lvlText w:val="-"/>
      <w:lvlJc w:val="left"/>
      <w:pPr>
        <w:ind w:left="1680" w:hanging="360"/>
      </w:pPr>
      <w:rPr>
        <w:rFonts w:ascii="Times New Roman" w:eastAsia="Times New Roman" w:hAnsi="Times New Roman" w:cs="Times New Roman"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10">
    <w:nsid w:val="3EA57BCA"/>
    <w:multiLevelType w:val="hybridMultilevel"/>
    <w:tmpl w:val="6E1ED1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07E5119"/>
    <w:multiLevelType w:val="hybridMultilevel"/>
    <w:tmpl w:val="7D328C76"/>
    <w:lvl w:ilvl="0" w:tplc="619050F6">
      <w:start w:val="3"/>
      <w:numFmt w:val="bullet"/>
      <w:lvlText w:val="-"/>
      <w:lvlJc w:val="left"/>
      <w:pPr>
        <w:ind w:left="1245" w:hanging="360"/>
      </w:pPr>
      <w:rPr>
        <w:rFonts w:ascii="Arial" w:eastAsia="Times New Roman" w:hAnsi="Arial" w:cs="Aria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2">
    <w:nsid w:val="41551FFA"/>
    <w:multiLevelType w:val="hybridMultilevel"/>
    <w:tmpl w:val="A60A6B54"/>
    <w:lvl w:ilvl="0" w:tplc="7AC676E4">
      <w:start w:val="4"/>
      <w:numFmt w:val="bullet"/>
      <w:lvlText w:val="-"/>
      <w:lvlJc w:val="left"/>
      <w:pPr>
        <w:ind w:left="1530" w:hanging="360"/>
      </w:pPr>
      <w:rPr>
        <w:rFonts w:ascii="Times New Roman" w:eastAsia="Times New Roman" w:hAnsi="Times New Roman" w:cs="Times New Roman"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3">
    <w:nsid w:val="44F35348"/>
    <w:multiLevelType w:val="hybridMultilevel"/>
    <w:tmpl w:val="497C99E6"/>
    <w:lvl w:ilvl="0" w:tplc="112C210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B386B5E"/>
    <w:multiLevelType w:val="hybridMultilevel"/>
    <w:tmpl w:val="45E85F82"/>
    <w:lvl w:ilvl="0" w:tplc="E030312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D976DA"/>
    <w:multiLevelType w:val="hybridMultilevel"/>
    <w:tmpl w:val="D630AF52"/>
    <w:lvl w:ilvl="0" w:tplc="CF34A31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54BF7B2F"/>
    <w:multiLevelType w:val="hybridMultilevel"/>
    <w:tmpl w:val="AC388C6C"/>
    <w:lvl w:ilvl="0" w:tplc="844E29FA">
      <w:start w:val="26"/>
      <w:numFmt w:val="bullet"/>
      <w:lvlText w:val="-"/>
      <w:lvlJc w:val="left"/>
      <w:pPr>
        <w:ind w:left="1545" w:hanging="360"/>
      </w:pPr>
      <w:rPr>
        <w:rFonts w:ascii="Times New Roman" w:eastAsia="Times New Roman" w:hAnsi="Times New Roman" w:cs="Times New Roman"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17">
    <w:nsid w:val="584A628C"/>
    <w:multiLevelType w:val="hybridMultilevel"/>
    <w:tmpl w:val="AF2E0E2C"/>
    <w:lvl w:ilvl="0" w:tplc="48B4B4B8">
      <w:start w:val="11"/>
      <w:numFmt w:val="bullet"/>
      <w:lvlText w:val="-"/>
      <w:lvlJc w:val="left"/>
      <w:pPr>
        <w:ind w:left="1410" w:hanging="360"/>
      </w:pPr>
      <w:rPr>
        <w:rFonts w:ascii="Times New Roman" w:eastAsia="Times New Roman" w:hAnsi="Times New Roman" w:cs="Times New Roman" w:hint="default"/>
        <w:sz w:val="24"/>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18">
    <w:nsid w:val="5A2F087E"/>
    <w:multiLevelType w:val="hybridMultilevel"/>
    <w:tmpl w:val="501CAE9A"/>
    <w:lvl w:ilvl="0" w:tplc="05DE748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nsid w:val="69110974"/>
    <w:multiLevelType w:val="hybridMultilevel"/>
    <w:tmpl w:val="A522A8F8"/>
    <w:lvl w:ilvl="0" w:tplc="7EAE56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FA1DC7"/>
    <w:multiLevelType w:val="hybridMultilevel"/>
    <w:tmpl w:val="AE06AF14"/>
    <w:lvl w:ilvl="0" w:tplc="7FDCAB56">
      <w:start w:val="4"/>
      <w:numFmt w:val="bullet"/>
      <w:lvlText w:val="-"/>
      <w:lvlJc w:val="left"/>
      <w:pPr>
        <w:ind w:left="1065" w:hanging="360"/>
      </w:pPr>
      <w:rPr>
        <w:rFonts w:ascii="Arial" w:eastAsia="Times New Roman" w:hAnsi="Arial" w:cs="Arial" w:hint="default"/>
        <w:b w:val="0"/>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1">
    <w:nsid w:val="70774A14"/>
    <w:multiLevelType w:val="hybridMultilevel"/>
    <w:tmpl w:val="25D6C7E8"/>
    <w:lvl w:ilvl="0" w:tplc="7EAE56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25567E"/>
    <w:multiLevelType w:val="hybridMultilevel"/>
    <w:tmpl w:val="002C02EE"/>
    <w:lvl w:ilvl="0" w:tplc="9250B0B8">
      <w:start w:val="215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5A670B"/>
    <w:multiLevelType w:val="hybridMultilevel"/>
    <w:tmpl w:val="9A484BE4"/>
    <w:lvl w:ilvl="0" w:tplc="5B16C6A8">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nsid w:val="7E8D2A68"/>
    <w:multiLevelType w:val="hybridMultilevel"/>
    <w:tmpl w:val="BF7EC252"/>
    <w:lvl w:ilvl="0" w:tplc="A08EF15A">
      <w:start w:val="2"/>
      <w:numFmt w:val="bullet"/>
      <w:lvlText w:val="-"/>
      <w:lvlJc w:val="left"/>
      <w:pPr>
        <w:ind w:left="1365" w:hanging="360"/>
      </w:pPr>
      <w:rPr>
        <w:rFonts w:ascii="Times New Roman" w:eastAsia="Times New Roman" w:hAnsi="Times New Roman" w:cs="Times New Roman" w:hint="default"/>
      </w:rPr>
    </w:lvl>
    <w:lvl w:ilvl="1" w:tplc="040C0003" w:tentative="1">
      <w:start w:val="1"/>
      <w:numFmt w:val="bullet"/>
      <w:lvlText w:val="o"/>
      <w:lvlJc w:val="left"/>
      <w:pPr>
        <w:ind w:left="2085" w:hanging="360"/>
      </w:pPr>
      <w:rPr>
        <w:rFonts w:ascii="Courier New" w:hAnsi="Courier New" w:cs="Courier New" w:hint="default"/>
      </w:rPr>
    </w:lvl>
    <w:lvl w:ilvl="2" w:tplc="040C0005" w:tentative="1">
      <w:start w:val="1"/>
      <w:numFmt w:val="bullet"/>
      <w:lvlText w:val=""/>
      <w:lvlJc w:val="left"/>
      <w:pPr>
        <w:ind w:left="2805" w:hanging="360"/>
      </w:pPr>
      <w:rPr>
        <w:rFonts w:ascii="Wingdings" w:hAnsi="Wingdings" w:hint="default"/>
      </w:rPr>
    </w:lvl>
    <w:lvl w:ilvl="3" w:tplc="040C0001" w:tentative="1">
      <w:start w:val="1"/>
      <w:numFmt w:val="bullet"/>
      <w:lvlText w:val=""/>
      <w:lvlJc w:val="left"/>
      <w:pPr>
        <w:ind w:left="3525" w:hanging="360"/>
      </w:pPr>
      <w:rPr>
        <w:rFonts w:ascii="Symbol" w:hAnsi="Symbol" w:hint="default"/>
      </w:rPr>
    </w:lvl>
    <w:lvl w:ilvl="4" w:tplc="040C0003" w:tentative="1">
      <w:start w:val="1"/>
      <w:numFmt w:val="bullet"/>
      <w:lvlText w:val="o"/>
      <w:lvlJc w:val="left"/>
      <w:pPr>
        <w:ind w:left="4245" w:hanging="360"/>
      </w:pPr>
      <w:rPr>
        <w:rFonts w:ascii="Courier New" w:hAnsi="Courier New" w:cs="Courier New" w:hint="default"/>
      </w:rPr>
    </w:lvl>
    <w:lvl w:ilvl="5" w:tplc="040C0005" w:tentative="1">
      <w:start w:val="1"/>
      <w:numFmt w:val="bullet"/>
      <w:lvlText w:val=""/>
      <w:lvlJc w:val="left"/>
      <w:pPr>
        <w:ind w:left="4965" w:hanging="360"/>
      </w:pPr>
      <w:rPr>
        <w:rFonts w:ascii="Wingdings" w:hAnsi="Wingdings" w:hint="default"/>
      </w:rPr>
    </w:lvl>
    <w:lvl w:ilvl="6" w:tplc="040C0001" w:tentative="1">
      <w:start w:val="1"/>
      <w:numFmt w:val="bullet"/>
      <w:lvlText w:val=""/>
      <w:lvlJc w:val="left"/>
      <w:pPr>
        <w:ind w:left="5685" w:hanging="360"/>
      </w:pPr>
      <w:rPr>
        <w:rFonts w:ascii="Symbol" w:hAnsi="Symbol" w:hint="default"/>
      </w:rPr>
    </w:lvl>
    <w:lvl w:ilvl="7" w:tplc="040C0003" w:tentative="1">
      <w:start w:val="1"/>
      <w:numFmt w:val="bullet"/>
      <w:lvlText w:val="o"/>
      <w:lvlJc w:val="left"/>
      <w:pPr>
        <w:ind w:left="6405" w:hanging="360"/>
      </w:pPr>
      <w:rPr>
        <w:rFonts w:ascii="Courier New" w:hAnsi="Courier New" w:cs="Courier New" w:hint="default"/>
      </w:rPr>
    </w:lvl>
    <w:lvl w:ilvl="8" w:tplc="040C0005" w:tentative="1">
      <w:start w:val="1"/>
      <w:numFmt w:val="bullet"/>
      <w:lvlText w:val=""/>
      <w:lvlJc w:val="left"/>
      <w:pPr>
        <w:ind w:left="7125" w:hanging="360"/>
      </w:pPr>
      <w:rPr>
        <w:rFonts w:ascii="Wingdings" w:hAnsi="Wingdings" w:hint="default"/>
      </w:rPr>
    </w:lvl>
  </w:abstractNum>
  <w:num w:numId="1">
    <w:abstractNumId w:val="10"/>
  </w:num>
  <w:num w:numId="2">
    <w:abstractNumId w:val="0"/>
  </w:num>
  <w:num w:numId="3">
    <w:abstractNumId w:val="7"/>
  </w:num>
  <w:num w:numId="4">
    <w:abstractNumId w:val="17"/>
  </w:num>
  <w:num w:numId="5">
    <w:abstractNumId w:val="2"/>
  </w:num>
  <w:num w:numId="6">
    <w:abstractNumId w:val="13"/>
  </w:num>
  <w:num w:numId="7">
    <w:abstractNumId w:val="15"/>
  </w:num>
  <w:num w:numId="8">
    <w:abstractNumId w:val="23"/>
  </w:num>
  <w:num w:numId="9">
    <w:abstractNumId w:val="3"/>
  </w:num>
  <w:num w:numId="10">
    <w:abstractNumId w:val="8"/>
  </w:num>
  <w:num w:numId="11">
    <w:abstractNumId w:val="9"/>
  </w:num>
  <w:num w:numId="12">
    <w:abstractNumId w:val="6"/>
  </w:num>
  <w:num w:numId="13">
    <w:abstractNumId w:val="20"/>
  </w:num>
  <w:num w:numId="14">
    <w:abstractNumId w:val="11"/>
  </w:num>
  <w:num w:numId="15">
    <w:abstractNumId w:val="22"/>
  </w:num>
  <w:num w:numId="16">
    <w:abstractNumId w:val="1"/>
  </w:num>
  <w:num w:numId="17">
    <w:abstractNumId w:val="4"/>
  </w:num>
  <w:num w:numId="18">
    <w:abstractNumId w:val="18"/>
  </w:num>
  <w:num w:numId="19">
    <w:abstractNumId w:val="12"/>
  </w:num>
  <w:num w:numId="20">
    <w:abstractNumId w:val="16"/>
  </w:num>
  <w:num w:numId="21">
    <w:abstractNumId w:val="24"/>
  </w:num>
  <w:num w:numId="22">
    <w:abstractNumId w:val="5"/>
  </w:num>
  <w:num w:numId="23">
    <w:abstractNumId w:val="21"/>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rsids>
    <w:rsidRoot w:val="00684F62"/>
    <w:rsid w:val="000048CB"/>
    <w:rsid w:val="00006051"/>
    <w:rsid w:val="000111A4"/>
    <w:rsid w:val="00014583"/>
    <w:rsid w:val="000204D8"/>
    <w:rsid w:val="0003069C"/>
    <w:rsid w:val="00040FE2"/>
    <w:rsid w:val="00044DBF"/>
    <w:rsid w:val="00046CCF"/>
    <w:rsid w:val="000479CE"/>
    <w:rsid w:val="00057644"/>
    <w:rsid w:val="00063A3A"/>
    <w:rsid w:val="000652C1"/>
    <w:rsid w:val="000659FF"/>
    <w:rsid w:val="00065C2D"/>
    <w:rsid w:val="00066056"/>
    <w:rsid w:val="00070255"/>
    <w:rsid w:val="00070775"/>
    <w:rsid w:val="00073742"/>
    <w:rsid w:val="00077BE1"/>
    <w:rsid w:val="0008498E"/>
    <w:rsid w:val="00086841"/>
    <w:rsid w:val="000877F8"/>
    <w:rsid w:val="00094AD3"/>
    <w:rsid w:val="00094F42"/>
    <w:rsid w:val="00096C15"/>
    <w:rsid w:val="000A607D"/>
    <w:rsid w:val="000B04E7"/>
    <w:rsid w:val="000B61A7"/>
    <w:rsid w:val="000D3859"/>
    <w:rsid w:val="000E5A8F"/>
    <w:rsid w:val="000F4D4A"/>
    <w:rsid w:val="00100957"/>
    <w:rsid w:val="0011114C"/>
    <w:rsid w:val="00113787"/>
    <w:rsid w:val="00121246"/>
    <w:rsid w:val="00131A11"/>
    <w:rsid w:val="00137A1E"/>
    <w:rsid w:val="00141ED6"/>
    <w:rsid w:val="00142D9F"/>
    <w:rsid w:val="00147D0C"/>
    <w:rsid w:val="00156415"/>
    <w:rsid w:val="00163C02"/>
    <w:rsid w:val="00171D4A"/>
    <w:rsid w:val="00172253"/>
    <w:rsid w:val="00177538"/>
    <w:rsid w:val="001A4BC1"/>
    <w:rsid w:val="001A732E"/>
    <w:rsid w:val="001B27F8"/>
    <w:rsid w:val="001B34C8"/>
    <w:rsid w:val="001B372B"/>
    <w:rsid w:val="001B4B31"/>
    <w:rsid w:val="001B7722"/>
    <w:rsid w:val="001C1C11"/>
    <w:rsid w:val="001C6D1F"/>
    <w:rsid w:val="001D0072"/>
    <w:rsid w:val="001D2F23"/>
    <w:rsid w:val="001E0055"/>
    <w:rsid w:val="001E2E9D"/>
    <w:rsid w:val="001E3008"/>
    <w:rsid w:val="001E3177"/>
    <w:rsid w:val="001E4927"/>
    <w:rsid w:val="001F348E"/>
    <w:rsid w:val="001F6AA7"/>
    <w:rsid w:val="002027E5"/>
    <w:rsid w:val="00204FBB"/>
    <w:rsid w:val="002068AA"/>
    <w:rsid w:val="00206F18"/>
    <w:rsid w:val="00207ECC"/>
    <w:rsid w:val="00215467"/>
    <w:rsid w:val="002159AB"/>
    <w:rsid w:val="002167BC"/>
    <w:rsid w:val="0022057B"/>
    <w:rsid w:val="00221461"/>
    <w:rsid w:val="002267C2"/>
    <w:rsid w:val="002319BB"/>
    <w:rsid w:val="00231F89"/>
    <w:rsid w:val="00240811"/>
    <w:rsid w:val="00240F7C"/>
    <w:rsid w:val="00241CD9"/>
    <w:rsid w:val="0024298C"/>
    <w:rsid w:val="002556F4"/>
    <w:rsid w:val="002609BF"/>
    <w:rsid w:val="00265785"/>
    <w:rsid w:val="002703A4"/>
    <w:rsid w:val="002732D4"/>
    <w:rsid w:val="0027515E"/>
    <w:rsid w:val="00282FF2"/>
    <w:rsid w:val="0028475C"/>
    <w:rsid w:val="00285506"/>
    <w:rsid w:val="00293DAB"/>
    <w:rsid w:val="00297449"/>
    <w:rsid w:val="002A16E6"/>
    <w:rsid w:val="002A5012"/>
    <w:rsid w:val="002A7074"/>
    <w:rsid w:val="002B356B"/>
    <w:rsid w:val="002C26DB"/>
    <w:rsid w:val="002C2A03"/>
    <w:rsid w:val="002C2E3F"/>
    <w:rsid w:val="002C4D93"/>
    <w:rsid w:val="002D0F11"/>
    <w:rsid w:val="002D1FEC"/>
    <w:rsid w:val="002D31EC"/>
    <w:rsid w:val="002E3403"/>
    <w:rsid w:val="002E4D27"/>
    <w:rsid w:val="002E52D6"/>
    <w:rsid w:val="002E5D37"/>
    <w:rsid w:val="002E7518"/>
    <w:rsid w:val="002F0321"/>
    <w:rsid w:val="002F1E18"/>
    <w:rsid w:val="002F7B52"/>
    <w:rsid w:val="003103A7"/>
    <w:rsid w:val="00312F94"/>
    <w:rsid w:val="0032180A"/>
    <w:rsid w:val="003230A7"/>
    <w:rsid w:val="00324BC4"/>
    <w:rsid w:val="00327E2B"/>
    <w:rsid w:val="00333AD8"/>
    <w:rsid w:val="003342D0"/>
    <w:rsid w:val="0034313D"/>
    <w:rsid w:val="00346078"/>
    <w:rsid w:val="0035518E"/>
    <w:rsid w:val="00356D57"/>
    <w:rsid w:val="003614D2"/>
    <w:rsid w:val="003676EA"/>
    <w:rsid w:val="0037618E"/>
    <w:rsid w:val="0037733A"/>
    <w:rsid w:val="003803B1"/>
    <w:rsid w:val="003815E4"/>
    <w:rsid w:val="0039750B"/>
    <w:rsid w:val="003B0DBB"/>
    <w:rsid w:val="003B33D5"/>
    <w:rsid w:val="003B45B2"/>
    <w:rsid w:val="003D62D7"/>
    <w:rsid w:val="003E01B6"/>
    <w:rsid w:val="003E0367"/>
    <w:rsid w:val="00403CDE"/>
    <w:rsid w:val="00404D65"/>
    <w:rsid w:val="0040683A"/>
    <w:rsid w:val="0041546C"/>
    <w:rsid w:val="004223A1"/>
    <w:rsid w:val="00422E03"/>
    <w:rsid w:val="0042367F"/>
    <w:rsid w:val="004332A4"/>
    <w:rsid w:val="00444E64"/>
    <w:rsid w:val="0044550C"/>
    <w:rsid w:val="004466F1"/>
    <w:rsid w:val="0044775A"/>
    <w:rsid w:val="0045080F"/>
    <w:rsid w:val="00451F32"/>
    <w:rsid w:val="00454583"/>
    <w:rsid w:val="00461E1C"/>
    <w:rsid w:val="00461E84"/>
    <w:rsid w:val="0046707A"/>
    <w:rsid w:val="00472A7E"/>
    <w:rsid w:val="004739EE"/>
    <w:rsid w:val="004741DE"/>
    <w:rsid w:val="00475215"/>
    <w:rsid w:val="00476385"/>
    <w:rsid w:val="00476D3F"/>
    <w:rsid w:val="0048491C"/>
    <w:rsid w:val="00487C5B"/>
    <w:rsid w:val="004966C5"/>
    <w:rsid w:val="00497ACF"/>
    <w:rsid w:val="004A3973"/>
    <w:rsid w:val="004A7572"/>
    <w:rsid w:val="004B3281"/>
    <w:rsid w:val="004B6306"/>
    <w:rsid w:val="004B63AE"/>
    <w:rsid w:val="004C2855"/>
    <w:rsid w:val="004C2CD3"/>
    <w:rsid w:val="004C43AF"/>
    <w:rsid w:val="004D6987"/>
    <w:rsid w:val="004E0146"/>
    <w:rsid w:val="004E5385"/>
    <w:rsid w:val="004E70E0"/>
    <w:rsid w:val="004F3916"/>
    <w:rsid w:val="004F3E77"/>
    <w:rsid w:val="004F528B"/>
    <w:rsid w:val="005019B3"/>
    <w:rsid w:val="00510641"/>
    <w:rsid w:val="00512681"/>
    <w:rsid w:val="00512952"/>
    <w:rsid w:val="00514155"/>
    <w:rsid w:val="00515C75"/>
    <w:rsid w:val="005176E0"/>
    <w:rsid w:val="00520B2E"/>
    <w:rsid w:val="00534B87"/>
    <w:rsid w:val="00534DCA"/>
    <w:rsid w:val="00535270"/>
    <w:rsid w:val="005368C3"/>
    <w:rsid w:val="00537AFD"/>
    <w:rsid w:val="0054502E"/>
    <w:rsid w:val="0054701C"/>
    <w:rsid w:val="005545CB"/>
    <w:rsid w:val="00555B36"/>
    <w:rsid w:val="00560388"/>
    <w:rsid w:val="00565A05"/>
    <w:rsid w:val="00566CA8"/>
    <w:rsid w:val="00574D6B"/>
    <w:rsid w:val="005813AB"/>
    <w:rsid w:val="0058183F"/>
    <w:rsid w:val="005856D6"/>
    <w:rsid w:val="0059285E"/>
    <w:rsid w:val="005A415D"/>
    <w:rsid w:val="005A56B3"/>
    <w:rsid w:val="005B0686"/>
    <w:rsid w:val="005B0D06"/>
    <w:rsid w:val="005C0705"/>
    <w:rsid w:val="005C30B4"/>
    <w:rsid w:val="005C41E5"/>
    <w:rsid w:val="005C4321"/>
    <w:rsid w:val="005C4D25"/>
    <w:rsid w:val="005E7587"/>
    <w:rsid w:val="005F22F2"/>
    <w:rsid w:val="005F3C47"/>
    <w:rsid w:val="005F5DF3"/>
    <w:rsid w:val="005F6DDF"/>
    <w:rsid w:val="0060101A"/>
    <w:rsid w:val="00601329"/>
    <w:rsid w:val="006049A7"/>
    <w:rsid w:val="0060756E"/>
    <w:rsid w:val="006118D0"/>
    <w:rsid w:val="00613D5C"/>
    <w:rsid w:val="00621288"/>
    <w:rsid w:val="00626E58"/>
    <w:rsid w:val="006356B9"/>
    <w:rsid w:val="00646F89"/>
    <w:rsid w:val="00654007"/>
    <w:rsid w:val="00656545"/>
    <w:rsid w:val="0065670C"/>
    <w:rsid w:val="00657EBE"/>
    <w:rsid w:val="00665CDC"/>
    <w:rsid w:val="00674C55"/>
    <w:rsid w:val="00680565"/>
    <w:rsid w:val="00684F62"/>
    <w:rsid w:val="00693FBE"/>
    <w:rsid w:val="0069478E"/>
    <w:rsid w:val="006A4ACC"/>
    <w:rsid w:val="006A5CDA"/>
    <w:rsid w:val="006C4811"/>
    <w:rsid w:val="006D5C4C"/>
    <w:rsid w:val="006D5C96"/>
    <w:rsid w:val="006E0E11"/>
    <w:rsid w:val="006E2122"/>
    <w:rsid w:val="006F2188"/>
    <w:rsid w:val="006F458D"/>
    <w:rsid w:val="00707623"/>
    <w:rsid w:val="00714498"/>
    <w:rsid w:val="00716A77"/>
    <w:rsid w:val="00724C74"/>
    <w:rsid w:val="00726148"/>
    <w:rsid w:val="0072759C"/>
    <w:rsid w:val="0073131F"/>
    <w:rsid w:val="007334D4"/>
    <w:rsid w:val="00736AFD"/>
    <w:rsid w:val="007414A3"/>
    <w:rsid w:val="00745D56"/>
    <w:rsid w:val="00754316"/>
    <w:rsid w:val="00761132"/>
    <w:rsid w:val="00764675"/>
    <w:rsid w:val="00766BBE"/>
    <w:rsid w:val="007729E7"/>
    <w:rsid w:val="00773B8D"/>
    <w:rsid w:val="007756FD"/>
    <w:rsid w:val="00777658"/>
    <w:rsid w:val="0078090A"/>
    <w:rsid w:val="007826D5"/>
    <w:rsid w:val="00782954"/>
    <w:rsid w:val="007841A3"/>
    <w:rsid w:val="007906D7"/>
    <w:rsid w:val="007979E3"/>
    <w:rsid w:val="007A63AD"/>
    <w:rsid w:val="007A695D"/>
    <w:rsid w:val="007B096B"/>
    <w:rsid w:val="007B35EB"/>
    <w:rsid w:val="007B3F86"/>
    <w:rsid w:val="007B78E2"/>
    <w:rsid w:val="007C636C"/>
    <w:rsid w:val="007D560B"/>
    <w:rsid w:val="007E110E"/>
    <w:rsid w:val="007E483B"/>
    <w:rsid w:val="007E4BE9"/>
    <w:rsid w:val="007F0A0C"/>
    <w:rsid w:val="00800307"/>
    <w:rsid w:val="00805605"/>
    <w:rsid w:val="008058DF"/>
    <w:rsid w:val="0080747E"/>
    <w:rsid w:val="0081185A"/>
    <w:rsid w:val="00812948"/>
    <w:rsid w:val="0082113F"/>
    <w:rsid w:val="00822131"/>
    <w:rsid w:val="00825AA2"/>
    <w:rsid w:val="00836273"/>
    <w:rsid w:val="00836B10"/>
    <w:rsid w:val="00840D12"/>
    <w:rsid w:val="0085678F"/>
    <w:rsid w:val="00862BF5"/>
    <w:rsid w:val="00862C83"/>
    <w:rsid w:val="00866F2F"/>
    <w:rsid w:val="0087754E"/>
    <w:rsid w:val="0088056B"/>
    <w:rsid w:val="00887DDD"/>
    <w:rsid w:val="00894970"/>
    <w:rsid w:val="008A10F7"/>
    <w:rsid w:val="008A237E"/>
    <w:rsid w:val="008A3E3D"/>
    <w:rsid w:val="008B2B94"/>
    <w:rsid w:val="008C4DDB"/>
    <w:rsid w:val="008D37A5"/>
    <w:rsid w:val="008D414E"/>
    <w:rsid w:val="008E2A3D"/>
    <w:rsid w:val="008E2BCA"/>
    <w:rsid w:val="008E7714"/>
    <w:rsid w:val="008F352B"/>
    <w:rsid w:val="008F5F3A"/>
    <w:rsid w:val="008F6DDD"/>
    <w:rsid w:val="008F78E9"/>
    <w:rsid w:val="00900039"/>
    <w:rsid w:val="009030DB"/>
    <w:rsid w:val="00912C2A"/>
    <w:rsid w:val="00925201"/>
    <w:rsid w:val="009323E2"/>
    <w:rsid w:val="0093617E"/>
    <w:rsid w:val="00944B18"/>
    <w:rsid w:val="00950773"/>
    <w:rsid w:val="00951A87"/>
    <w:rsid w:val="0095435E"/>
    <w:rsid w:val="0095749F"/>
    <w:rsid w:val="00962299"/>
    <w:rsid w:val="00962904"/>
    <w:rsid w:val="009659CA"/>
    <w:rsid w:val="009725B8"/>
    <w:rsid w:val="00973823"/>
    <w:rsid w:val="00980B0A"/>
    <w:rsid w:val="0098258C"/>
    <w:rsid w:val="009827FE"/>
    <w:rsid w:val="00983A3D"/>
    <w:rsid w:val="00983FCF"/>
    <w:rsid w:val="00992063"/>
    <w:rsid w:val="0099372F"/>
    <w:rsid w:val="00996CB0"/>
    <w:rsid w:val="009B1D8E"/>
    <w:rsid w:val="009B2A4B"/>
    <w:rsid w:val="009B69E2"/>
    <w:rsid w:val="009B6A5F"/>
    <w:rsid w:val="009C0CB9"/>
    <w:rsid w:val="009C74E5"/>
    <w:rsid w:val="009D26D0"/>
    <w:rsid w:val="009D55F0"/>
    <w:rsid w:val="00A00EAB"/>
    <w:rsid w:val="00A01880"/>
    <w:rsid w:val="00A0299D"/>
    <w:rsid w:val="00A035D6"/>
    <w:rsid w:val="00A1293A"/>
    <w:rsid w:val="00A1316B"/>
    <w:rsid w:val="00A21455"/>
    <w:rsid w:val="00A215C0"/>
    <w:rsid w:val="00A2420E"/>
    <w:rsid w:val="00A252E2"/>
    <w:rsid w:val="00A275C1"/>
    <w:rsid w:val="00A318C1"/>
    <w:rsid w:val="00A34824"/>
    <w:rsid w:val="00A35DA0"/>
    <w:rsid w:val="00A36683"/>
    <w:rsid w:val="00A373F8"/>
    <w:rsid w:val="00A4459A"/>
    <w:rsid w:val="00A473B0"/>
    <w:rsid w:val="00A47838"/>
    <w:rsid w:val="00A54ABB"/>
    <w:rsid w:val="00A61D74"/>
    <w:rsid w:val="00A64D65"/>
    <w:rsid w:val="00A6719D"/>
    <w:rsid w:val="00A73D09"/>
    <w:rsid w:val="00A81C9D"/>
    <w:rsid w:val="00A82671"/>
    <w:rsid w:val="00A93794"/>
    <w:rsid w:val="00AA375D"/>
    <w:rsid w:val="00AA3A1C"/>
    <w:rsid w:val="00AA3D3A"/>
    <w:rsid w:val="00AA7D88"/>
    <w:rsid w:val="00AB2D4B"/>
    <w:rsid w:val="00AB4CCD"/>
    <w:rsid w:val="00AC4A8E"/>
    <w:rsid w:val="00AD2226"/>
    <w:rsid w:val="00AD3863"/>
    <w:rsid w:val="00AD3BF0"/>
    <w:rsid w:val="00AE1A72"/>
    <w:rsid w:val="00AF34F9"/>
    <w:rsid w:val="00AF4C7D"/>
    <w:rsid w:val="00B03AC1"/>
    <w:rsid w:val="00B17A32"/>
    <w:rsid w:val="00B20120"/>
    <w:rsid w:val="00B20A15"/>
    <w:rsid w:val="00B21431"/>
    <w:rsid w:val="00B222B5"/>
    <w:rsid w:val="00B23D22"/>
    <w:rsid w:val="00B30E36"/>
    <w:rsid w:val="00B34630"/>
    <w:rsid w:val="00B42277"/>
    <w:rsid w:val="00B45142"/>
    <w:rsid w:val="00B47488"/>
    <w:rsid w:val="00B50DB4"/>
    <w:rsid w:val="00B57CE5"/>
    <w:rsid w:val="00B60BA1"/>
    <w:rsid w:val="00B632E5"/>
    <w:rsid w:val="00B63B3D"/>
    <w:rsid w:val="00B70EDA"/>
    <w:rsid w:val="00B731FB"/>
    <w:rsid w:val="00B76D24"/>
    <w:rsid w:val="00B811C0"/>
    <w:rsid w:val="00B83F54"/>
    <w:rsid w:val="00B83F71"/>
    <w:rsid w:val="00B87032"/>
    <w:rsid w:val="00B97CE7"/>
    <w:rsid w:val="00B97F34"/>
    <w:rsid w:val="00BA2AF3"/>
    <w:rsid w:val="00BA61F5"/>
    <w:rsid w:val="00BA67B4"/>
    <w:rsid w:val="00BB247B"/>
    <w:rsid w:val="00BB33CD"/>
    <w:rsid w:val="00BB353D"/>
    <w:rsid w:val="00BC69B2"/>
    <w:rsid w:val="00BD15D4"/>
    <w:rsid w:val="00BD161C"/>
    <w:rsid w:val="00BE0DF5"/>
    <w:rsid w:val="00BE60A9"/>
    <w:rsid w:val="00BF531F"/>
    <w:rsid w:val="00BF6C7B"/>
    <w:rsid w:val="00C044E9"/>
    <w:rsid w:val="00C059F3"/>
    <w:rsid w:val="00C06E2F"/>
    <w:rsid w:val="00C14B6F"/>
    <w:rsid w:val="00C15562"/>
    <w:rsid w:val="00C16712"/>
    <w:rsid w:val="00C17AAB"/>
    <w:rsid w:val="00C22825"/>
    <w:rsid w:val="00C22EED"/>
    <w:rsid w:val="00C243DF"/>
    <w:rsid w:val="00C2491D"/>
    <w:rsid w:val="00C32096"/>
    <w:rsid w:val="00C36A53"/>
    <w:rsid w:val="00C40AF4"/>
    <w:rsid w:val="00C446AC"/>
    <w:rsid w:val="00C56216"/>
    <w:rsid w:val="00C67C4F"/>
    <w:rsid w:val="00C74850"/>
    <w:rsid w:val="00C74B31"/>
    <w:rsid w:val="00C76C71"/>
    <w:rsid w:val="00C80243"/>
    <w:rsid w:val="00C81D41"/>
    <w:rsid w:val="00C84B73"/>
    <w:rsid w:val="00C85426"/>
    <w:rsid w:val="00C9047F"/>
    <w:rsid w:val="00CA66FD"/>
    <w:rsid w:val="00CC1858"/>
    <w:rsid w:val="00CC7908"/>
    <w:rsid w:val="00CD23CE"/>
    <w:rsid w:val="00CD6AB0"/>
    <w:rsid w:val="00CE4354"/>
    <w:rsid w:val="00CE4AE6"/>
    <w:rsid w:val="00CF178F"/>
    <w:rsid w:val="00CF398C"/>
    <w:rsid w:val="00CF4C43"/>
    <w:rsid w:val="00CF63C1"/>
    <w:rsid w:val="00D035EB"/>
    <w:rsid w:val="00D218CF"/>
    <w:rsid w:val="00D223C0"/>
    <w:rsid w:val="00D32028"/>
    <w:rsid w:val="00D33F04"/>
    <w:rsid w:val="00D37B08"/>
    <w:rsid w:val="00D439F0"/>
    <w:rsid w:val="00D50A13"/>
    <w:rsid w:val="00D52F40"/>
    <w:rsid w:val="00D53005"/>
    <w:rsid w:val="00D53D10"/>
    <w:rsid w:val="00D60670"/>
    <w:rsid w:val="00D61B36"/>
    <w:rsid w:val="00D62B6F"/>
    <w:rsid w:val="00D6727C"/>
    <w:rsid w:val="00D73F83"/>
    <w:rsid w:val="00D74468"/>
    <w:rsid w:val="00D74C78"/>
    <w:rsid w:val="00D7649D"/>
    <w:rsid w:val="00D84938"/>
    <w:rsid w:val="00D85A99"/>
    <w:rsid w:val="00D90059"/>
    <w:rsid w:val="00D91770"/>
    <w:rsid w:val="00D91B60"/>
    <w:rsid w:val="00D979A7"/>
    <w:rsid w:val="00DA5FB4"/>
    <w:rsid w:val="00DB3AD9"/>
    <w:rsid w:val="00DB3B29"/>
    <w:rsid w:val="00DB3E71"/>
    <w:rsid w:val="00DB43C1"/>
    <w:rsid w:val="00DC3C3C"/>
    <w:rsid w:val="00DD0F95"/>
    <w:rsid w:val="00DE1E3F"/>
    <w:rsid w:val="00DE203B"/>
    <w:rsid w:val="00DE3528"/>
    <w:rsid w:val="00DE553D"/>
    <w:rsid w:val="00E220A4"/>
    <w:rsid w:val="00E22784"/>
    <w:rsid w:val="00E3265E"/>
    <w:rsid w:val="00E328B5"/>
    <w:rsid w:val="00E33B65"/>
    <w:rsid w:val="00E405E6"/>
    <w:rsid w:val="00E4178A"/>
    <w:rsid w:val="00E436CE"/>
    <w:rsid w:val="00E505B4"/>
    <w:rsid w:val="00E54357"/>
    <w:rsid w:val="00E56B8B"/>
    <w:rsid w:val="00E5728F"/>
    <w:rsid w:val="00E65A00"/>
    <w:rsid w:val="00E67FF6"/>
    <w:rsid w:val="00E73A5C"/>
    <w:rsid w:val="00E77AC4"/>
    <w:rsid w:val="00E800B7"/>
    <w:rsid w:val="00E82BB5"/>
    <w:rsid w:val="00E84AED"/>
    <w:rsid w:val="00E9022F"/>
    <w:rsid w:val="00E94283"/>
    <w:rsid w:val="00E9555E"/>
    <w:rsid w:val="00E96E05"/>
    <w:rsid w:val="00EA2B0C"/>
    <w:rsid w:val="00EA6A70"/>
    <w:rsid w:val="00EA7EB7"/>
    <w:rsid w:val="00EB01F6"/>
    <w:rsid w:val="00EB2945"/>
    <w:rsid w:val="00EB6482"/>
    <w:rsid w:val="00EC0E64"/>
    <w:rsid w:val="00EC1572"/>
    <w:rsid w:val="00EC1617"/>
    <w:rsid w:val="00ED6B4C"/>
    <w:rsid w:val="00EE02A7"/>
    <w:rsid w:val="00EE3BF5"/>
    <w:rsid w:val="00EF3008"/>
    <w:rsid w:val="00EF58C8"/>
    <w:rsid w:val="00F06210"/>
    <w:rsid w:val="00F06996"/>
    <w:rsid w:val="00F07B57"/>
    <w:rsid w:val="00F120E6"/>
    <w:rsid w:val="00F17267"/>
    <w:rsid w:val="00F206E9"/>
    <w:rsid w:val="00F36807"/>
    <w:rsid w:val="00F5421C"/>
    <w:rsid w:val="00F547B9"/>
    <w:rsid w:val="00F54D6B"/>
    <w:rsid w:val="00F55A71"/>
    <w:rsid w:val="00F566C0"/>
    <w:rsid w:val="00F6006D"/>
    <w:rsid w:val="00F604BA"/>
    <w:rsid w:val="00F635E3"/>
    <w:rsid w:val="00F702B5"/>
    <w:rsid w:val="00F73658"/>
    <w:rsid w:val="00F73E4C"/>
    <w:rsid w:val="00F74A78"/>
    <w:rsid w:val="00F7531C"/>
    <w:rsid w:val="00F75E6C"/>
    <w:rsid w:val="00F762E7"/>
    <w:rsid w:val="00F86041"/>
    <w:rsid w:val="00F86705"/>
    <w:rsid w:val="00F86D73"/>
    <w:rsid w:val="00F87825"/>
    <w:rsid w:val="00F90718"/>
    <w:rsid w:val="00F91588"/>
    <w:rsid w:val="00F92F26"/>
    <w:rsid w:val="00F963C0"/>
    <w:rsid w:val="00F964EB"/>
    <w:rsid w:val="00FA41F8"/>
    <w:rsid w:val="00FA72AE"/>
    <w:rsid w:val="00FA7D05"/>
    <w:rsid w:val="00FA7F5E"/>
    <w:rsid w:val="00FB253D"/>
    <w:rsid w:val="00FB3B46"/>
    <w:rsid w:val="00FB4E0E"/>
    <w:rsid w:val="00FB5880"/>
    <w:rsid w:val="00FC00A7"/>
    <w:rsid w:val="00FC6788"/>
    <w:rsid w:val="00FD5817"/>
    <w:rsid w:val="00FD5EB0"/>
    <w:rsid w:val="00FD6C60"/>
    <w:rsid w:val="00FE03AC"/>
    <w:rsid w:val="00FE5D54"/>
    <w:rsid w:val="00FE7790"/>
    <w:rsid w:val="00FF0C45"/>
    <w:rsid w:val="00FF2C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F5"/>
    <w:rPr>
      <w:sz w:val="24"/>
      <w:szCs w:val="24"/>
    </w:rPr>
  </w:style>
  <w:style w:type="paragraph" w:styleId="Titre1">
    <w:name w:val="heading 1"/>
    <w:basedOn w:val="Normal"/>
    <w:next w:val="Normal"/>
    <w:qFormat/>
    <w:rsid w:val="00BE0DF5"/>
    <w:pPr>
      <w:keepNext/>
      <w:jc w:val="center"/>
      <w:outlineLvl w:val="0"/>
    </w:pPr>
    <w:rPr>
      <w:b/>
      <w:bCs/>
    </w:rPr>
  </w:style>
  <w:style w:type="paragraph" w:styleId="Titre2">
    <w:name w:val="heading 2"/>
    <w:basedOn w:val="Normal"/>
    <w:next w:val="Normal"/>
    <w:qFormat/>
    <w:rsid w:val="00BE0DF5"/>
    <w:pPr>
      <w:keepNext/>
      <w:jc w:val="center"/>
      <w:outlineLvl w:val="1"/>
    </w:pPr>
    <w:rPr>
      <w:b/>
      <w:bCs/>
      <w:sz w:val="28"/>
    </w:rPr>
  </w:style>
  <w:style w:type="paragraph" w:styleId="Titre3">
    <w:name w:val="heading 3"/>
    <w:basedOn w:val="Normal"/>
    <w:next w:val="Normal"/>
    <w:qFormat/>
    <w:rsid w:val="00BE0DF5"/>
    <w:pPr>
      <w:keepNext/>
      <w:ind w:left="4536"/>
      <w:jc w:val="center"/>
      <w:outlineLvl w:val="2"/>
    </w:pPr>
    <w:rPr>
      <w:sz w:val="28"/>
    </w:rPr>
  </w:style>
  <w:style w:type="paragraph" w:styleId="Titre4">
    <w:name w:val="heading 4"/>
    <w:basedOn w:val="Normal"/>
    <w:next w:val="Normal"/>
    <w:qFormat/>
    <w:rsid w:val="00BE0DF5"/>
    <w:pPr>
      <w:keepNext/>
      <w:outlineLvl w:val="3"/>
    </w:pPr>
    <w:rPr>
      <w:b/>
      <w:bCs/>
    </w:rPr>
  </w:style>
  <w:style w:type="paragraph" w:styleId="Titre5">
    <w:name w:val="heading 5"/>
    <w:basedOn w:val="Normal"/>
    <w:next w:val="Normal"/>
    <w:qFormat/>
    <w:rsid w:val="00BE0DF5"/>
    <w:pPr>
      <w:keepNext/>
      <w:pBdr>
        <w:top w:val="single" w:sz="4" w:space="1" w:color="auto"/>
        <w:left w:val="single" w:sz="4" w:space="4" w:color="auto"/>
        <w:bottom w:val="single" w:sz="4" w:space="1" w:color="auto"/>
        <w:right w:val="single" w:sz="4" w:space="4" w:color="auto"/>
      </w:pBdr>
      <w:ind w:left="1701" w:right="1701"/>
      <w:jc w:val="center"/>
      <w:outlineLvl w:val="4"/>
    </w:pPr>
    <w:rPr>
      <w:rFonts w:ascii="Arial" w:hAnsi="Arial" w:cs="Arial"/>
      <w:b/>
      <w:bCs/>
      <w:sz w:val="32"/>
    </w:rPr>
  </w:style>
  <w:style w:type="paragraph" w:styleId="Titre6">
    <w:name w:val="heading 6"/>
    <w:basedOn w:val="Normal"/>
    <w:next w:val="Normal"/>
    <w:qFormat/>
    <w:rsid w:val="00BE0DF5"/>
    <w:pPr>
      <w:keepNext/>
      <w:jc w:val="center"/>
      <w:outlineLvl w:val="5"/>
    </w:pPr>
    <w:rPr>
      <w:b/>
      <w:bCs/>
      <w:sz w:val="32"/>
      <w:u w:val="single"/>
    </w:rPr>
  </w:style>
  <w:style w:type="paragraph" w:styleId="Titre7">
    <w:name w:val="heading 7"/>
    <w:basedOn w:val="Normal"/>
    <w:next w:val="Normal"/>
    <w:qFormat/>
    <w:rsid w:val="00BE0DF5"/>
    <w:pPr>
      <w:keepNext/>
      <w:ind w:left="2832" w:firstLine="708"/>
      <w:outlineLvl w:val="6"/>
    </w:pPr>
    <w:rPr>
      <w:b/>
      <w:bCs/>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rsid w:val="00BE0DF5"/>
    <w:rPr>
      <w:sz w:val="28"/>
    </w:rPr>
  </w:style>
  <w:style w:type="paragraph" w:styleId="Corpsdetexte2">
    <w:name w:val="Body Text 2"/>
    <w:basedOn w:val="Normal"/>
    <w:semiHidden/>
    <w:rsid w:val="00BE0DF5"/>
    <w:rPr>
      <w:rFonts w:ascii="Arial" w:hAnsi="Arial" w:cs="Arial"/>
      <w:sz w:val="22"/>
    </w:rPr>
  </w:style>
  <w:style w:type="paragraph" w:styleId="Retraitcorpsdetexte">
    <w:name w:val="Body Text Indent"/>
    <w:basedOn w:val="Normal"/>
    <w:semiHidden/>
    <w:rsid w:val="00BE0DF5"/>
    <w:pPr>
      <w:ind w:left="1080" w:hanging="1080"/>
    </w:pPr>
  </w:style>
  <w:style w:type="paragraph" w:styleId="Retraitcorpsdetexte2">
    <w:name w:val="Body Text Indent 2"/>
    <w:basedOn w:val="Normal"/>
    <w:semiHidden/>
    <w:rsid w:val="00BE0DF5"/>
    <w:pPr>
      <w:ind w:left="900" w:hanging="900"/>
      <w:jc w:val="both"/>
    </w:pPr>
  </w:style>
  <w:style w:type="table" w:styleId="Grilledutableau">
    <w:name w:val="Table Grid"/>
    <w:basedOn w:val="TableauNormal"/>
    <w:uiPriority w:val="59"/>
    <w:rsid w:val="00A937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basedOn w:val="Policepardfaut"/>
    <w:uiPriority w:val="22"/>
    <w:qFormat/>
    <w:rsid w:val="00992063"/>
    <w:rPr>
      <w:b/>
      <w:bCs/>
    </w:rPr>
  </w:style>
  <w:style w:type="character" w:customStyle="1" w:styleId="CorpsdetexteCar">
    <w:name w:val="Corps de texte Car"/>
    <w:basedOn w:val="Policepardfaut"/>
    <w:link w:val="Corpsdetexte"/>
    <w:uiPriority w:val="99"/>
    <w:semiHidden/>
    <w:rsid w:val="00992063"/>
    <w:rPr>
      <w:sz w:val="28"/>
      <w:szCs w:val="24"/>
    </w:rPr>
  </w:style>
  <w:style w:type="paragraph" w:styleId="Paragraphedeliste">
    <w:name w:val="List Paragraph"/>
    <w:basedOn w:val="Normal"/>
    <w:uiPriority w:val="34"/>
    <w:qFormat/>
    <w:rsid w:val="003D62D7"/>
    <w:pPr>
      <w:ind w:left="720"/>
      <w:contextualSpacing/>
    </w:pPr>
  </w:style>
  <w:style w:type="paragraph" w:styleId="Textedebulles">
    <w:name w:val="Balloon Text"/>
    <w:basedOn w:val="Normal"/>
    <w:link w:val="TextedebullesCar"/>
    <w:uiPriority w:val="99"/>
    <w:semiHidden/>
    <w:unhideWhenUsed/>
    <w:rsid w:val="00C74850"/>
    <w:rPr>
      <w:rFonts w:ascii="Tahoma" w:hAnsi="Tahoma" w:cs="Tahoma"/>
      <w:sz w:val="16"/>
      <w:szCs w:val="16"/>
    </w:rPr>
  </w:style>
  <w:style w:type="character" w:customStyle="1" w:styleId="TextedebullesCar">
    <w:name w:val="Texte de bulles Car"/>
    <w:basedOn w:val="Policepardfaut"/>
    <w:link w:val="Textedebulles"/>
    <w:uiPriority w:val="99"/>
    <w:semiHidden/>
    <w:rsid w:val="00C74850"/>
    <w:rPr>
      <w:rFonts w:ascii="Tahoma" w:hAnsi="Tahoma" w:cs="Tahoma"/>
      <w:sz w:val="16"/>
      <w:szCs w:val="16"/>
    </w:rPr>
  </w:style>
  <w:style w:type="paragraph" w:styleId="Pieddepage">
    <w:name w:val="footer"/>
    <w:basedOn w:val="Normal"/>
    <w:link w:val="PieddepageCar"/>
    <w:uiPriority w:val="99"/>
    <w:semiHidden/>
    <w:unhideWhenUsed/>
    <w:rsid w:val="008F352B"/>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semiHidden/>
    <w:rsid w:val="008F352B"/>
    <w:rPr>
      <w:rFonts w:asciiTheme="minorHAnsi" w:eastAsiaTheme="minorHAnsi" w:hAnsiTheme="minorHAnsi" w:cstheme="minorBidi"/>
      <w:sz w:val="22"/>
      <w:szCs w:val="22"/>
      <w:lang w:eastAsia="en-US"/>
    </w:rPr>
  </w:style>
  <w:style w:type="paragraph" w:styleId="En-tte">
    <w:name w:val="header"/>
    <w:basedOn w:val="Normal"/>
    <w:link w:val="En-tteCar"/>
    <w:uiPriority w:val="99"/>
    <w:semiHidden/>
    <w:unhideWhenUsed/>
    <w:rsid w:val="007D560B"/>
    <w:pPr>
      <w:tabs>
        <w:tab w:val="center" w:pos="4536"/>
        <w:tab w:val="right" w:pos="9072"/>
      </w:tabs>
    </w:pPr>
  </w:style>
  <w:style w:type="character" w:customStyle="1" w:styleId="En-tteCar">
    <w:name w:val="En-tête Car"/>
    <w:basedOn w:val="Policepardfaut"/>
    <w:link w:val="En-tte"/>
    <w:uiPriority w:val="99"/>
    <w:semiHidden/>
    <w:rsid w:val="007D560B"/>
    <w:rPr>
      <w:sz w:val="24"/>
      <w:szCs w:val="24"/>
    </w:rPr>
  </w:style>
</w:styles>
</file>

<file path=word/webSettings.xml><?xml version="1.0" encoding="utf-8"?>
<w:webSettings xmlns:r="http://schemas.openxmlformats.org/officeDocument/2006/relationships" xmlns:w="http://schemas.openxmlformats.org/wordprocessingml/2006/main">
  <w:divs>
    <w:div w:id="364453875">
      <w:bodyDiv w:val="1"/>
      <w:marLeft w:val="0"/>
      <w:marRight w:val="0"/>
      <w:marTop w:val="0"/>
      <w:marBottom w:val="0"/>
      <w:divBdr>
        <w:top w:val="none" w:sz="0" w:space="0" w:color="auto"/>
        <w:left w:val="none" w:sz="0" w:space="0" w:color="auto"/>
        <w:bottom w:val="none" w:sz="0" w:space="0" w:color="auto"/>
        <w:right w:val="none" w:sz="0" w:space="0" w:color="auto"/>
      </w:divBdr>
      <w:divsChild>
        <w:div w:id="1654597538">
          <w:marLeft w:val="0"/>
          <w:marRight w:val="0"/>
          <w:marTop w:val="0"/>
          <w:marBottom w:val="0"/>
          <w:divBdr>
            <w:top w:val="none" w:sz="0" w:space="0" w:color="auto"/>
            <w:left w:val="none" w:sz="0" w:space="0" w:color="auto"/>
            <w:bottom w:val="none" w:sz="0" w:space="0" w:color="auto"/>
            <w:right w:val="none" w:sz="0" w:space="0" w:color="auto"/>
          </w:divBdr>
        </w:div>
      </w:divsChild>
    </w:div>
    <w:div w:id="420102822">
      <w:bodyDiv w:val="1"/>
      <w:marLeft w:val="0"/>
      <w:marRight w:val="0"/>
      <w:marTop w:val="0"/>
      <w:marBottom w:val="0"/>
      <w:divBdr>
        <w:top w:val="none" w:sz="0" w:space="0" w:color="auto"/>
        <w:left w:val="none" w:sz="0" w:space="0" w:color="auto"/>
        <w:bottom w:val="none" w:sz="0" w:space="0" w:color="auto"/>
        <w:right w:val="none" w:sz="0" w:space="0" w:color="auto"/>
      </w:divBdr>
      <w:divsChild>
        <w:div w:id="1597127708">
          <w:marLeft w:val="0"/>
          <w:marRight w:val="0"/>
          <w:marTop w:val="0"/>
          <w:marBottom w:val="0"/>
          <w:divBdr>
            <w:top w:val="none" w:sz="0" w:space="0" w:color="auto"/>
            <w:left w:val="none" w:sz="0" w:space="0" w:color="auto"/>
            <w:bottom w:val="none" w:sz="0" w:space="0" w:color="auto"/>
            <w:right w:val="none" w:sz="0" w:space="0" w:color="auto"/>
          </w:divBdr>
          <w:divsChild>
            <w:div w:id="422990270">
              <w:marLeft w:val="0"/>
              <w:marRight w:val="0"/>
              <w:marTop w:val="0"/>
              <w:marBottom w:val="0"/>
              <w:divBdr>
                <w:top w:val="none" w:sz="0" w:space="0" w:color="auto"/>
                <w:left w:val="none" w:sz="0" w:space="0" w:color="auto"/>
                <w:bottom w:val="none" w:sz="0" w:space="0" w:color="auto"/>
                <w:right w:val="none" w:sz="0" w:space="0" w:color="auto"/>
              </w:divBdr>
            </w:div>
            <w:div w:id="1869948584">
              <w:marLeft w:val="0"/>
              <w:marRight w:val="0"/>
              <w:marTop w:val="0"/>
              <w:marBottom w:val="0"/>
              <w:divBdr>
                <w:top w:val="none" w:sz="0" w:space="0" w:color="auto"/>
                <w:left w:val="none" w:sz="0" w:space="0" w:color="auto"/>
                <w:bottom w:val="none" w:sz="0" w:space="0" w:color="auto"/>
                <w:right w:val="none" w:sz="0" w:space="0" w:color="auto"/>
              </w:divBdr>
            </w:div>
            <w:div w:id="2082022468">
              <w:marLeft w:val="0"/>
              <w:marRight w:val="0"/>
              <w:marTop w:val="0"/>
              <w:marBottom w:val="0"/>
              <w:divBdr>
                <w:top w:val="none" w:sz="0" w:space="0" w:color="auto"/>
                <w:left w:val="none" w:sz="0" w:space="0" w:color="auto"/>
                <w:bottom w:val="none" w:sz="0" w:space="0" w:color="auto"/>
                <w:right w:val="none" w:sz="0" w:space="0" w:color="auto"/>
              </w:divBdr>
            </w:div>
            <w:div w:id="21211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2603">
      <w:bodyDiv w:val="1"/>
      <w:marLeft w:val="0"/>
      <w:marRight w:val="0"/>
      <w:marTop w:val="0"/>
      <w:marBottom w:val="0"/>
      <w:divBdr>
        <w:top w:val="none" w:sz="0" w:space="0" w:color="auto"/>
        <w:left w:val="none" w:sz="0" w:space="0" w:color="auto"/>
        <w:bottom w:val="none" w:sz="0" w:space="0" w:color="auto"/>
        <w:right w:val="none" w:sz="0" w:space="0" w:color="auto"/>
      </w:divBdr>
      <w:divsChild>
        <w:div w:id="1821382780">
          <w:marLeft w:val="0"/>
          <w:marRight w:val="0"/>
          <w:marTop w:val="0"/>
          <w:marBottom w:val="0"/>
          <w:divBdr>
            <w:top w:val="none" w:sz="0" w:space="0" w:color="auto"/>
            <w:left w:val="none" w:sz="0" w:space="0" w:color="auto"/>
            <w:bottom w:val="none" w:sz="0" w:space="0" w:color="auto"/>
            <w:right w:val="none" w:sz="0" w:space="0" w:color="auto"/>
          </w:divBdr>
        </w:div>
      </w:divsChild>
    </w:div>
    <w:div w:id="1702776515">
      <w:bodyDiv w:val="1"/>
      <w:marLeft w:val="0"/>
      <w:marRight w:val="0"/>
      <w:marTop w:val="0"/>
      <w:marBottom w:val="0"/>
      <w:divBdr>
        <w:top w:val="none" w:sz="0" w:space="0" w:color="auto"/>
        <w:left w:val="none" w:sz="0" w:space="0" w:color="auto"/>
        <w:bottom w:val="none" w:sz="0" w:space="0" w:color="auto"/>
        <w:right w:val="none" w:sz="0" w:space="0" w:color="auto"/>
      </w:divBdr>
      <w:divsChild>
        <w:div w:id="311375158">
          <w:marLeft w:val="0"/>
          <w:marRight w:val="0"/>
          <w:marTop w:val="0"/>
          <w:marBottom w:val="0"/>
          <w:divBdr>
            <w:top w:val="none" w:sz="0" w:space="0" w:color="auto"/>
            <w:left w:val="none" w:sz="0" w:space="0" w:color="auto"/>
            <w:bottom w:val="none" w:sz="0" w:space="0" w:color="auto"/>
            <w:right w:val="none" w:sz="0" w:space="0" w:color="auto"/>
          </w:divBdr>
          <w:divsChild>
            <w:div w:id="352534323">
              <w:marLeft w:val="0"/>
              <w:marRight w:val="0"/>
              <w:marTop w:val="0"/>
              <w:marBottom w:val="0"/>
              <w:divBdr>
                <w:top w:val="none" w:sz="0" w:space="0" w:color="auto"/>
                <w:left w:val="none" w:sz="0" w:space="0" w:color="auto"/>
                <w:bottom w:val="none" w:sz="0" w:space="0" w:color="auto"/>
                <w:right w:val="none" w:sz="0" w:space="0" w:color="auto"/>
              </w:divBdr>
            </w:div>
            <w:div w:id="1062868419">
              <w:marLeft w:val="0"/>
              <w:marRight w:val="0"/>
              <w:marTop w:val="0"/>
              <w:marBottom w:val="0"/>
              <w:divBdr>
                <w:top w:val="none" w:sz="0" w:space="0" w:color="auto"/>
                <w:left w:val="none" w:sz="0" w:space="0" w:color="auto"/>
                <w:bottom w:val="none" w:sz="0" w:space="0" w:color="auto"/>
                <w:right w:val="none" w:sz="0" w:space="0" w:color="auto"/>
              </w:divBdr>
            </w:div>
            <w:div w:id="1475297945">
              <w:marLeft w:val="0"/>
              <w:marRight w:val="0"/>
              <w:marTop w:val="0"/>
              <w:marBottom w:val="0"/>
              <w:divBdr>
                <w:top w:val="none" w:sz="0" w:space="0" w:color="auto"/>
                <w:left w:val="none" w:sz="0" w:space="0" w:color="auto"/>
                <w:bottom w:val="none" w:sz="0" w:space="0" w:color="auto"/>
                <w:right w:val="none" w:sz="0" w:space="0" w:color="auto"/>
              </w:divBdr>
            </w:div>
            <w:div w:id="1567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Mod&#232;les\EnteteA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3119-96C4-4507-97F6-1F3D470B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EnteteA4</Template>
  <TotalTime>0</TotalTime>
  <Pages>3</Pages>
  <Words>1133</Words>
  <Characters>5984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x</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user</cp:lastModifiedBy>
  <cp:revision>2</cp:revision>
  <cp:lastPrinted>2018-04-13T07:12:00Z</cp:lastPrinted>
  <dcterms:created xsi:type="dcterms:W3CDTF">2018-04-26T14:59:00Z</dcterms:created>
  <dcterms:modified xsi:type="dcterms:W3CDTF">2018-04-26T14:59:00Z</dcterms:modified>
</cp:coreProperties>
</file>